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A49F" w14:textId="77777777" w:rsidR="00584948" w:rsidRPr="001B5872" w:rsidRDefault="00584948" w:rsidP="001B5872">
      <w:pPr>
        <w:spacing w:before="0" w:after="0"/>
        <w:jc w:val="left"/>
        <w:rPr>
          <w:b/>
          <w:bCs/>
          <w:caps/>
          <w:color w:val="000000" w:themeColor="text1"/>
          <w:kern w:val="28"/>
          <w:sz w:val="28"/>
          <w:szCs w:val="32"/>
          <w:lang w:val="en-GB"/>
        </w:rPr>
      </w:pPr>
    </w:p>
    <w:p w14:paraId="7A8A2C38" w14:textId="21CF5FF3" w:rsidR="00872E48" w:rsidRDefault="0082148B" w:rsidP="001B5872">
      <w:pPr>
        <w:pStyle w:val="Authors"/>
        <w:rPr>
          <w:caps/>
          <w:color w:val="000000" w:themeColor="text1"/>
          <w:kern w:val="28"/>
          <w:sz w:val="28"/>
          <w:lang w:val="en-GB"/>
        </w:rPr>
      </w:pPr>
      <w:r w:rsidRPr="001B5872">
        <w:rPr>
          <w:caps/>
          <w:color w:val="000000" w:themeColor="text1"/>
          <w:kern w:val="28"/>
          <w:sz w:val="28"/>
          <w:lang w:val="en-GB"/>
        </w:rPr>
        <w:t xml:space="preserve">SHARING business models in </w:t>
      </w:r>
      <w:r w:rsidR="00961A5A">
        <w:rPr>
          <w:caps/>
          <w:color w:val="000000" w:themeColor="text1"/>
          <w:kern w:val="28"/>
          <w:sz w:val="28"/>
          <w:lang w:val="en-GB"/>
        </w:rPr>
        <w:t>URBAN</w:t>
      </w:r>
      <w:r w:rsidRPr="001B5872">
        <w:rPr>
          <w:caps/>
          <w:color w:val="000000" w:themeColor="text1"/>
          <w:kern w:val="28"/>
          <w:sz w:val="28"/>
          <w:lang w:val="en-GB"/>
        </w:rPr>
        <w:t xml:space="preserve"> DEVELOPMENT</w:t>
      </w:r>
      <w:r w:rsidR="00872E48">
        <w:rPr>
          <w:caps/>
          <w:color w:val="000000" w:themeColor="text1"/>
          <w:kern w:val="28"/>
          <w:sz w:val="28"/>
          <w:lang w:val="en-GB"/>
        </w:rPr>
        <w:t xml:space="preserve"> </w:t>
      </w:r>
    </w:p>
    <w:p w14:paraId="488691CB" w14:textId="79EF669A" w:rsidR="0082148B" w:rsidRPr="001B5872" w:rsidRDefault="0082148B" w:rsidP="00872E48">
      <w:pPr>
        <w:pStyle w:val="Authors"/>
        <w:numPr>
          <w:ilvl w:val="0"/>
          <w:numId w:val="3"/>
        </w:numPr>
        <w:rPr>
          <w:caps/>
          <w:color w:val="000000" w:themeColor="text1"/>
          <w:kern w:val="28"/>
          <w:sz w:val="28"/>
          <w:lang w:val="en-GB"/>
        </w:rPr>
      </w:pPr>
      <w:r w:rsidRPr="001B5872">
        <w:rPr>
          <w:caps/>
          <w:color w:val="000000" w:themeColor="text1"/>
          <w:kern w:val="28"/>
          <w:sz w:val="28"/>
          <w:lang w:val="en-GB"/>
        </w:rPr>
        <w:t>CASE EMBASSY OF SHARING, SWEDEN</w:t>
      </w:r>
    </w:p>
    <w:p w14:paraId="1C8008FC" w14:textId="5AD84AE2" w:rsidR="006C3BD2" w:rsidRPr="001B5872" w:rsidRDefault="00374A32" w:rsidP="001B5872">
      <w:pPr>
        <w:pStyle w:val="Authors"/>
        <w:rPr>
          <w:color w:val="000000" w:themeColor="text1"/>
          <w:lang w:val="en-GB"/>
        </w:rPr>
      </w:pPr>
      <w:r w:rsidRPr="001B5872">
        <w:rPr>
          <w:color w:val="000000" w:themeColor="text1"/>
          <w:lang w:val="en-GB"/>
        </w:rPr>
        <w:t>RIIKKA KYRÖ and REBECKA LUNDGREN</w:t>
      </w:r>
      <w:r w:rsidR="006C3BD2" w:rsidRPr="001B5872">
        <w:rPr>
          <w:color w:val="000000" w:themeColor="text1"/>
          <w:lang w:val="en-GB"/>
        </w:rPr>
        <w:t xml:space="preserve"> </w:t>
      </w:r>
    </w:p>
    <w:p w14:paraId="76E5750C" w14:textId="7706E3FD" w:rsidR="006C3BD2" w:rsidRPr="001B5872" w:rsidRDefault="00374A32" w:rsidP="001B5872">
      <w:pPr>
        <w:pStyle w:val="Authors"/>
        <w:rPr>
          <w:color w:val="000000" w:themeColor="text1"/>
          <w:lang w:val="en-GB"/>
        </w:rPr>
      </w:pPr>
      <w:r w:rsidRPr="001B5872">
        <w:rPr>
          <w:color w:val="000000" w:themeColor="text1"/>
          <w:lang w:val="en-GB"/>
        </w:rPr>
        <w:t>Lund University</w:t>
      </w:r>
      <w:r w:rsidR="00E00B14" w:rsidRPr="001B5872">
        <w:rPr>
          <w:color w:val="000000" w:themeColor="text1"/>
          <w:lang w:val="en-GB"/>
        </w:rPr>
        <w:t>, Faculty of Engineering</w:t>
      </w:r>
    </w:p>
    <w:p w14:paraId="6E2D1FAF" w14:textId="77777777" w:rsidR="001B5872" w:rsidRPr="001B5872" w:rsidRDefault="001B5872" w:rsidP="001B5872">
      <w:pPr>
        <w:pStyle w:val="Heading1"/>
        <w:rPr>
          <w:color w:val="000000" w:themeColor="text1"/>
          <w:lang w:val="en-GB"/>
        </w:rPr>
      </w:pPr>
    </w:p>
    <w:p w14:paraId="1175A8FF" w14:textId="575EE2BC" w:rsidR="008E12A6" w:rsidRPr="001B5872" w:rsidRDefault="008E12A6" w:rsidP="001B5872">
      <w:pPr>
        <w:pStyle w:val="Heading1"/>
        <w:rPr>
          <w:color w:val="000000" w:themeColor="text1"/>
          <w:lang w:val="en-GB"/>
        </w:rPr>
      </w:pPr>
      <w:r w:rsidRPr="001B5872">
        <w:rPr>
          <w:color w:val="000000" w:themeColor="text1"/>
          <w:lang w:val="en-GB"/>
        </w:rPr>
        <w:t>Abstract</w:t>
      </w:r>
      <w:r w:rsidR="00496F0D" w:rsidRPr="001B5872">
        <w:rPr>
          <w:color w:val="000000" w:themeColor="text1"/>
          <w:lang w:val="en-GB"/>
        </w:rPr>
        <w:t xml:space="preserve"> </w:t>
      </w:r>
    </w:p>
    <w:p w14:paraId="07C023F0" w14:textId="119C781D" w:rsidR="00E97C1A" w:rsidRPr="001B5872" w:rsidRDefault="00E97C1A" w:rsidP="001B5872">
      <w:pPr>
        <w:rPr>
          <w:i/>
          <w:iCs/>
          <w:color w:val="000000" w:themeColor="text1"/>
        </w:rPr>
      </w:pPr>
      <w:r w:rsidRPr="001B5872">
        <w:rPr>
          <w:i/>
          <w:iCs/>
          <w:color w:val="000000" w:themeColor="text1"/>
          <w:lang w:val="en-GB"/>
        </w:rPr>
        <w:t xml:space="preserve">The uptake of circular and sharing economy is accelerating, especially in cities and urban areas. </w:t>
      </w:r>
      <w:r w:rsidRPr="001B5872">
        <w:rPr>
          <w:i/>
          <w:iCs/>
          <w:color w:val="000000" w:themeColor="text1"/>
        </w:rPr>
        <w:t xml:space="preserve">Sharing is considered as one of the key </w:t>
      </w:r>
      <w:r w:rsidR="00BC4FD9" w:rsidRPr="001B5872">
        <w:rPr>
          <w:i/>
          <w:iCs/>
          <w:color w:val="000000" w:themeColor="text1"/>
        </w:rPr>
        <w:t xml:space="preserve">strategies </w:t>
      </w:r>
      <w:r w:rsidRPr="001B5872">
        <w:rPr>
          <w:i/>
          <w:iCs/>
          <w:color w:val="000000" w:themeColor="text1"/>
        </w:rPr>
        <w:t>in circular economy</w:t>
      </w:r>
      <w:r w:rsidR="005A43E9">
        <w:rPr>
          <w:i/>
          <w:iCs/>
          <w:color w:val="000000" w:themeColor="text1"/>
        </w:rPr>
        <w:t>, and</w:t>
      </w:r>
      <w:r w:rsidRPr="001B5872">
        <w:rPr>
          <w:i/>
          <w:iCs/>
          <w:color w:val="000000" w:themeColor="text1"/>
        </w:rPr>
        <w:t xml:space="preserve"> a way to deliver social impact. This study explores the emergence of sharing business models in the real estate industry. The aim is to establish how novel business models are </w:t>
      </w:r>
      <w:r w:rsidR="005A43E9">
        <w:rPr>
          <w:i/>
          <w:iCs/>
          <w:color w:val="000000" w:themeColor="text1"/>
        </w:rPr>
        <w:t xml:space="preserve">introduced </w:t>
      </w:r>
      <w:r w:rsidRPr="001B5872">
        <w:rPr>
          <w:i/>
          <w:iCs/>
          <w:color w:val="000000" w:themeColor="text1"/>
        </w:rPr>
        <w:t>in a</w:t>
      </w:r>
      <w:r w:rsidR="00961A5A">
        <w:rPr>
          <w:i/>
          <w:iCs/>
          <w:color w:val="000000" w:themeColor="text1"/>
        </w:rPr>
        <w:t xml:space="preserve">n urban </w:t>
      </w:r>
      <w:r w:rsidRPr="001B5872">
        <w:rPr>
          <w:i/>
          <w:iCs/>
          <w:color w:val="000000" w:themeColor="text1"/>
        </w:rPr>
        <w:t xml:space="preserve">development project. </w:t>
      </w:r>
      <w:r w:rsidRPr="001B5872">
        <w:rPr>
          <w:i/>
          <w:iCs/>
          <w:color w:val="000000" w:themeColor="text1"/>
          <w:szCs w:val="22"/>
          <w:lang w:val="en-GB"/>
        </w:rPr>
        <w:t>We employ a single-case study approach, and focus on</w:t>
      </w:r>
      <w:r w:rsidR="00F142F8" w:rsidRPr="001B5872">
        <w:rPr>
          <w:i/>
          <w:iCs/>
          <w:color w:val="000000" w:themeColor="text1"/>
          <w:szCs w:val="22"/>
          <w:lang w:val="en-GB"/>
        </w:rPr>
        <w:t xml:space="preserve"> </w:t>
      </w:r>
      <w:r w:rsidR="00961A5A">
        <w:rPr>
          <w:i/>
          <w:iCs/>
          <w:color w:val="000000" w:themeColor="text1"/>
          <w:szCs w:val="22"/>
          <w:lang w:val="en-GB"/>
        </w:rPr>
        <w:t>an extreme</w:t>
      </w:r>
      <w:r w:rsidR="00F142F8" w:rsidRPr="001B5872">
        <w:rPr>
          <w:i/>
          <w:iCs/>
          <w:color w:val="000000" w:themeColor="text1"/>
          <w:szCs w:val="22"/>
          <w:lang w:val="en-GB"/>
        </w:rPr>
        <w:t xml:space="preserve"> </w:t>
      </w:r>
      <w:r w:rsidRPr="001B5872">
        <w:rPr>
          <w:i/>
          <w:iCs/>
          <w:color w:val="000000" w:themeColor="text1"/>
          <w:szCs w:val="22"/>
          <w:lang w:val="en-GB"/>
        </w:rPr>
        <w:t xml:space="preserve">case from </w:t>
      </w:r>
      <w:r w:rsidR="00F142F8" w:rsidRPr="001B5872">
        <w:rPr>
          <w:i/>
          <w:iCs/>
          <w:color w:val="000000" w:themeColor="text1"/>
          <w:szCs w:val="22"/>
          <w:lang w:val="en-GB"/>
        </w:rPr>
        <w:t xml:space="preserve">Malmö, Sweden. </w:t>
      </w:r>
      <w:r w:rsidRPr="001B5872">
        <w:rPr>
          <w:i/>
          <w:iCs/>
          <w:color w:val="000000" w:themeColor="text1"/>
        </w:rPr>
        <w:t xml:space="preserve">The </w:t>
      </w:r>
      <w:r w:rsidR="00961A5A">
        <w:rPr>
          <w:i/>
          <w:iCs/>
          <w:color w:val="000000" w:themeColor="text1"/>
        </w:rPr>
        <w:t>new development</w:t>
      </w:r>
      <w:r w:rsidRPr="001B5872">
        <w:rPr>
          <w:i/>
          <w:iCs/>
          <w:color w:val="000000" w:themeColor="text1"/>
        </w:rPr>
        <w:t xml:space="preserve"> </w:t>
      </w:r>
      <w:r w:rsidR="00961A5A">
        <w:rPr>
          <w:i/>
          <w:iCs/>
          <w:color w:val="000000" w:themeColor="text1"/>
        </w:rPr>
        <w:t>comprises</w:t>
      </w:r>
      <w:r w:rsidRPr="001B5872">
        <w:rPr>
          <w:i/>
          <w:iCs/>
          <w:color w:val="000000" w:themeColor="text1"/>
        </w:rPr>
        <w:t xml:space="preserve"> seven buildings, all with their unique take on environmental sustainability, sharing economy, and innovation.</w:t>
      </w:r>
      <w:r w:rsidRPr="001B5872">
        <w:rPr>
          <w:i/>
          <w:iCs/>
          <w:color w:val="000000" w:themeColor="text1"/>
          <w:szCs w:val="22"/>
          <w:lang w:val="en-GB"/>
        </w:rPr>
        <w:t xml:space="preserve"> </w:t>
      </w:r>
      <w:r w:rsidRPr="001B5872">
        <w:rPr>
          <w:i/>
          <w:iCs/>
          <w:color w:val="000000" w:themeColor="text1"/>
        </w:rPr>
        <w:t xml:space="preserve">The </w:t>
      </w:r>
      <w:r w:rsidR="00961A5A">
        <w:rPr>
          <w:i/>
          <w:iCs/>
          <w:color w:val="000000" w:themeColor="text1"/>
        </w:rPr>
        <w:t xml:space="preserve">project </w:t>
      </w:r>
      <w:r w:rsidRPr="001B5872">
        <w:rPr>
          <w:i/>
          <w:iCs/>
          <w:color w:val="000000" w:themeColor="text1"/>
        </w:rPr>
        <w:t>functions as a testbed for designing</w:t>
      </w:r>
      <w:r w:rsidR="00BC4FD9" w:rsidRPr="001B5872">
        <w:rPr>
          <w:i/>
          <w:iCs/>
          <w:color w:val="000000" w:themeColor="text1"/>
        </w:rPr>
        <w:t xml:space="preserve"> and </w:t>
      </w:r>
      <w:r w:rsidRPr="001B5872">
        <w:rPr>
          <w:i/>
          <w:iCs/>
          <w:color w:val="000000" w:themeColor="text1"/>
        </w:rPr>
        <w:t xml:space="preserve">implementing several </w:t>
      </w:r>
      <w:r w:rsidR="00BC4FD9" w:rsidRPr="001B5872">
        <w:rPr>
          <w:i/>
          <w:iCs/>
          <w:color w:val="000000" w:themeColor="text1"/>
        </w:rPr>
        <w:t>sharing business models</w:t>
      </w:r>
      <w:r w:rsidRPr="001B5872">
        <w:rPr>
          <w:i/>
          <w:iCs/>
          <w:color w:val="000000" w:themeColor="text1"/>
        </w:rPr>
        <w:t xml:space="preserve">, such as, </w:t>
      </w:r>
      <w:r w:rsidR="00BC4FD9" w:rsidRPr="001B5872">
        <w:rPr>
          <w:i/>
          <w:iCs/>
          <w:color w:val="000000" w:themeColor="text1"/>
        </w:rPr>
        <w:t>different types of shared spaces</w:t>
      </w:r>
      <w:r w:rsidR="00961A5A">
        <w:rPr>
          <w:i/>
          <w:iCs/>
          <w:color w:val="000000" w:themeColor="text1"/>
        </w:rPr>
        <w:t xml:space="preserve"> and</w:t>
      </w:r>
      <w:r w:rsidR="00BC4FD9" w:rsidRPr="001B5872">
        <w:rPr>
          <w:i/>
          <w:iCs/>
          <w:color w:val="000000" w:themeColor="text1"/>
        </w:rPr>
        <w:t xml:space="preserve"> restaurant service</w:t>
      </w:r>
      <w:r w:rsidR="005A43E9">
        <w:rPr>
          <w:i/>
          <w:iCs/>
          <w:color w:val="000000" w:themeColor="text1"/>
        </w:rPr>
        <w:t>s</w:t>
      </w:r>
      <w:r w:rsidR="00BC4FD9" w:rsidRPr="001B5872">
        <w:rPr>
          <w:i/>
          <w:iCs/>
          <w:color w:val="000000" w:themeColor="text1"/>
        </w:rPr>
        <w:t xml:space="preserve">, a </w:t>
      </w:r>
      <w:r w:rsidR="00961A5A">
        <w:rPr>
          <w:i/>
          <w:iCs/>
          <w:color w:val="000000" w:themeColor="text1"/>
        </w:rPr>
        <w:t>modern</w:t>
      </w:r>
      <w:r w:rsidR="00BC4FD9" w:rsidRPr="001B5872">
        <w:rPr>
          <w:i/>
          <w:iCs/>
          <w:color w:val="000000" w:themeColor="text1"/>
        </w:rPr>
        <w:t xml:space="preserve"> library, </w:t>
      </w:r>
      <w:r w:rsidRPr="001B5872">
        <w:rPr>
          <w:i/>
          <w:iCs/>
          <w:color w:val="000000" w:themeColor="text1"/>
        </w:rPr>
        <w:t xml:space="preserve">a local currency, as well as a community </w:t>
      </w:r>
      <w:r w:rsidR="00961A5A">
        <w:rPr>
          <w:i/>
          <w:iCs/>
          <w:color w:val="000000" w:themeColor="text1"/>
        </w:rPr>
        <w:t>manager</w:t>
      </w:r>
      <w:r w:rsidRPr="001B5872">
        <w:rPr>
          <w:i/>
          <w:iCs/>
          <w:color w:val="000000" w:themeColor="text1"/>
        </w:rPr>
        <w:t xml:space="preserve">. </w:t>
      </w:r>
      <w:r w:rsidR="00961A5A">
        <w:rPr>
          <w:i/>
          <w:iCs/>
          <w:color w:val="000000" w:themeColor="text1"/>
        </w:rPr>
        <w:t>We find that, e</w:t>
      </w:r>
      <w:r w:rsidRPr="001B5872">
        <w:rPr>
          <w:i/>
          <w:iCs/>
          <w:color w:val="000000" w:themeColor="text1"/>
        </w:rPr>
        <w:t>ngaging different organizations, including local start-ups</w:t>
      </w:r>
      <w:r w:rsidR="00961A5A">
        <w:rPr>
          <w:i/>
          <w:iCs/>
          <w:color w:val="000000" w:themeColor="text1"/>
        </w:rPr>
        <w:t>,</w:t>
      </w:r>
      <w:r w:rsidRPr="001B5872">
        <w:rPr>
          <w:i/>
          <w:iCs/>
          <w:color w:val="000000" w:themeColor="text1"/>
        </w:rPr>
        <w:t xml:space="preserve"> municipal actors</w:t>
      </w:r>
      <w:r w:rsidR="00961A5A">
        <w:rPr>
          <w:i/>
          <w:iCs/>
          <w:color w:val="000000" w:themeColor="text1"/>
        </w:rPr>
        <w:t>,</w:t>
      </w:r>
      <w:r w:rsidRPr="001B5872">
        <w:rPr>
          <w:i/>
          <w:iCs/>
          <w:color w:val="000000" w:themeColor="text1"/>
        </w:rPr>
        <w:t xml:space="preserve"> and youth organizations </w:t>
      </w:r>
      <w:r w:rsidR="00961A5A">
        <w:rPr>
          <w:i/>
          <w:iCs/>
          <w:color w:val="000000" w:themeColor="text1"/>
        </w:rPr>
        <w:t>to</w:t>
      </w:r>
      <w:r w:rsidRPr="001B5872">
        <w:rPr>
          <w:i/>
          <w:iCs/>
          <w:color w:val="000000" w:themeColor="text1"/>
        </w:rPr>
        <w:t xml:space="preserve"> the sharing community </w:t>
      </w:r>
      <w:r w:rsidR="00BC4FD9" w:rsidRPr="001B5872">
        <w:rPr>
          <w:i/>
          <w:iCs/>
          <w:color w:val="000000" w:themeColor="text1"/>
        </w:rPr>
        <w:t>is</w:t>
      </w:r>
      <w:r w:rsidRPr="001B5872">
        <w:rPr>
          <w:i/>
          <w:iCs/>
          <w:color w:val="000000" w:themeColor="text1"/>
        </w:rPr>
        <w:t xml:space="preserve"> essential. The role of the developer-owner </w:t>
      </w:r>
      <w:r w:rsidR="00961A5A">
        <w:rPr>
          <w:i/>
          <w:iCs/>
          <w:color w:val="000000" w:themeColor="text1"/>
        </w:rPr>
        <w:t xml:space="preserve">is </w:t>
      </w:r>
      <w:r w:rsidRPr="001B5872">
        <w:rPr>
          <w:i/>
          <w:iCs/>
          <w:color w:val="000000" w:themeColor="text1"/>
        </w:rPr>
        <w:t>to allow experimentation</w:t>
      </w:r>
      <w:r w:rsidR="00961A5A">
        <w:rPr>
          <w:i/>
          <w:iCs/>
          <w:color w:val="000000" w:themeColor="text1"/>
        </w:rPr>
        <w:t xml:space="preserve"> through</w:t>
      </w:r>
      <w:r w:rsidRPr="001B5872">
        <w:rPr>
          <w:i/>
          <w:iCs/>
          <w:color w:val="000000" w:themeColor="text1"/>
        </w:rPr>
        <w:t xml:space="preserve"> providing the physical</w:t>
      </w:r>
      <w:r w:rsidR="00961A5A">
        <w:rPr>
          <w:i/>
          <w:iCs/>
          <w:color w:val="000000" w:themeColor="text1"/>
        </w:rPr>
        <w:t xml:space="preserve"> space, in some cases below market pricing. </w:t>
      </w:r>
      <w:r w:rsidRPr="001B5872">
        <w:rPr>
          <w:i/>
          <w:iCs/>
          <w:color w:val="000000" w:themeColor="text1"/>
          <w:szCs w:val="22"/>
          <w:lang w:val="en-GB"/>
        </w:rPr>
        <w:t xml:space="preserve">The study highlights </w:t>
      </w:r>
      <w:r w:rsidR="00BC4FD9" w:rsidRPr="001B5872">
        <w:rPr>
          <w:i/>
          <w:iCs/>
          <w:color w:val="000000" w:themeColor="text1"/>
          <w:szCs w:val="22"/>
          <w:lang w:val="en-GB"/>
        </w:rPr>
        <w:t>many opportunities, but also challenges w</w:t>
      </w:r>
      <w:r w:rsidR="005A43E9">
        <w:rPr>
          <w:i/>
          <w:iCs/>
          <w:color w:val="000000" w:themeColor="text1"/>
          <w:szCs w:val="22"/>
          <w:lang w:val="en-GB"/>
        </w:rPr>
        <w:t>hen adopting</w:t>
      </w:r>
      <w:r w:rsidR="00BC4FD9" w:rsidRPr="001B5872">
        <w:rPr>
          <w:i/>
          <w:iCs/>
          <w:color w:val="000000" w:themeColor="text1"/>
          <w:szCs w:val="22"/>
          <w:lang w:val="en-GB"/>
        </w:rPr>
        <w:t xml:space="preserve"> </w:t>
      </w:r>
      <w:r w:rsidR="00961A5A">
        <w:rPr>
          <w:i/>
          <w:iCs/>
          <w:color w:val="000000" w:themeColor="text1"/>
          <w:szCs w:val="22"/>
          <w:lang w:val="en-GB"/>
        </w:rPr>
        <w:t xml:space="preserve">sharing </w:t>
      </w:r>
      <w:r w:rsidR="00BC4FD9" w:rsidRPr="001B5872">
        <w:rPr>
          <w:i/>
          <w:iCs/>
          <w:color w:val="000000" w:themeColor="text1"/>
          <w:szCs w:val="22"/>
          <w:lang w:val="en-GB"/>
        </w:rPr>
        <w:t xml:space="preserve">business models. </w:t>
      </w:r>
      <w:r w:rsidRPr="001B5872">
        <w:rPr>
          <w:i/>
          <w:iCs/>
          <w:color w:val="000000" w:themeColor="text1"/>
        </w:rPr>
        <w:t xml:space="preserve">The findings are useful to both established real estate developers looking for new ways to create societal impact, and new businesses </w:t>
      </w:r>
      <w:r w:rsidR="00961A5A">
        <w:rPr>
          <w:i/>
          <w:iCs/>
          <w:color w:val="000000" w:themeColor="text1"/>
        </w:rPr>
        <w:t>aiming</w:t>
      </w:r>
      <w:r w:rsidRPr="001B5872">
        <w:rPr>
          <w:i/>
          <w:iCs/>
          <w:color w:val="000000" w:themeColor="text1"/>
        </w:rPr>
        <w:t xml:space="preserve"> to enter the</w:t>
      </w:r>
      <w:r w:rsidR="00961A5A">
        <w:rPr>
          <w:i/>
          <w:iCs/>
          <w:color w:val="000000" w:themeColor="text1"/>
        </w:rPr>
        <w:t xml:space="preserve"> real estate</w:t>
      </w:r>
      <w:r w:rsidRPr="001B5872">
        <w:rPr>
          <w:i/>
          <w:iCs/>
          <w:color w:val="000000" w:themeColor="text1"/>
        </w:rPr>
        <w:t xml:space="preserve"> market with a niche.</w:t>
      </w:r>
    </w:p>
    <w:p w14:paraId="7866F52A" w14:textId="00AB7465" w:rsidR="00ED1D42" w:rsidRPr="001B5872" w:rsidRDefault="00ED1D42" w:rsidP="001B5872">
      <w:pPr>
        <w:rPr>
          <w:color w:val="000000" w:themeColor="text1"/>
          <w:szCs w:val="22"/>
          <w:lang w:val="en-GB"/>
        </w:rPr>
      </w:pPr>
      <w:r w:rsidRPr="001B5872">
        <w:rPr>
          <w:b/>
          <w:bCs/>
          <w:color w:val="000000" w:themeColor="text1"/>
          <w:szCs w:val="22"/>
          <w:lang w:val="en-GB"/>
        </w:rPr>
        <w:t>Keywords:</w:t>
      </w:r>
      <w:r w:rsidRPr="001B5872">
        <w:rPr>
          <w:color w:val="000000" w:themeColor="text1"/>
          <w:szCs w:val="22"/>
          <w:lang w:val="en-GB"/>
        </w:rPr>
        <w:t xml:space="preserve"> </w:t>
      </w:r>
      <w:r w:rsidR="00E97C1A" w:rsidRPr="001B5872">
        <w:rPr>
          <w:color w:val="000000" w:themeColor="text1"/>
          <w:szCs w:val="22"/>
          <w:lang w:val="en-GB"/>
        </w:rPr>
        <w:t xml:space="preserve">business model, </w:t>
      </w:r>
      <w:r w:rsidR="00F142F8" w:rsidRPr="001B5872">
        <w:rPr>
          <w:color w:val="000000" w:themeColor="text1"/>
          <w:szCs w:val="22"/>
          <w:lang w:val="en-GB"/>
        </w:rPr>
        <w:t xml:space="preserve">community, </w:t>
      </w:r>
      <w:r w:rsidR="00BC4FD9" w:rsidRPr="001B5872">
        <w:rPr>
          <w:color w:val="000000" w:themeColor="text1"/>
          <w:szCs w:val="22"/>
          <w:lang w:val="en-GB"/>
        </w:rPr>
        <w:t>engagement</w:t>
      </w:r>
      <w:r w:rsidR="00F142F8" w:rsidRPr="001B5872">
        <w:rPr>
          <w:color w:val="000000" w:themeColor="text1"/>
          <w:szCs w:val="22"/>
          <w:lang w:val="en-GB"/>
        </w:rPr>
        <w:t>,</w:t>
      </w:r>
      <w:r w:rsidR="00E97C1A" w:rsidRPr="001B5872">
        <w:rPr>
          <w:color w:val="000000" w:themeColor="text1"/>
          <w:szCs w:val="22"/>
          <w:lang w:val="en-GB"/>
        </w:rPr>
        <w:t xml:space="preserve"> real estate development</w:t>
      </w:r>
      <w:r w:rsidR="00F142F8" w:rsidRPr="001B5872">
        <w:rPr>
          <w:color w:val="000000" w:themeColor="text1"/>
          <w:szCs w:val="22"/>
          <w:lang w:val="en-GB"/>
        </w:rPr>
        <w:t>, sharing economy</w:t>
      </w:r>
    </w:p>
    <w:p w14:paraId="4ED455FD" w14:textId="77777777" w:rsidR="00F142F8" w:rsidRPr="001B5872" w:rsidRDefault="00F142F8" w:rsidP="001B5872">
      <w:pPr>
        <w:rPr>
          <w:color w:val="000000" w:themeColor="text1"/>
          <w:szCs w:val="22"/>
          <w:lang w:val="en-GB"/>
        </w:rPr>
      </w:pPr>
    </w:p>
    <w:p w14:paraId="5CBA6BFA" w14:textId="77777777" w:rsidR="001F1722" w:rsidRPr="001B5872" w:rsidRDefault="001F1722" w:rsidP="001B5872">
      <w:pPr>
        <w:pStyle w:val="Heading1"/>
        <w:rPr>
          <w:color w:val="000000" w:themeColor="text1"/>
          <w:lang w:val="en-GB"/>
        </w:rPr>
      </w:pPr>
      <w:r w:rsidRPr="001B5872">
        <w:rPr>
          <w:color w:val="000000" w:themeColor="text1"/>
          <w:lang w:val="en-GB"/>
        </w:rPr>
        <w:t>INTRODUCTION</w:t>
      </w:r>
    </w:p>
    <w:p w14:paraId="29C85329" w14:textId="19C3E6B1" w:rsidR="009D52D5" w:rsidRPr="00B86D1F" w:rsidRDefault="0082148B" w:rsidP="001B5872">
      <w:pPr>
        <w:rPr>
          <w:color w:val="000000" w:themeColor="text1"/>
          <w:lang w:val="en-GB"/>
        </w:rPr>
      </w:pPr>
      <w:r w:rsidRPr="001B5872">
        <w:rPr>
          <w:color w:val="000000" w:themeColor="text1"/>
          <w:lang w:val="en-GB"/>
        </w:rPr>
        <w:t>The uptake of circular and sharing economy is accelerating, especially in cities and urban areas</w:t>
      </w:r>
      <w:r w:rsidR="003E3D36" w:rsidRPr="001B5872">
        <w:rPr>
          <w:color w:val="000000" w:themeColor="text1"/>
          <w:lang w:val="en-GB"/>
        </w:rPr>
        <w:t>.</w:t>
      </w:r>
      <w:r w:rsidRPr="001B5872">
        <w:rPr>
          <w:color w:val="000000" w:themeColor="text1"/>
          <w:lang w:val="en-GB"/>
        </w:rPr>
        <w:t xml:space="preserve"> </w:t>
      </w:r>
      <w:r w:rsidR="00B86D1F">
        <w:rPr>
          <w:color w:val="000000" w:themeColor="text1"/>
          <w:lang w:val="en-GB"/>
        </w:rPr>
        <w:t>S</w:t>
      </w:r>
      <w:r w:rsidR="003E3D36" w:rsidRPr="001B5872">
        <w:rPr>
          <w:color w:val="000000" w:themeColor="text1"/>
        </w:rPr>
        <w:t xml:space="preserve">haring is considered as one of the key </w:t>
      </w:r>
      <w:r w:rsidR="009D52D5" w:rsidRPr="001B5872">
        <w:rPr>
          <w:color w:val="000000" w:themeColor="text1"/>
          <w:lang w:val="en-US"/>
        </w:rPr>
        <w:t>strategies</w:t>
      </w:r>
      <w:r w:rsidR="003E3D36" w:rsidRPr="001B5872">
        <w:rPr>
          <w:color w:val="000000" w:themeColor="text1"/>
        </w:rPr>
        <w:t xml:space="preserve"> in </w:t>
      </w:r>
      <w:r w:rsidR="00B86D1F">
        <w:rPr>
          <w:color w:val="000000" w:themeColor="text1"/>
          <w:lang w:val="en-GB"/>
        </w:rPr>
        <w:t>circular economy</w:t>
      </w:r>
      <w:r w:rsidR="003E3D36" w:rsidRPr="001B5872">
        <w:rPr>
          <w:color w:val="000000" w:themeColor="text1"/>
        </w:rPr>
        <w:t>, as</w:t>
      </w:r>
      <w:r w:rsidR="00345EB1" w:rsidRPr="001B5872">
        <w:rPr>
          <w:color w:val="000000" w:themeColor="text1"/>
          <w:lang w:val="en-US"/>
        </w:rPr>
        <w:t xml:space="preserve"> it addresses a central issue, overconsumption</w:t>
      </w:r>
      <w:r w:rsidR="009D52D5" w:rsidRPr="001B5872">
        <w:rPr>
          <w:color w:val="000000" w:themeColor="text1"/>
          <w:lang w:val="en-US"/>
        </w:rPr>
        <w:t xml:space="preserve"> (</w:t>
      </w:r>
      <w:proofErr w:type="spellStart"/>
      <w:r w:rsidR="009D52D5" w:rsidRPr="001B5872">
        <w:rPr>
          <w:color w:val="000000" w:themeColor="text1"/>
          <w:lang w:val="en-US"/>
        </w:rPr>
        <w:t>Reike</w:t>
      </w:r>
      <w:proofErr w:type="spellEnd"/>
      <w:r w:rsidR="00315C21" w:rsidRPr="001B5872">
        <w:rPr>
          <w:color w:val="000000" w:themeColor="text1"/>
          <w:lang w:val="en-US"/>
        </w:rPr>
        <w:t xml:space="preserve"> et al. 2018;</w:t>
      </w:r>
      <w:r w:rsidR="009D52D5" w:rsidRPr="001B5872">
        <w:rPr>
          <w:color w:val="000000" w:themeColor="text1"/>
          <w:lang w:val="en-US"/>
        </w:rPr>
        <w:t xml:space="preserve"> EMF</w:t>
      </w:r>
      <w:r w:rsidR="00315C21" w:rsidRPr="001B5872">
        <w:rPr>
          <w:color w:val="000000" w:themeColor="text1"/>
          <w:lang w:val="en-US"/>
        </w:rPr>
        <w:t xml:space="preserve"> 2015)</w:t>
      </w:r>
      <w:r w:rsidR="00345EB1" w:rsidRPr="001B5872">
        <w:rPr>
          <w:color w:val="000000" w:themeColor="text1"/>
          <w:lang w:val="en-US"/>
        </w:rPr>
        <w:t>. The main environmental impact of sharing lies in the potential to put existing assets in more efficient</w:t>
      </w:r>
      <w:r w:rsidR="009D52D5" w:rsidRPr="001B5872">
        <w:rPr>
          <w:color w:val="000000" w:themeColor="text1"/>
          <w:lang w:val="en-US"/>
        </w:rPr>
        <w:t xml:space="preserve"> use, potentially leading </w:t>
      </w:r>
      <w:r w:rsidR="009D52D5" w:rsidRPr="00B86D1F">
        <w:rPr>
          <w:color w:val="000000" w:themeColor="text1"/>
          <w:lang w:val="en-US"/>
        </w:rPr>
        <w:t>to a reduction in net consumption of resources (</w:t>
      </w:r>
      <w:proofErr w:type="spellStart"/>
      <w:r w:rsidR="009D52D5" w:rsidRPr="00B86D1F">
        <w:rPr>
          <w:color w:val="000000" w:themeColor="text1"/>
          <w:lang w:val="en-GB"/>
        </w:rPr>
        <w:t>Ranjbari</w:t>
      </w:r>
      <w:proofErr w:type="spellEnd"/>
      <w:r w:rsidR="009D52D5" w:rsidRPr="00B86D1F">
        <w:rPr>
          <w:color w:val="000000" w:themeColor="text1"/>
          <w:lang w:val="en-GB"/>
        </w:rPr>
        <w:t xml:space="preserve"> et al., 2018</w:t>
      </w:r>
      <w:r w:rsidR="00315C21" w:rsidRPr="00B86D1F">
        <w:rPr>
          <w:color w:val="000000" w:themeColor="text1"/>
          <w:lang w:val="en-GB"/>
        </w:rPr>
        <w:t xml:space="preserve">; </w:t>
      </w:r>
      <w:r w:rsidR="009D52D5" w:rsidRPr="00B86D1F">
        <w:rPr>
          <w:color w:val="000000" w:themeColor="text1"/>
          <w:lang w:val="en-US"/>
        </w:rPr>
        <w:t>Curtis &amp; Mont</w:t>
      </w:r>
      <w:r w:rsidR="00315C21" w:rsidRPr="00B86D1F">
        <w:rPr>
          <w:color w:val="000000" w:themeColor="text1"/>
          <w:lang w:val="en-US"/>
        </w:rPr>
        <w:t xml:space="preserve"> 2020</w:t>
      </w:r>
      <w:r w:rsidR="009D52D5" w:rsidRPr="00B86D1F">
        <w:rPr>
          <w:color w:val="000000" w:themeColor="text1"/>
          <w:lang w:val="en-US"/>
        </w:rPr>
        <w:t>)</w:t>
      </w:r>
      <w:r w:rsidR="00345EB1" w:rsidRPr="00B86D1F">
        <w:rPr>
          <w:color w:val="000000" w:themeColor="text1"/>
          <w:lang w:val="en-US"/>
        </w:rPr>
        <w:t xml:space="preserve">. However, in </w:t>
      </w:r>
      <w:r w:rsidR="00B86D1F" w:rsidRPr="00B86D1F">
        <w:rPr>
          <w:color w:val="000000" w:themeColor="text1"/>
          <w:lang w:val="en-US"/>
        </w:rPr>
        <w:t>sharing economy research, the potential to deliver social impact is more prominent (Henry et al 2021).</w:t>
      </w:r>
    </w:p>
    <w:p w14:paraId="1763AAFF" w14:textId="2EF17607" w:rsidR="00DB58AA" w:rsidRPr="001B5872" w:rsidRDefault="001C62B1" w:rsidP="001B5872">
      <w:pPr>
        <w:rPr>
          <w:color w:val="000000" w:themeColor="text1"/>
        </w:rPr>
      </w:pPr>
      <w:r w:rsidRPr="00B86D1F">
        <w:rPr>
          <w:color w:val="000000" w:themeColor="text1"/>
          <w:lang w:val="en-GB"/>
        </w:rPr>
        <w:t xml:space="preserve">In the </w:t>
      </w:r>
      <w:r w:rsidR="009D52D5" w:rsidRPr="00B86D1F">
        <w:rPr>
          <w:color w:val="000000" w:themeColor="text1"/>
          <w:lang w:val="en-GB"/>
        </w:rPr>
        <w:t>real estate context,</w:t>
      </w:r>
      <w:r w:rsidRPr="00B86D1F">
        <w:rPr>
          <w:color w:val="000000" w:themeColor="text1"/>
          <w:lang w:val="en-GB"/>
        </w:rPr>
        <w:t xml:space="preserve"> the </w:t>
      </w:r>
      <w:r w:rsidR="008A1042" w:rsidRPr="00B86D1F">
        <w:rPr>
          <w:color w:val="000000" w:themeColor="text1"/>
          <w:lang w:val="en-GB"/>
        </w:rPr>
        <w:t>SE</w:t>
      </w:r>
      <w:r w:rsidRPr="00B86D1F">
        <w:rPr>
          <w:color w:val="000000" w:themeColor="text1"/>
          <w:lang w:val="en-GB"/>
        </w:rPr>
        <w:t xml:space="preserve"> </w:t>
      </w:r>
      <w:r w:rsidR="004C218E" w:rsidRPr="00B86D1F">
        <w:rPr>
          <w:color w:val="000000" w:themeColor="text1"/>
          <w:lang w:val="en-GB"/>
        </w:rPr>
        <w:t>can take the form of shared spaces</w:t>
      </w:r>
      <w:r w:rsidR="00E938D5" w:rsidRPr="00B86D1F">
        <w:rPr>
          <w:color w:val="000000" w:themeColor="text1"/>
          <w:lang w:val="en-GB"/>
        </w:rPr>
        <w:t xml:space="preserve">, where </w:t>
      </w:r>
      <w:r w:rsidR="00726F14" w:rsidRPr="00B86D1F">
        <w:rPr>
          <w:color w:val="000000" w:themeColor="text1"/>
          <w:lang w:val="en-GB"/>
        </w:rPr>
        <w:t xml:space="preserve">increased utilisation leads to a decrease in demand for space </w:t>
      </w:r>
      <w:sdt>
        <w:sdtPr>
          <w:rPr>
            <w:color w:val="000000" w:themeColor="text1"/>
            <w:lang w:val="en-GB"/>
          </w:rPr>
          <w:tag w:val="MENDELEY_CITATION_v3_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"/>
          <w:id w:val="-89390141"/>
          <w:placeholder>
            <w:docPart w:val="DefaultPlaceholder_-1854013440"/>
          </w:placeholder>
        </w:sdtPr>
        <w:sdtContent>
          <w:r w:rsidR="00FF1839" w:rsidRPr="00B86D1F">
            <w:rPr>
              <w:color w:val="000000" w:themeColor="text1"/>
            </w:rPr>
            <w:t>(</w:t>
          </w:r>
          <w:proofErr w:type="spellStart"/>
          <w:r w:rsidR="009D52D5" w:rsidRPr="00B86D1F">
            <w:rPr>
              <w:color w:val="000000" w:themeColor="text1"/>
            </w:rPr>
            <w:t>Francart</w:t>
          </w:r>
          <w:proofErr w:type="spellEnd"/>
          <w:r w:rsidR="009D52D5" w:rsidRPr="00B86D1F">
            <w:rPr>
              <w:color w:val="000000" w:themeColor="text1"/>
            </w:rPr>
            <w:t xml:space="preserve"> et al</w:t>
          </w:r>
          <w:r w:rsidR="00315C21" w:rsidRPr="00B86D1F">
            <w:rPr>
              <w:color w:val="000000" w:themeColor="text1"/>
            </w:rPr>
            <w:t xml:space="preserve"> 20</w:t>
          </w:r>
          <w:r w:rsidR="00B86D1F" w:rsidRPr="00B86D1F">
            <w:rPr>
              <w:color w:val="000000" w:themeColor="text1"/>
            </w:rPr>
            <w:t>20</w:t>
          </w:r>
          <w:r w:rsidR="00FF1839" w:rsidRPr="00B86D1F">
            <w:rPr>
              <w:color w:val="000000" w:themeColor="text1"/>
            </w:rPr>
            <w:t>)</w:t>
          </w:r>
        </w:sdtContent>
      </w:sdt>
      <w:r w:rsidR="00726F14" w:rsidRPr="00B86D1F">
        <w:rPr>
          <w:color w:val="000000" w:themeColor="text1"/>
          <w:lang w:val="en-GB"/>
        </w:rPr>
        <w:t xml:space="preserve">. </w:t>
      </w:r>
      <w:r w:rsidR="0082148B" w:rsidRPr="00B86D1F">
        <w:rPr>
          <w:color w:val="000000" w:themeColor="text1"/>
          <w:lang w:val="en-GB"/>
        </w:rPr>
        <w:t xml:space="preserve">The Authors have </w:t>
      </w:r>
      <w:r w:rsidR="00726F14" w:rsidRPr="00B86D1F">
        <w:rPr>
          <w:color w:val="000000" w:themeColor="text1"/>
          <w:lang w:val="en-GB"/>
        </w:rPr>
        <w:t xml:space="preserve">previously </w:t>
      </w:r>
      <w:r w:rsidR="0082148B" w:rsidRPr="00B86D1F">
        <w:rPr>
          <w:color w:val="000000" w:themeColor="text1"/>
          <w:lang w:val="en-GB"/>
        </w:rPr>
        <w:t xml:space="preserve">identified shared spaces to deliver social impact such as </w:t>
      </w:r>
      <w:r w:rsidR="00FF1839" w:rsidRPr="00B86D1F">
        <w:rPr>
          <w:color w:val="000000" w:themeColor="text1"/>
          <w:lang w:val="en-GB"/>
        </w:rPr>
        <w:t xml:space="preserve">engagement and </w:t>
      </w:r>
      <w:r w:rsidR="00E97C1A" w:rsidRPr="00B86D1F">
        <w:rPr>
          <w:color w:val="000000" w:themeColor="text1"/>
          <w:lang w:val="en-GB"/>
        </w:rPr>
        <w:t>inclusion</w:t>
      </w:r>
      <w:r w:rsidR="009D52D5" w:rsidRPr="001B5872">
        <w:rPr>
          <w:color w:val="000000" w:themeColor="text1"/>
          <w:lang w:val="en-GB"/>
        </w:rPr>
        <w:t xml:space="preserve"> </w:t>
      </w:r>
      <w:r w:rsidR="0082148B" w:rsidRPr="001B5872">
        <w:rPr>
          <w:color w:val="000000" w:themeColor="text1"/>
          <w:lang w:val="en-GB"/>
        </w:rPr>
        <w:t>(</w:t>
      </w:r>
      <w:proofErr w:type="spellStart"/>
      <w:r w:rsidR="005A43E9">
        <w:rPr>
          <w:color w:val="000000" w:themeColor="text1"/>
          <w:lang w:val="en-GB"/>
        </w:rPr>
        <w:t>Kyrö</w:t>
      </w:r>
      <w:proofErr w:type="spellEnd"/>
      <w:r w:rsidR="005A43E9">
        <w:rPr>
          <w:color w:val="000000" w:themeColor="text1"/>
          <w:lang w:val="en-GB"/>
        </w:rPr>
        <w:t xml:space="preserve"> &amp; Lundgren</w:t>
      </w:r>
      <w:r w:rsidR="00315C21" w:rsidRPr="001B5872">
        <w:rPr>
          <w:color w:val="000000" w:themeColor="text1"/>
          <w:lang w:val="en-GB"/>
        </w:rPr>
        <w:t xml:space="preserve"> </w:t>
      </w:r>
      <w:r w:rsidR="009D52D5" w:rsidRPr="001B5872">
        <w:rPr>
          <w:color w:val="000000" w:themeColor="text1"/>
          <w:lang w:val="en-GB"/>
        </w:rPr>
        <w:t>2022)</w:t>
      </w:r>
      <w:r w:rsidR="00FF1839" w:rsidRPr="001B5872">
        <w:rPr>
          <w:color w:val="000000" w:themeColor="text1"/>
          <w:lang w:val="en-GB"/>
        </w:rPr>
        <w:t xml:space="preserve">. </w:t>
      </w:r>
      <w:r w:rsidR="0082148B" w:rsidRPr="001B5872">
        <w:rPr>
          <w:color w:val="000000" w:themeColor="text1"/>
          <w:lang w:val="en-US"/>
        </w:rPr>
        <w:t xml:space="preserve"> </w:t>
      </w:r>
      <w:r w:rsidR="003E3D36" w:rsidRPr="001B5872">
        <w:rPr>
          <w:color w:val="000000" w:themeColor="text1"/>
          <w:lang w:val="en-GB"/>
        </w:rPr>
        <w:t xml:space="preserve">Despite </w:t>
      </w:r>
      <w:r w:rsidR="00345EB1" w:rsidRPr="001B5872">
        <w:rPr>
          <w:color w:val="000000" w:themeColor="text1"/>
          <w:lang w:val="en-GB"/>
        </w:rPr>
        <w:t>t</w:t>
      </w:r>
      <w:r w:rsidR="003E3D36" w:rsidRPr="001B5872">
        <w:rPr>
          <w:color w:val="000000" w:themeColor="text1"/>
          <w:lang w:val="en-GB"/>
        </w:rPr>
        <w:t xml:space="preserve">he </w:t>
      </w:r>
      <w:r w:rsidR="00345EB1" w:rsidRPr="001B5872">
        <w:rPr>
          <w:color w:val="000000" w:themeColor="text1"/>
          <w:lang w:val="en-GB"/>
        </w:rPr>
        <w:t>increasing popularity</w:t>
      </w:r>
      <w:r w:rsidR="003E3D36" w:rsidRPr="001B5872">
        <w:rPr>
          <w:color w:val="000000" w:themeColor="text1"/>
          <w:lang w:val="en-GB"/>
        </w:rPr>
        <w:t xml:space="preserve"> of </w:t>
      </w:r>
      <w:r w:rsidR="002E34F4" w:rsidRPr="001B5872">
        <w:rPr>
          <w:color w:val="000000" w:themeColor="text1"/>
          <w:lang w:val="en-GB"/>
        </w:rPr>
        <w:t>SE</w:t>
      </w:r>
      <w:r w:rsidR="003E3D36" w:rsidRPr="001B5872">
        <w:rPr>
          <w:color w:val="000000" w:themeColor="text1"/>
          <w:lang w:val="en-GB"/>
        </w:rPr>
        <w:t xml:space="preserve"> business models, </w:t>
      </w:r>
      <w:r w:rsidR="00345EB1" w:rsidRPr="001B5872">
        <w:rPr>
          <w:color w:val="000000" w:themeColor="text1"/>
          <w:lang w:val="en-GB"/>
        </w:rPr>
        <w:t xml:space="preserve">the </w:t>
      </w:r>
      <w:r w:rsidR="003E3D36" w:rsidRPr="001B5872">
        <w:rPr>
          <w:color w:val="000000" w:themeColor="text1"/>
          <w:lang w:val="en-GB"/>
        </w:rPr>
        <w:t xml:space="preserve">sharing </w:t>
      </w:r>
      <w:r w:rsidR="00345EB1" w:rsidRPr="001B5872">
        <w:rPr>
          <w:color w:val="000000" w:themeColor="text1"/>
          <w:lang w:val="en-GB"/>
        </w:rPr>
        <w:t xml:space="preserve">business models </w:t>
      </w:r>
      <w:r w:rsidR="003E3D36" w:rsidRPr="001B5872">
        <w:rPr>
          <w:color w:val="000000" w:themeColor="text1"/>
          <w:lang w:val="en-GB"/>
        </w:rPr>
        <w:t>in the real estate context</w:t>
      </w:r>
      <w:r w:rsidR="00345EB1" w:rsidRPr="001B5872">
        <w:rPr>
          <w:color w:val="000000" w:themeColor="text1"/>
          <w:lang w:val="en-GB"/>
        </w:rPr>
        <w:t xml:space="preserve"> are not as developed.</w:t>
      </w:r>
      <w:r w:rsidR="009D52D5" w:rsidRPr="001B5872">
        <w:rPr>
          <w:color w:val="000000" w:themeColor="text1"/>
          <w:lang w:val="en-GB"/>
        </w:rPr>
        <w:t xml:space="preserve"> The most researched sharing business models in the real estate context are co-working spaces </w:t>
      </w:r>
      <w:r w:rsidR="00315C21" w:rsidRPr="001B5872">
        <w:rPr>
          <w:color w:val="000000" w:themeColor="text1"/>
          <w:lang w:val="en-US"/>
        </w:rPr>
        <w:t>(e.g., Brown, 2017; Echeverri et al, 202</w:t>
      </w:r>
      <w:r w:rsidR="005A3DDA" w:rsidRPr="001B5872">
        <w:rPr>
          <w:color w:val="000000" w:themeColor="text1"/>
          <w:lang w:val="en-US"/>
        </w:rPr>
        <w:t>1</w:t>
      </w:r>
      <w:r w:rsidR="00315C21" w:rsidRPr="001B5872">
        <w:rPr>
          <w:color w:val="000000" w:themeColor="text1"/>
          <w:lang w:val="en-US"/>
        </w:rPr>
        <w:t>; Orel &amp; Alonso Almeida, 2019; Spinuzzi, 2012; Kojo &amp; Nenonen, 201</w:t>
      </w:r>
      <w:r w:rsidR="005A3DDA" w:rsidRPr="001B5872">
        <w:rPr>
          <w:color w:val="000000" w:themeColor="text1"/>
          <w:lang w:val="en-US"/>
        </w:rPr>
        <w:t>6</w:t>
      </w:r>
      <w:r w:rsidR="00315C21" w:rsidRPr="001B5872">
        <w:rPr>
          <w:color w:val="000000" w:themeColor="text1"/>
          <w:lang w:val="en-US"/>
        </w:rPr>
        <w:t xml:space="preserve">; Sankari </w:t>
      </w:r>
      <w:r w:rsidR="0082148B" w:rsidRPr="001B5872">
        <w:rPr>
          <w:color w:val="000000" w:themeColor="text1"/>
          <w:lang w:val="en-GB"/>
        </w:rPr>
        <w:t>2019</w:t>
      </w:r>
      <w:r w:rsidR="009D52D5" w:rsidRPr="001B5872">
        <w:rPr>
          <w:color w:val="000000" w:themeColor="text1"/>
          <w:lang w:val="en-GB"/>
        </w:rPr>
        <w:t>).</w:t>
      </w:r>
      <w:r w:rsidR="0082148B" w:rsidRPr="001B5872">
        <w:rPr>
          <w:color w:val="000000" w:themeColor="text1"/>
          <w:lang w:val="en-GB"/>
        </w:rPr>
        <w:t xml:space="preserve"> Sankari </w:t>
      </w:r>
      <w:r w:rsidR="00315C21" w:rsidRPr="001B5872">
        <w:rPr>
          <w:color w:val="000000" w:themeColor="text1"/>
          <w:lang w:val="en-GB"/>
        </w:rPr>
        <w:t xml:space="preserve">(2019) </w:t>
      </w:r>
      <w:r w:rsidR="0082148B" w:rsidRPr="001B5872">
        <w:rPr>
          <w:color w:val="000000" w:themeColor="text1"/>
          <w:lang w:val="en-GB"/>
        </w:rPr>
        <w:t>divides the co-working business models based on their market mediation</w:t>
      </w:r>
      <w:r w:rsidR="009D52D5" w:rsidRPr="001B5872">
        <w:rPr>
          <w:color w:val="000000" w:themeColor="text1"/>
          <w:lang w:val="en-GB"/>
        </w:rPr>
        <w:t xml:space="preserve"> </w:t>
      </w:r>
      <w:r w:rsidR="0082148B" w:rsidRPr="001B5872">
        <w:rPr>
          <w:color w:val="000000" w:themeColor="text1"/>
          <w:lang w:val="en-GB"/>
        </w:rPr>
        <w:t xml:space="preserve">to libraries, incubators, co-working studios. However, knowledge about other kind of </w:t>
      </w:r>
      <w:r w:rsidR="00315C21" w:rsidRPr="001B5872">
        <w:rPr>
          <w:color w:val="000000" w:themeColor="text1"/>
          <w:lang w:val="en-GB"/>
        </w:rPr>
        <w:t xml:space="preserve">sharing </w:t>
      </w:r>
      <w:r w:rsidR="0082148B" w:rsidRPr="001B5872">
        <w:rPr>
          <w:color w:val="000000" w:themeColor="text1"/>
          <w:lang w:val="en-GB"/>
        </w:rPr>
        <w:t xml:space="preserve">business models, </w:t>
      </w:r>
      <w:r w:rsidR="00315C21" w:rsidRPr="001B5872">
        <w:rPr>
          <w:color w:val="000000" w:themeColor="text1"/>
          <w:lang w:val="en-GB"/>
        </w:rPr>
        <w:t>taking</w:t>
      </w:r>
      <w:r w:rsidR="0082148B" w:rsidRPr="001B5872">
        <w:rPr>
          <w:color w:val="000000" w:themeColor="text1"/>
          <w:lang w:val="en-GB"/>
        </w:rPr>
        <w:t xml:space="preserve"> place in the real estate sector, is very limited.</w:t>
      </w:r>
    </w:p>
    <w:p w14:paraId="28AF38E5" w14:textId="2C9D0015" w:rsidR="00B86D1F" w:rsidRDefault="005A4B3B" w:rsidP="001B5872">
      <w:pPr>
        <w:rPr>
          <w:color w:val="000000" w:themeColor="text1"/>
          <w:szCs w:val="22"/>
          <w:lang w:val="en-GB"/>
        </w:rPr>
      </w:pPr>
      <w:r w:rsidRPr="001B5872">
        <w:rPr>
          <w:color w:val="000000" w:themeColor="text1"/>
        </w:rPr>
        <w:t xml:space="preserve">This study explores the emergence of sharing business models in the real estate industry. The aim is to </w:t>
      </w:r>
      <w:r w:rsidR="00961A5A">
        <w:rPr>
          <w:color w:val="000000" w:themeColor="text1"/>
        </w:rPr>
        <w:t xml:space="preserve">identify emerging sharing business models in the real estate context, and to </w:t>
      </w:r>
      <w:r w:rsidRPr="001B5872">
        <w:rPr>
          <w:color w:val="000000" w:themeColor="text1"/>
        </w:rPr>
        <w:t xml:space="preserve">establish </w:t>
      </w:r>
      <w:r w:rsidR="00345EB1" w:rsidRPr="001B5872">
        <w:rPr>
          <w:color w:val="000000" w:themeColor="text1"/>
          <w:lang w:val="en-US"/>
        </w:rPr>
        <w:t>the</w:t>
      </w:r>
      <w:r w:rsidR="00961A5A">
        <w:rPr>
          <w:color w:val="000000" w:themeColor="text1"/>
          <w:lang w:val="en-US"/>
        </w:rPr>
        <w:t>ir</w:t>
      </w:r>
      <w:r w:rsidR="00345EB1" w:rsidRPr="001B5872">
        <w:rPr>
          <w:color w:val="000000" w:themeColor="text1"/>
          <w:lang w:val="en-US"/>
        </w:rPr>
        <w:t xml:space="preserve"> key characteristics</w:t>
      </w:r>
      <w:r w:rsidR="00961A5A">
        <w:rPr>
          <w:color w:val="000000" w:themeColor="text1"/>
        </w:rPr>
        <w:t xml:space="preserve">. </w:t>
      </w:r>
      <w:r w:rsidR="00C42E2B" w:rsidRPr="001B5872">
        <w:rPr>
          <w:color w:val="000000" w:themeColor="text1"/>
          <w:lang w:val="en-GB"/>
        </w:rPr>
        <w:t xml:space="preserve">We </w:t>
      </w:r>
      <w:r w:rsidR="0082148B" w:rsidRPr="001B5872">
        <w:rPr>
          <w:color w:val="000000" w:themeColor="text1"/>
          <w:lang w:val="en-GB"/>
        </w:rPr>
        <w:t>employ</w:t>
      </w:r>
      <w:r w:rsidR="00C42E2B" w:rsidRPr="001B5872">
        <w:rPr>
          <w:color w:val="000000" w:themeColor="text1"/>
          <w:lang w:val="en-GB"/>
        </w:rPr>
        <w:t xml:space="preserve"> a </w:t>
      </w:r>
      <w:r w:rsidR="00345EB1" w:rsidRPr="001B5872">
        <w:rPr>
          <w:color w:val="000000" w:themeColor="text1"/>
          <w:lang w:val="en-GB"/>
        </w:rPr>
        <w:t xml:space="preserve">qualitative </w:t>
      </w:r>
      <w:r w:rsidR="00C42E2B" w:rsidRPr="001B5872">
        <w:rPr>
          <w:color w:val="000000" w:themeColor="text1"/>
          <w:lang w:val="en-GB"/>
        </w:rPr>
        <w:t>single case study approach</w:t>
      </w:r>
      <w:r w:rsidR="00AA395C" w:rsidRPr="001B5872">
        <w:rPr>
          <w:color w:val="000000" w:themeColor="text1"/>
          <w:lang w:val="en-GB"/>
        </w:rPr>
        <w:t>, where the case is a</w:t>
      </w:r>
      <w:r w:rsidR="00961A5A">
        <w:rPr>
          <w:color w:val="000000" w:themeColor="text1"/>
          <w:lang w:val="en-GB"/>
        </w:rPr>
        <w:t>n urban</w:t>
      </w:r>
      <w:r w:rsidR="00AA395C" w:rsidRPr="001B5872">
        <w:rPr>
          <w:color w:val="000000" w:themeColor="text1"/>
          <w:lang w:val="en-GB"/>
        </w:rPr>
        <w:t xml:space="preserve"> development </w:t>
      </w:r>
      <w:r w:rsidR="00961A5A">
        <w:rPr>
          <w:color w:val="000000" w:themeColor="text1"/>
          <w:lang w:val="en-GB"/>
        </w:rPr>
        <w:t xml:space="preserve">project </w:t>
      </w:r>
      <w:r w:rsidR="00E60892" w:rsidRPr="001B5872">
        <w:rPr>
          <w:color w:val="000000" w:themeColor="text1"/>
          <w:lang w:val="en-GB"/>
        </w:rPr>
        <w:t xml:space="preserve">with </w:t>
      </w:r>
      <w:r w:rsidR="00E60892" w:rsidRPr="001B5872">
        <w:rPr>
          <w:color w:val="000000" w:themeColor="text1"/>
          <w:szCs w:val="22"/>
          <w:lang w:val="en-GB"/>
        </w:rPr>
        <w:t xml:space="preserve">a strong focus on the </w:t>
      </w:r>
      <w:r w:rsidR="00B86D1F">
        <w:rPr>
          <w:color w:val="000000" w:themeColor="text1"/>
          <w:szCs w:val="22"/>
          <w:lang w:val="en-GB"/>
        </w:rPr>
        <w:t>sharing economy</w:t>
      </w:r>
      <w:r w:rsidR="00E60892" w:rsidRPr="001B5872">
        <w:rPr>
          <w:color w:val="000000" w:themeColor="text1"/>
          <w:szCs w:val="22"/>
          <w:lang w:val="en-GB"/>
        </w:rPr>
        <w:t xml:space="preserve">, innovation, </w:t>
      </w:r>
      <w:r w:rsidR="00961A5A">
        <w:rPr>
          <w:color w:val="000000" w:themeColor="text1"/>
          <w:szCs w:val="22"/>
          <w:lang w:val="en-GB"/>
        </w:rPr>
        <w:t>and</w:t>
      </w:r>
      <w:r w:rsidR="00E60892" w:rsidRPr="001B5872">
        <w:rPr>
          <w:color w:val="000000" w:themeColor="text1"/>
          <w:szCs w:val="22"/>
          <w:lang w:val="en-GB"/>
        </w:rPr>
        <w:t xml:space="preserve"> sustainability.</w:t>
      </w:r>
      <w:r w:rsidR="005E5D22" w:rsidRPr="001B5872">
        <w:rPr>
          <w:color w:val="000000" w:themeColor="text1"/>
          <w:szCs w:val="22"/>
          <w:lang w:val="en-GB"/>
        </w:rPr>
        <w:t xml:space="preserve"> </w:t>
      </w:r>
    </w:p>
    <w:p w14:paraId="3D624892" w14:textId="274872B7" w:rsidR="00320FC1" w:rsidRPr="001B5872" w:rsidRDefault="005E5D22" w:rsidP="001B5872">
      <w:pPr>
        <w:rPr>
          <w:color w:val="000000" w:themeColor="text1"/>
          <w:szCs w:val="22"/>
          <w:lang w:val="en-GB"/>
        </w:rPr>
      </w:pPr>
      <w:r w:rsidRPr="001B5872">
        <w:rPr>
          <w:color w:val="000000" w:themeColor="text1"/>
          <w:szCs w:val="22"/>
          <w:lang w:val="en-GB"/>
        </w:rPr>
        <w:t xml:space="preserve">The </w:t>
      </w:r>
      <w:r w:rsidR="00F55415" w:rsidRPr="001B5872">
        <w:rPr>
          <w:color w:val="000000" w:themeColor="text1"/>
          <w:szCs w:val="22"/>
          <w:lang w:val="en-GB"/>
        </w:rPr>
        <w:t>paper is structured as follows. First</w:t>
      </w:r>
      <w:r w:rsidR="005A4B3B" w:rsidRPr="001B5872">
        <w:rPr>
          <w:color w:val="000000" w:themeColor="text1"/>
          <w:szCs w:val="22"/>
          <w:lang w:val="en-GB"/>
        </w:rPr>
        <w:t>,</w:t>
      </w:r>
      <w:r w:rsidR="00F55415" w:rsidRPr="001B5872">
        <w:rPr>
          <w:color w:val="000000" w:themeColor="text1"/>
          <w:szCs w:val="22"/>
          <w:lang w:val="en-GB"/>
        </w:rPr>
        <w:t xml:space="preserve"> </w:t>
      </w:r>
      <w:r w:rsidR="00961A5A">
        <w:rPr>
          <w:color w:val="000000" w:themeColor="text1"/>
          <w:szCs w:val="22"/>
          <w:lang w:val="en-GB"/>
        </w:rPr>
        <w:t>existing knowledge</w:t>
      </w:r>
      <w:r w:rsidR="00502037" w:rsidRPr="001B5872">
        <w:rPr>
          <w:color w:val="000000" w:themeColor="text1"/>
          <w:szCs w:val="22"/>
          <w:lang w:val="en-GB"/>
        </w:rPr>
        <w:t xml:space="preserve"> </w:t>
      </w:r>
      <w:r w:rsidR="0082148B" w:rsidRPr="001B5872">
        <w:rPr>
          <w:color w:val="000000" w:themeColor="text1"/>
          <w:szCs w:val="22"/>
          <w:lang w:val="en-GB"/>
        </w:rPr>
        <w:t xml:space="preserve">on sharing business models is introduced to frame the study. The </w:t>
      </w:r>
      <w:r w:rsidR="007A6653" w:rsidRPr="001B5872">
        <w:rPr>
          <w:color w:val="000000" w:themeColor="text1"/>
          <w:szCs w:val="22"/>
          <w:lang w:val="en-GB"/>
        </w:rPr>
        <w:t>research design</w:t>
      </w:r>
      <w:r w:rsidR="0082148B" w:rsidRPr="001B5872">
        <w:rPr>
          <w:color w:val="000000" w:themeColor="text1"/>
          <w:szCs w:val="22"/>
          <w:lang w:val="en-GB"/>
        </w:rPr>
        <w:t xml:space="preserve"> is outlined in the following </w:t>
      </w:r>
      <w:r w:rsidR="00961A5A">
        <w:rPr>
          <w:color w:val="000000" w:themeColor="text1"/>
          <w:szCs w:val="22"/>
          <w:lang w:val="en-GB"/>
        </w:rPr>
        <w:t>s</w:t>
      </w:r>
      <w:r w:rsidR="0082148B" w:rsidRPr="001B5872">
        <w:rPr>
          <w:color w:val="000000" w:themeColor="text1"/>
          <w:szCs w:val="22"/>
          <w:lang w:val="en-GB"/>
        </w:rPr>
        <w:t>ection</w:t>
      </w:r>
      <w:r w:rsidR="007A6653" w:rsidRPr="001B5872">
        <w:rPr>
          <w:color w:val="000000" w:themeColor="text1"/>
          <w:szCs w:val="22"/>
          <w:lang w:val="en-GB"/>
        </w:rPr>
        <w:t xml:space="preserve">. </w:t>
      </w:r>
      <w:r w:rsidR="00961A5A">
        <w:rPr>
          <w:color w:val="000000" w:themeColor="text1"/>
          <w:szCs w:val="22"/>
          <w:lang w:val="en-GB"/>
        </w:rPr>
        <w:t>The following section</w:t>
      </w:r>
      <w:r w:rsidR="0082148B" w:rsidRPr="001B5872">
        <w:rPr>
          <w:color w:val="000000" w:themeColor="text1"/>
          <w:szCs w:val="22"/>
          <w:lang w:val="en-GB"/>
        </w:rPr>
        <w:t xml:space="preserve"> presents the findings, while t</w:t>
      </w:r>
      <w:r w:rsidR="007A6653" w:rsidRPr="001B5872">
        <w:rPr>
          <w:color w:val="000000" w:themeColor="text1"/>
          <w:szCs w:val="22"/>
          <w:lang w:val="en-GB"/>
        </w:rPr>
        <w:t xml:space="preserve">he final section </w:t>
      </w:r>
      <w:r w:rsidR="0082148B" w:rsidRPr="001B5872">
        <w:rPr>
          <w:color w:val="000000" w:themeColor="text1"/>
          <w:szCs w:val="22"/>
          <w:lang w:val="en-GB"/>
        </w:rPr>
        <w:t xml:space="preserve">includes discussion and </w:t>
      </w:r>
      <w:r w:rsidR="00B5237B" w:rsidRPr="001B5872">
        <w:rPr>
          <w:color w:val="000000" w:themeColor="text1"/>
          <w:szCs w:val="22"/>
          <w:lang w:val="en-GB"/>
        </w:rPr>
        <w:t>conclusions.</w:t>
      </w:r>
      <w:r w:rsidR="00502037" w:rsidRPr="001B5872">
        <w:rPr>
          <w:color w:val="000000" w:themeColor="text1"/>
          <w:szCs w:val="22"/>
          <w:lang w:val="en-GB"/>
        </w:rPr>
        <w:t xml:space="preserve"> </w:t>
      </w:r>
    </w:p>
    <w:p w14:paraId="14312C27" w14:textId="77777777" w:rsidR="00320FC1" w:rsidRPr="001B5872" w:rsidRDefault="00320FC1" w:rsidP="001B5872">
      <w:pPr>
        <w:rPr>
          <w:color w:val="000000" w:themeColor="text1"/>
          <w:lang w:val="en-GB"/>
        </w:rPr>
      </w:pPr>
    </w:p>
    <w:p w14:paraId="07D0B9C2" w14:textId="38787483" w:rsidR="005A4B3B" w:rsidRPr="001B5872" w:rsidRDefault="002E0179" w:rsidP="001B5872">
      <w:pPr>
        <w:pStyle w:val="Heading1"/>
        <w:rPr>
          <w:color w:val="000000" w:themeColor="text1"/>
          <w:lang w:val="en-GB"/>
        </w:rPr>
      </w:pPr>
      <w:r w:rsidRPr="001B5872">
        <w:rPr>
          <w:color w:val="000000" w:themeColor="text1"/>
          <w:lang w:val="en-GB"/>
        </w:rPr>
        <w:lastRenderedPageBreak/>
        <w:t>SHARING BUSINESS MODELS</w:t>
      </w:r>
    </w:p>
    <w:p w14:paraId="7BB42B04" w14:textId="6C15FEE5" w:rsidR="00F23C0F" w:rsidRPr="001B5872" w:rsidRDefault="00942BE1" w:rsidP="001B5872">
      <w:pPr>
        <w:rPr>
          <w:rFonts w:eastAsia="Arial"/>
          <w:color w:val="000000" w:themeColor="text1"/>
          <w:lang w:val="en-US" w:eastAsia="sv-SE"/>
        </w:rPr>
      </w:pPr>
      <w:r w:rsidRPr="001B5872">
        <w:rPr>
          <w:rFonts w:eastAsia="Arial"/>
          <w:color w:val="000000" w:themeColor="text1"/>
          <w:lang w:val="en-US" w:eastAsia="sv-SE"/>
        </w:rPr>
        <w:t>Sharing assets</w:t>
      </w:r>
      <w:r w:rsidR="000034CA" w:rsidRPr="001B5872">
        <w:rPr>
          <w:rFonts w:eastAsia="Arial"/>
          <w:color w:val="000000" w:themeColor="text1"/>
          <w:lang w:val="en-US" w:eastAsia="sv-SE"/>
        </w:rPr>
        <w:t xml:space="preserve"> is linked with </w:t>
      </w:r>
      <w:r w:rsidRPr="001B5872">
        <w:rPr>
          <w:rFonts w:eastAsia="Arial"/>
          <w:color w:val="000000" w:themeColor="text1"/>
          <w:lang w:val="en-US" w:eastAsia="sv-SE"/>
        </w:rPr>
        <w:t xml:space="preserve">one of </w:t>
      </w:r>
      <w:r w:rsidR="000034CA" w:rsidRPr="001B5872">
        <w:rPr>
          <w:rFonts w:eastAsia="Arial"/>
          <w:color w:val="000000" w:themeColor="text1"/>
          <w:lang w:val="en-US" w:eastAsia="sv-SE"/>
        </w:rPr>
        <w:t xml:space="preserve">the most efficient </w:t>
      </w:r>
      <w:r w:rsidR="00B86D1F">
        <w:rPr>
          <w:rFonts w:eastAsia="Arial"/>
          <w:color w:val="000000" w:themeColor="text1"/>
          <w:lang w:val="en-US" w:eastAsia="sv-SE"/>
        </w:rPr>
        <w:t>circular</w:t>
      </w:r>
      <w:r w:rsidRPr="001B5872">
        <w:rPr>
          <w:rFonts w:eastAsia="Arial"/>
          <w:color w:val="000000" w:themeColor="text1"/>
          <w:lang w:val="en-US" w:eastAsia="sv-SE"/>
        </w:rPr>
        <w:t xml:space="preserve"> strategies</w:t>
      </w:r>
      <w:r w:rsidR="000034CA" w:rsidRPr="001B5872">
        <w:rPr>
          <w:rFonts w:eastAsia="Arial"/>
          <w:color w:val="000000" w:themeColor="text1"/>
          <w:lang w:val="en-US" w:eastAsia="sv-SE"/>
        </w:rPr>
        <w:t>, namely, reduc</w:t>
      </w:r>
      <w:r w:rsidRPr="001B5872">
        <w:rPr>
          <w:rFonts w:eastAsia="Arial"/>
          <w:color w:val="000000" w:themeColor="text1"/>
          <w:lang w:val="en-US" w:eastAsia="sv-SE"/>
        </w:rPr>
        <w:t>ing demand</w:t>
      </w:r>
      <w:r w:rsidR="000034CA" w:rsidRPr="001B5872">
        <w:rPr>
          <w:rFonts w:eastAsia="Arial"/>
          <w:color w:val="000000" w:themeColor="text1"/>
          <w:lang w:val="en-US" w:eastAsia="sv-SE"/>
        </w:rPr>
        <w:t xml:space="preserve"> </w:t>
      </w:r>
      <w:sdt>
        <w:sdtPr>
          <w:rPr>
            <w:rFonts w:eastAsia="Arial"/>
            <w:color w:val="000000" w:themeColor="text1"/>
            <w:lang w:val="en-US" w:eastAsia="sv-SE"/>
          </w:rPr>
          <w:tag w:val="MENDELEY_CITATION_v3_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"/>
          <w:id w:val="-1515146047"/>
          <w:placeholder>
            <w:docPart w:val="DefaultPlaceholder_-1854013440"/>
          </w:placeholder>
        </w:sdtPr>
        <w:sdtContent>
          <w:r w:rsidR="00FF1839" w:rsidRPr="001B5872">
            <w:rPr>
              <w:rFonts w:eastAsia="Arial"/>
              <w:color w:val="000000" w:themeColor="text1"/>
              <w:lang w:val="en-US" w:eastAsia="sv-SE"/>
            </w:rPr>
            <w:t>(</w:t>
          </w:r>
          <w:proofErr w:type="spellStart"/>
          <w:r w:rsidR="00FF1839" w:rsidRPr="001B5872">
            <w:rPr>
              <w:rFonts w:eastAsia="Arial"/>
              <w:color w:val="000000" w:themeColor="text1"/>
              <w:lang w:val="en-US" w:eastAsia="sv-SE"/>
            </w:rPr>
            <w:t>Reike</w:t>
          </w:r>
          <w:proofErr w:type="spellEnd"/>
          <w:r w:rsidR="00FF1839" w:rsidRPr="001B5872">
            <w:rPr>
              <w:rFonts w:eastAsia="Arial"/>
              <w:color w:val="000000" w:themeColor="text1"/>
              <w:lang w:val="en-US" w:eastAsia="sv-SE"/>
            </w:rPr>
            <w:t xml:space="preserve"> et al., 2018)</w:t>
          </w:r>
        </w:sdtContent>
      </w:sdt>
      <w:r w:rsidR="00EF519C" w:rsidRPr="001B5872">
        <w:rPr>
          <w:rFonts w:eastAsia="Arial"/>
          <w:color w:val="000000" w:themeColor="text1"/>
          <w:lang w:val="en-US" w:eastAsia="sv-SE"/>
        </w:rPr>
        <w:t xml:space="preserve">. </w:t>
      </w:r>
      <w:r w:rsidR="003B50AB" w:rsidRPr="001B5872">
        <w:rPr>
          <w:rFonts w:eastAsia="Arial"/>
          <w:color w:val="000000" w:themeColor="text1"/>
          <w:lang w:val="en-US" w:eastAsia="sv-SE"/>
        </w:rPr>
        <w:t xml:space="preserve">Collaborative consumption </w:t>
      </w:r>
      <w:r w:rsidR="00B86D1F" w:rsidRPr="001B5872">
        <w:rPr>
          <w:rFonts w:eastAsia="Arial"/>
          <w:color w:val="000000" w:themeColor="text1"/>
          <w:lang w:val="en-US" w:eastAsia="sv-SE"/>
        </w:rPr>
        <w:t>could</w:t>
      </w:r>
      <w:r w:rsidR="003B50AB" w:rsidRPr="001B5872">
        <w:rPr>
          <w:rFonts w:eastAsia="Arial"/>
          <w:color w:val="000000" w:themeColor="text1"/>
          <w:lang w:val="en-US" w:eastAsia="sv-SE"/>
        </w:rPr>
        <w:t xml:space="preserve"> reduce the need for products as they are more efficiently used by the consumers </w:t>
      </w:r>
      <w:sdt>
        <w:sdtPr>
          <w:rPr>
            <w:rFonts w:eastAsia="Arial"/>
            <w:color w:val="000000" w:themeColor="text1"/>
            <w:lang w:val="en-US" w:eastAsia="sv-SE"/>
          </w:rPr>
          <w:tag w:val="MENDELEY_CITATION_v3_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"/>
          <w:id w:val="-1222131252"/>
          <w:placeholder>
            <w:docPart w:val="7F772888C885E14D97C05B2B62E7C10E"/>
          </w:placeholder>
        </w:sdtPr>
        <w:sdtContent>
          <w:r w:rsidR="003B50AB" w:rsidRPr="001B5872">
            <w:rPr>
              <w:rFonts w:eastAsia="Arial"/>
              <w:color w:val="000000" w:themeColor="text1"/>
              <w:lang w:val="en-US" w:eastAsia="sv-SE"/>
            </w:rPr>
            <w:t>(</w:t>
          </w:r>
          <w:proofErr w:type="spellStart"/>
          <w:r w:rsidR="003B50AB" w:rsidRPr="001B5872">
            <w:rPr>
              <w:rFonts w:eastAsia="Arial"/>
              <w:color w:val="000000" w:themeColor="text1"/>
              <w:lang w:val="en-US" w:eastAsia="sv-SE"/>
            </w:rPr>
            <w:t>Ranjbari</w:t>
          </w:r>
          <w:proofErr w:type="spellEnd"/>
          <w:r w:rsidR="003B50AB" w:rsidRPr="001B5872">
            <w:rPr>
              <w:rFonts w:eastAsia="Arial"/>
              <w:color w:val="000000" w:themeColor="text1"/>
              <w:lang w:val="en-US" w:eastAsia="sv-SE"/>
            </w:rPr>
            <w:t xml:space="preserve"> et al., 2018)</w:t>
          </w:r>
        </w:sdtContent>
      </w:sdt>
      <w:r w:rsidR="003B50AB" w:rsidRPr="001B5872">
        <w:rPr>
          <w:rFonts w:eastAsia="Arial"/>
          <w:color w:val="000000" w:themeColor="text1"/>
          <w:lang w:val="en-US" w:eastAsia="sv-SE"/>
        </w:rPr>
        <w:t xml:space="preserve">. Perhaps the </w:t>
      </w:r>
      <w:r w:rsidR="009E7D40" w:rsidRPr="001B5872">
        <w:rPr>
          <w:rFonts w:eastAsia="Arial"/>
          <w:color w:val="000000" w:themeColor="text1"/>
          <w:lang w:val="en-US" w:eastAsia="sv-SE"/>
        </w:rPr>
        <w:t>best-known</w:t>
      </w:r>
      <w:r w:rsidR="003B50AB" w:rsidRPr="001B5872">
        <w:rPr>
          <w:rFonts w:eastAsia="Arial"/>
          <w:color w:val="000000" w:themeColor="text1"/>
          <w:lang w:val="en-US" w:eastAsia="sv-SE"/>
        </w:rPr>
        <w:t xml:space="preserve"> business model type withing sharing, access</w:t>
      </w:r>
      <w:r w:rsidR="00E75DD8">
        <w:rPr>
          <w:rFonts w:eastAsia="Arial"/>
          <w:color w:val="000000" w:themeColor="text1"/>
          <w:lang w:val="en-US" w:eastAsia="sv-SE"/>
        </w:rPr>
        <w:t>-</w:t>
      </w:r>
      <w:r w:rsidR="003B50AB" w:rsidRPr="001B5872">
        <w:rPr>
          <w:rFonts w:eastAsia="Arial"/>
          <w:color w:val="000000" w:themeColor="text1"/>
          <w:lang w:val="en-US" w:eastAsia="sv-SE"/>
        </w:rPr>
        <w:t>over</w:t>
      </w:r>
      <w:r w:rsidR="00E75DD8">
        <w:rPr>
          <w:rFonts w:eastAsia="Arial"/>
          <w:color w:val="000000" w:themeColor="text1"/>
          <w:lang w:val="en-US" w:eastAsia="sv-SE"/>
        </w:rPr>
        <w:t>-</w:t>
      </w:r>
      <w:r w:rsidR="003B50AB" w:rsidRPr="001B5872">
        <w:rPr>
          <w:rFonts w:eastAsia="Arial"/>
          <w:color w:val="000000" w:themeColor="text1"/>
          <w:lang w:val="en-US" w:eastAsia="sv-SE"/>
        </w:rPr>
        <w:t xml:space="preserve">ownership, is the transaction of a function or utility, rather than ownership </w:t>
      </w:r>
      <w:sdt>
        <w:sdtPr>
          <w:rPr>
            <w:rFonts w:eastAsia="Arial"/>
            <w:color w:val="000000" w:themeColor="text1"/>
            <w:lang w:val="en-US" w:eastAsia="sv-SE"/>
          </w:rPr>
          <w:tag w:val="MENDELEY_CITATION_v3_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"/>
          <w:id w:val="-1120607340"/>
          <w:placeholder>
            <w:docPart w:val="A5E5486115B3994CBA2AE0DDDF705512"/>
          </w:placeholder>
        </w:sdtPr>
        <w:sdtContent>
          <w:r w:rsidR="003B50AB" w:rsidRPr="001B5872">
            <w:rPr>
              <w:color w:val="000000" w:themeColor="text1"/>
            </w:rPr>
            <w:t xml:space="preserve">(Bardhi &amp; Eckhardt, 2012; </w:t>
          </w:r>
          <w:proofErr w:type="spellStart"/>
          <w:r w:rsidR="003B50AB" w:rsidRPr="001B5872">
            <w:rPr>
              <w:color w:val="000000" w:themeColor="text1"/>
            </w:rPr>
            <w:t>Ranjbari</w:t>
          </w:r>
          <w:proofErr w:type="spellEnd"/>
          <w:r w:rsidR="003B50AB" w:rsidRPr="001B5872">
            <w:rPr>
              <w:color w:val="000000" w:themeColor="text1"/>
            </w:rPr>
            <w:t xml:space="preserve"> et al., 2018</w:t>
          </w:r>
          <w:r w:rsidR="00542BD9" w:rsidRPr="001B5872">
            <w:rPr>
              <w:color w:val="000000" w:themeColor="text1"/>
            </w:rPr>
            <w:t xml:space="preserve">; </w:t>
          </w:r>
          <w:proofErr w:type="spellStart"/>
          <w:r w:rsidR="00542BD9" w:rsidRPr="001B5872">
            <w:rPr>
              <w:color w:val="000000" w:themeColor="text1"/>
            </w:rPr>
            <w:t>Böcker</w:t>
          </w:r>
          <w:proofErr w:type="spellEnd"/>
          <w:r w:rsidR="00542BD9" w:rsidRPr="001B5872">
            <w:rPr>
              <w:color w:val="000000" w:themeColor="text1"/>
            </w:rPr>
            <w:t xml:space="preserve"> &amp; </w:t>
          </w:r>
          <w:proofErr w:type="spellStart"/>
          <w:r w:rsidR="00542BD9" w:rsidRPr="001B5872">
            <w:rPr>
              <w:color w:val="000000" w:themeColor="text1"/>
            </w:rPr>
            <w:t>Meelen</w:t>
          </w:r>
          <w:proofErr w:type="spellEnd"/>
          <w:r w:rsidR="00542BD9" w:rsidRPr="001B5872">
            <w:rPr>
              <w:color w:val="000000" w:themeColor="text1"/>
            </w:rPr>
            <w:t xml:space="preserve"> 2018</w:t>
          </w:r>
          <w:r w:rsidR="00094F5B" w:rsidRPr="001B5872">
            <w:rPr>
              <w:color w:val="000000" w:themeColor="text1"/>
            </w:rPr>
            <w:t>; Curtis &amp; Lehner 2019</w:t>
          </w:r>
          <w:r w:rsidR="003B50AB" w:rsidRPr="001B5872">
            <w:rPr>
              <w:color w:val="000000" w:themeColor="text1"/>
            </w:rPr>
            <w:t>)</w:t>
          </w:r>
        </w:sdtContent>
      </w:sdt>
      <w:r w:rsidR="003B50AB" w:rsidRPr="001B5872">
        <w:rPr>
          <w:rFonts w:eastAsia="Arial"/>
          <w:color w:val="000000" w:themeColor="text1"/>
          <w:lang w:val="en-US" w:eastAsia="sv-SE"/>
        </w:rPr>
        <w:t xml:space="preserve">. </w:t>
      </w:r>
      <w:r w:rsidR="00EC1E22" w:rsidRPr="001B5872">
        <w:rPr>
          <w:rFonts w:eastAsia="Arial"/>
          <w:color w:val="000000" w:themeColor="text1"/>
          <w:lang w:val="en-US" w:eastAsia="sv-SE"/>
        </w:rPr>
        <w:t xml:space="preserve">Whilst </w:t>
      </w:r>
      <w:r w:rsidR="00B86D1F">
        <w:rPr>
          <w:rFonts w:eastAsia="Arial"/>
          <w:color w:val="000000" w:themeColor="text1"/>
          <w:lang w:val="en-US" w:eastAsia="sv-SE"/>
        </w:rPr>
        <w:t>circular economy</w:t>
      </w:r>
      <w:r w:rsidRPr="001B5872">
        <w:rPr>
          <w:rFonts w:eastAsia="Arial"/>
          <w:color w:val="000000" w:themeColor="text1"/>
          <w:lang w:val="en-US" w:eastAsia="sv-SE"/>
        </w:rPr>
        <w:t xml:space="preserve"> research </w:t>
      </w:r>
      <w:r w:rsidR="00EC1E22" w:rsidRPr="001B5872">
        <w:rPr>
          <w:rFonts w:eastAsia="Arial"/>
          <w:color w:val="000000" w:themeColor="text1"/>
          <w:lang w:val="en-US" w:eastAsia="sv-SE"/>
        </w:rPr>
        <w:t>has had a strong focus on environmental</w:t>
      </w:r>
      <w:r w:rsidRPr="001B5872">
        <w:rPr>
          <w:rFonts w:eastAsia="Arial"/>
          <w:color w:val="000000" w:themeColor="text1"/>
          <w:lang w:val="en-US" w:eastAsia="sv-SE"/>
        </w:rPr>
        <w:t>, technological, and aspects,</w:t>
      </w:r>
      <w:r w:rsidR="00634F7E" w:rsidRPr="001B5872">
        <w:rPr>
          <w:rFonts w:eastAsia="Arial"/>
          <w:color w:val="000000" w:themeColor="text1"/>
          <w:lang w:val="en-US" w:eastAsia="sv-SE"/>
        </w:rPr>
        <w:t xml:space="preserve"> </w:t>
      </w:r>
      <w:r w:rsidR="00B86D1F">
        <w:rPr>
          <w:rFonts w:eastAsia="Arial"/>
          <w:color w:val="000000" w:themeColor="text1"/>
          <w:lang w:val="en-US" w:eastAsia="sv-SE"/>
        </w:rPr>
        <w:t>sharing economy</w:t>
      </w:r>
      <w:r w:rsidR="00E02EE4" w:rsidRPr="001B5872">
        <w:rPr>
          <w:rFonts w:eastAsia="Arial"/>
          <w:color w:val="000000" w:themeColor="text1"/>
          <w:lang w:val="en-US" w:eastAsia="sv-SE"/>
        </w:rPr>
        <w:t xml:space="preserve"> research has instead focused on the social </w:t>
      </w:r>
      <w:r w:rsidR="003B50AB" w:rsidRPr="001B5872">
        <w:rPr>
          <w:rFonts w:eastAsia="Arial"/>
          <w:color w:val="000000" w:themeColor="text1"/>
          <w:lang w:val="en-US" w:eastAsia="sv-SE"/>
        </w:rPr>
        <w:t>aspects</w:t>
      </w:r>
      <w:r w:rsidR="00E02EE4" w:rsidRPr="001B5872">
        <w:rPr>
          <w:rFonts w:eastAsia="Arial"/>
          <w:color w:val="000000" w:themeColor="text1"/>
          <w:lang w:val="en-US" w:eastAsia="sv-SE"/>
        </w:rPr>
        <w:t xml:space="preserve"> </w:t>
      </w:r>
      <w:sdt>
        <w:sdtPr>
          <w:rPr>
            <w:rFonts w:eastAsia="Arial"/>
            <w:color w:val="000000" w:themeColor="text1"/>
            <w:lang w:val="en-US" w:eastAsia="sv-SE"/>
          </w:rPr>
          <w:tag w:val="MENDELEY_CITATION_v3_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"/>
          <w:id w:val="1048028013"/>
          <w:placeholder>
            <w:docPart w:val="DefaultPlaceholder_-1854013440"/>
          </w:placeholder>
        </w:sdtPr>
        <w:sdtContent>
          <w:r w:rsidR="00FF1839" w:rsidRPr="001B5872">
            <w:rPr>
              <w:rFonts w:eastAsia="Arial"/>
              <w:color w:val="000000" w:themeColor="text1"/>
              <w:lang w:val="en-US" w:eastAsia="sv-SE"/>
            </w:rPr>
            <w:t>(Henry et al., 2021)</w:t>
          </w:r>
        </w:sdtContent>
      </w:sdt>
      <w:r w:rsidR="00E97C1A" w:rsidRPr="001B5872">
        <w:rPr>
          <w:rFonts w:eastAsia="Arial"/>
          <w:color w:val="000000" w:themeColor="text1"/>
          <w:lang w:val="en-US" w:eastAsia="sv-SE"/>
        </w:rPr>
        <w:t xml:space="preserve">. </w:t>
      </w:r>
      <w:proofErr w:type="spellStart"/>
      <w:r w:rsidR="00F23C0F" w:rsidRPr="001B5872">
        <w:rPr>
          <w:rFonts w:eastAsia="Arial"/>
          <w:color w:val="000000" w:themeColor="text1"/>
          <w:lang w:val="en-US" w:eastAsia="sv-SE"/>
        </w:rPr>
        <w:t>Pomponi</w:t>
      </w:r>
      <w:proofErr w:type="spellEnd"/>
      <w:r w:rsidR="00F23C0F" w:rsidRPr="001B5872">
        <w:rPr>
          <w:rFonts w:eastAsia="Arial"/>
          <w:color w:val="000000" w:themeColor="text1"/>
          <w:lang w:val="en-US" w:eastAsia="sv-SE"/>
        </w:rPr>
        <w:t xml:space="preserve"> and </w:t>
      </w:r>
      <w:proofErr w:type="spellStart"/>
      <w:r w:rsidR="00F23C0F" w:rsidRPr="001B5872">
        <w:rPr>
          <w:rFonts w:eastAsia="Arial"/>
          <w:color w:val="000000" w:themeColor="text1"/>
          <w:lang w:val="en-US" w:eastAsia="sv-SE"/>
        </w:rPr>
        <w:t>Moncaster</w:t>
      </w:r>
      <w:proofErr w:type="spellEnd"/>
      <w:r w:rsidR="00F23C0F" w:rsidRPr="001B5872">
        <w:rPr>
          <w:rFonts w:eastAsia="Arial"/>
          <w:color w:val="000000" w:themeColor="text1"/>
          <w:lang w:val="en-US" w:eastAsia="sv-SE"/>
        </w:rPr>
        <w:t xml:space="preserve"> </w:t>
      </w:r>
      <w:r w:rsidR="003B50AB" w:rsidRPr="001B5872">
        <w:rPr>
          <w:rFonts w:eastAsia="Arial"/>
          <w:color w:val="000000" w:themeColor="text1"/>
          <w:lang w:val="en-US" w:eastAsia="sv-SE"/>
        </w:rPr>
        <w:t>(201</w:t>
      </w:r>
      <w:r w:rsidR="00315C21" w:rsidRPr="001B5872">
        <w:rPr>
          <w:rFonts w:eastAsia="Arial"/>
          <w:color w:val="000000" w:themeColor="text1"/>
          <w:lang w:val="en-US" w:eastAsia="sv-SE"/>
        </w:rPr>
        <w:t>7</w:t>
      </w:r>
      <w:r w:rsidR="003B50AB" w:rsidRPr="001B5872">
        <w:rPr>
          <w:rFonts w:eastAsia="Arial"/>
          <w:color w:val="000000" w:themeColor="text1"/>
          <w:lang w:val="en-US" w:eastAsia="sv-SE"/>
        </w:rPr>
        <w:t xml:space="preserve">) </w:t>
      </w:r>
      <w:r w:rsidR="007430AE" w:rsidRPr="001B5872">
        <w:rPr>
          <w:rFonts w:eastAsia="Arial"/>
          <w:color w:val="000000" w:themeColor="text1"/>
          <w:lang w:val="en-US" w:eastAsia="sv-SE"/>
        </w:rPr>
        <w:t>even use the</w:t>
      </w:r>
      <w:r w:rsidR="003B50AB" w:rsidRPr="001B5872">
        <w:rPr>
          <w:rFonts w:eastAsia="Arial"/>
          <w:color w:val="000000" w:themeColor="text1"/>
          <w:lang w:val="en-US" w:eastAsia="sv-SE"/>
        </w:rPr>
        <w:t xml:space="preserve"> terms circular and sharing economy interchangeably</w:t>
      </w:r>
      <w:r w:rsidR="007430AE" w:rsidRPr="001B5872">
        <w:rPr>
          <w:rFonts w:eastAsia="Arial"/>
          <w:color w:val="000000" w:themeColor="text1"/>
          <w:lang w:val="en-US" w:eastAsia="sv-SE"/>
        </w:rPr>
        <w:t xml:space="preserve"> due to their shared roots. M</w:t>
      </w:r>
      <w:r w:rsidR="003B50AB" w:rsidRPr="001B5872">
        <w:rPr>
          <w:rFonts w:eastAsia="Arial"/>
          <w:color w:val="000000" w:themeColor="text1"/>
          <w:lang w:val="en-US" w:eastAsia="sv-SE"/>
        </w:rPr>
        <w:t>ost often</w:t>
      </w:r>
      <w:r w:rsidR="007430AE" w:rsidRPr="001B5872">
        <w:rPr>
          <w:rFonts w:eastAsia="Arial"/>
          <w:color w:val="000000" w:themeColor="text1"/>
          <w:lang w:val="en-US" w:eastAsia="sv-SE"/>
        </w:rPr>
        <w:t>, however,</w:t>
      </w:r>
      <w:r w:rsidR="003B50AB" w:rsidRPr="001B5872">
        <w:rPr>
          <w:rFonts w:eastAsia="Arial"/>
          <w:color w:val="000000" w:themeColor="text1"/>
          <w:lang w:val="en-US" w:eastAsia="sv-SE"/>
        </w:rPr>
        <w:t xml:space="preserve"> </w:t>
      </w:r>
      <w:r w:rsidR="00B86D1F">
        <w:rPr>
          <w:rFonts w:eastAsia="Arial"/>
          <w:color w:val="000000" w:themeColor="text1"/>
          <w:lang w:val="en-US" w:eastAsia="sv-SE"/>
        </w:rPr>
        <w:t>sharing</w:t>
      </w:r>
      <w:r w:rsidR="003B50AB" w:rsidRPr="001B5872">
        <w:rPr>
          <w:rFonts w:eastAsia="Arial"/>
          <w:color w:val="000000" w:themeColor="text1"/>
          <w:lang w:val="en-US" w:eastAsia="sv-SE"/>
        </w:rPr>
        <w:t xml:space="preserve"> is seen as part of a wider </w:t>
      </w:r>
      <w:r w:rsidR="00B86D1F">
        <w:rPr>
          <w:rFonts w:eastAsia="Arial"/>
          <w:color w:val="000000" w:themeColor="text1"/>
          <w:lang w:val="en-US" w:eastAsia="sv-SE"/>
        </w:rPr>
        <w:t>circular economy</w:t>
      </w:r>
      <w:r w:rsidR="003B50AB" w:rsidRPr="001B5872">
        <w:rPr>
          <w:rFonts w:eastAsia="Arial"/>
          <w:color w:val="000000" w:themeColor="text1"/>
          <w:lang w:val="en-US" w:eastAsia="sv-SE"/>
        </w:rPr>
        <w:t xml:space="preserve"> concept (Henry et al 2021</w:t>
      </w:r>
      <w:r w:rsidR="00961A5A">
        <w:rPr>
          <w:rFonts w:eastAsia="Arial"/>
          <w:color w:val="000000" w:themeColor="text1"/>
          <w:lang w:val="en-US" w:eastAsia="sv-SE"/>
        </w:rPr>
        <w:t>;</w:t>
      </w:r>
      <w:r w:rsidR="003B50AB" w:rsidRPr="001B5872">
        <w:rPr>
          <w:rFonts w:eastAsia="Arial"/>
          <w:color w:val="000000" w:themeColor="text1"/>
          <w:lang w:val="en-US" w:eastAsia="sv-SE"/>
        </w:rPr>
        <w:t xml:space="preserve"> </w:t>
      </w:r>
      <w:proofErr w:type="spellStart"/>
      <w:r w:rsidR="00B86D1F">
        <w:rPr>
          <w:rFonts w:eastAsia="Arial"/>
          <w:color w:val="000000" w:themeColor="text1"/>
          <w:lang w:val="en-US" w:eastAsia="sv-SE"/>
        </w:rPr>
        <w:t>Kyrö</w:t>
      </w:r>
      <w:proofErr w:type="spellEnd"/>
      <w:r w:rsidR="003B50AB" w:rsidRPr="001B5872">
        <w:rPr>
          <w:rFonts w:eastAsia="Arial"/>
          <w:color w:val="000000" w:themeColor="text1"/>
          <w:lang w:val="en-US" w:eastAsia="sv-SE"/>
        </w:rPr>
        <w:t xml:space="preserve"> 2020). Perhaps the common roots of the concept</w:t>
      </w:r>
      <w:r w:rsidR="009E7D40" w:rsidRPr="001B5872">
        <w:rPr>
          <w:rFonts w:eastAsia="Arial"/>
          <w:color w:val="000000" w:themeColor="text1"/>
          <w:lang w:val="en-US" w:eastAsia="sv-SE"/>
        </w:rPr>
        <w:t>s</w:t>
      </w:r>
      <w:r w:rsidR="003B50AB" w:rsidRPr="001B5872">
        <w:rPr>
          <w:rFonts w:eastAsia="Arial"/>
          <w:color w:val="000000" w:themeColor="text1"/>
          <w:lang w:val="en-US" w:eastAsia="sv-SE"/>
        </w:rPr>
        <w:t xml:space="preserve"> </w:t>
      </w:r>
      <w:r w:rsidR="009E7D40" w:rsidRPr="001B5872">
        <w:rPr>
          <w:rFonts w:eastAsia="Arial"/>
          <w:color w:val="000000" w:themeColor="text1"/>
          <w:lang w:val="en-US" w:eastAsia="sv-SE"/>
        </w:rPr>
        <w:t>are</w:t>
      </w:r>
      <w:r w:rsidR="003B50AB" w:rsidRPr="001B5872">
        <w:rPr>
          <w:rFonts w:eastAsia="Arial"/>
          <w:color w:val="000000" w:themeColor="text1"/>
          <w:lang w:val="en-US" w:eastAsia="sv-SE"/>
        </w:rPr>
        <w:t xml:space="preserve"> </w:t>
      </w:r>
      <w:r w:rsidR="007430AE" w:rsidRPr="001B5872">
        <w:rPr>
          <w:rFonts w:eastAsia="Arial"/>
          <w:color w:val="000000" w:themeColor="text1"/>
          <w:lang w:val="en-US" w:eastAsia="sv-SE"/>
        </w:rPr>
        <w:t xml:space="preserve">best </w:t>
      </w:r>
      <w:r w:rsidR="003B50AB" w:rsidRPr="001B5872">
        <w:rPr>
          <w:rFonts w:eastAsia="Arial"/>
          <w:color w:val="000000" w:themeColor="text1"/>
          <w:lang w:val="en-US" w:eastAsia="sv-SE"/>
        </w:rPr>
        <w:t xml:space="preserve">reflected in the social dimension of the </w:t>
      </w:r>
      <w:r w:rsidR="00B86D1F">
        <w:rPr>
          <w:rFonts w:eastAsia="Arial"/>
          <w:color w:val="000000" w:themeColor="text1"/>
          <w:lang w:val="en-US" w:eastAsia="sv-SE"/>
        </w:rPr>
        <w:t>circular economy</w:t>
      </w:r>
      <w:r w:rsidR="003B50AB" w:rsidRPr="001B5872">
        <w:rPr>
          <w:rFonts w:eastAsia="Arial"/>
          <w:color w:val="000000" w:themeColor="text1"/>
          <w:lang w:val="en-US" w:eastAsia="sv-SE"/>
        </w:rPr>
        <w:t xml:space="preserve"> concept</w:t>
      </w:r>
      <w:r w:rsidR="00B86D1F">
        <w:rPr>
          <w:rFonts w:eastAsia="Arial"/>
          <w:color w:val="000000" w:themeColor="text1"/>
          <w:lang w:val="en-US" w:eastAsia="sv-SE"/>
        </w:rPr>
        <w:t xml:space="preserve"> (</w:t>
      </w:r>
      <w:proofErr w:type="spellStart"/>
      <w:r w:rsidR="00B86D1F" w:rsidRPr="001B5872">
        <w:rPr>
          <w:rFonts w:eastAsia="Arial"/>
          <w:color w:val="000000" w:themeColor="text1"/>
          <w:lang w:val="en-US" w:eastAsia="sv-SE"/>
        </w:rPr>
        <w:t>Pomponi</w:t>
      </w:r>
      <w:proofErr w:type="spellEnd"/>
      <w:r w:rsidR="00B86D1F" w:rsidRPr="001B5872">
        <w:rPr>
          <w:rFonts w:eastAsia="Arial"/>
          <w:color w:val="000000" w:themeColor="text1"/>
          <w:lang w:val="en-US" w:eastAsia="sv-SE"/>
        </w:rPr>
        <w:t xml:space="preserve"> and </w:t>
      </w:r>
      <w:proofErr w:type="spellStart"/>
      <w:r w:rsidR="00B86D1F" w:rsidRPr="001B5872">
        <w:rPr>
          <w:rFonts w:eastAsia="Arial"/>
          <w:color w:val="000000" w:themeColor="text1"/>
          <w:lang w:val="en-US" w:eastAsia="sv-SE"/>
        </w:rPr>
        <w:t>Moncaster</w:t>
      </w:r>
      <w:proofErr w:type="spellEnd"/>
      <w:r w:rsidR="00B86D1F" w:rsidRPr="001B5872">
        <w:rPr>
          <w:rFonts w:eastAsia="Arial"/>
          <w:color w:val="000000" w:themeColor="text1"/>
          <w:lang w:val="en-US" w:eastAsia="sv-SE"/>
        </w:rPr>
        <w:t xml:space="preserve"> (2017</w:t>
      </w:r>
      <w:r w:rsidR="00B86D1F">
        <w:rPr>
          <w:rFonts w:eastAsia="Arial"/>
          <w:color w:val="000000" w:themeColor="text1"/>
          <w:lang w:val="en-US" w:eastAsia="sv-SE"/>
        </w:rPr>
        <w:t>).</w:t>
      </w:r>
    </w:p>
    <w:p w14:paraId="44E62187" w14:textId="3B029EE8" w:rsidR="00F24B84" w:rsidRPr="001B5872" w:rsidRDefault="00F23C0F" w:rsidP="001B5872">
      <w:pPr>
        <w:rPr>
          <w:color w:val="000000" w:themeColor="text1"/>
          <w:lang w:val="en-GB"/>
        </w:rPr>
      </w:pPr>
      <w:proofErr w:type="spellStart"/>
      <w:r w:rsidRPr="001B5872">
        <w:rPr>
          <w:color w:val="000000" w:themeColor="text1"/>
          <w:lang w:val="en-GB"/>
        </w:rPr>
        <w:t>Bocken</w:t>
      </w:r>
      <w:proofErr w:type="spellEnd"/>
      <w:r w:rsidRPr="001B5872">
        <w:rPr>
          <w:color w:val="000000" w:themeColor="text1"/>
          <w:lang w:val="en-GB"/>
        </w:rPr>
        <w:t xml:space="preserve"> et al. </w:t>
      </w:r>
      <w:sdt>
        <w:sdtPr>
          <w:rPr>
            <w:color w:val="000000" w:themeColor="text1"/>
            <w:lang w:val="en-GB"/>
          </w:rPr>
          <w:tag w:val="MENDELEY_CITATION_v3_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"/>
          <w:id w:val="-921101367"/>
          <w:placeholder>
            <w:docPart w:val="0BF0EA0C3ED2474DB87C73F9DC5A8AB4"/>
          </w:placeholder>
        </w:sdtPr>
        <w:sdtContent>
          <w:r w:rsidRPr="001B5872">
            <w:rPr>
              <w:color w:val="000000" w:themeColor="text1"/>
              <w:lang w:val="en-US"/>
            </w:rPr>
            <w:t>(2014)</w:t>
          </w:r>
        </w:sdtContent>
      </w:sdt>
      <w:r w:rsidRPr="001B5872">
        <w:rPr>
          <w:color w:val="000000" w:themeColor="text1"/>
          <w:lang w:val="en-GB"/>
        </w:rPr>
        <w:t xml:space="preserve"> suggested archetypes for sustainable business models. These archetypes are categorised in three groups, namely, technological, social, and organisational. The technological archetypes are to maximise material and energy efficiency, create value from waste, and substitute with renewables and natural processes. The social archetypes deliver functionality rather than ownership, adopt a stewardship role, and encourage sufficiency. Finally, the organisational archetypes are to repurpose for society and environment and develop scale up solutions. It is worth noting that the archetypes suggested by </w:t>
      </w:r>
      <w:proofErr w:type="spellStart"/>
      <w:r w:rsidRPr="001B5872">
        <w:rPr>
          <w:color w:val="000000" w:themeColor="text1"/>
          <w:lang w:val="en-GB"/>
        </w:rPr>
        <w:t>Bocken</w:t>
      </w:r>
      <w:proofErr w:type="spellEnd"/>
      <w:r w:rsidRPr="001B5872">
        <w:rPr>
          <w:color w:val="000000" w:themeColor="text1"/>
          <w:lang w:val="en-GB"/>
        </w:rPr>
        <w:t xml:space="preserve"> et al. </w:t>
      </w:r>
      <w:sdt>
        <w:sdtPr>
          <w:rPr>
            <w:color w:val="000000" w:themeColor="text1"/>
            <w:lang w:val="en-GB"/>
          </w:rPr>
          <w:tag w:val="MENDELEY_CITATION_v3_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"/>
          <w:id w:val="1834260048"/>
          <w:placeholder>
            <w:docPart w:val="0BF0EA0C3ED2474DB87C73F9DC5A8AB4"/>
          </w:placeholder>
        </w:sdtPr>
        <w:sdtContent>
          <w:r w:rsidRPr="001B5872">
            <w:rPr>
              <w:color w:val="000000" w:themeColor="text1"/>
              <w:lang w:val="en-GB"/>
            </w:rPr>
            <w:t>(2014)</w:t>
          </w:r>
        </w:sdtContent>
      </w:sdt>
      <w:r w:rsidRPr="001B5872">
        <w:rPr>
          <w:color w:val="000000" w:themeColor="text1"/>
          <w:lang w:val="en-GB"/>
        </w:rPr>
        <w:t xml:space="preserve"> are not ranked in terms of efficiency.</w:t>
      </w:r>
      <w:r w:rsidRPr="001B5872">
        <w:rPr>
          <w:color w:val="000000" w:themeColor="text1"/>
          <w:lang w:val="en-US"/>
        </w:rPr>
        <w:t xml:space="preserve"> </w:t>
      </w:r>
      <w:r w:rsidR="004B1515" w:rsidRPr="001B5872">
        <w:rPr>
          <w:color w:val="000000" w:themeColor="text1"/>
          <w:lang w:val="en-GB"/>
        </w:rPr>
        <w:t>T</w:t>
      </w:r>
      <w:r w:rsidR="00541046" w:rsidRPr="001B5872">
        <w:rPr>
          <w:color w:val="000000" w:themeColor="text1"/>
          <w:lang w:val="en-GB"/>
        </w:rPr>
        <w:t xml:space="preserve">he </w:t>
      </w:r>
      <w:r w:rsidR="006C7A7C" w:rsidRPr="001B5872">
        <w:rPr>
          <w:color w:val="000000" w:themeColor="text1"/>
          <w:lang w:val="en-GB"/>
        </w:rPr>
        <w:t>main consideration in</w:t>
      </w:r>
      <w:r w:rsidR="00541046" w:rsidRPr="001B5872">
        <w:rPr>
          <w:color w:val="000000" w:themeColor="text1"/>
          <w:lang w:val="en-GB"/>
        </w:rPr>
        <w:t xml:space="preserve"> sustainable business models </w:t>
      </w:r>
      <w:r w:rsidR="006C7A7C" w:rsidRPr="001B5872">
        <w:rPr>
          <w:color w:val="000000" w:themeColor="text1"/>
          <w:lang w:val="en-GB"/>
        </w:rPr>
        <w:t>is</w:t>
      </w:r>
      <w:r w:rsidR="007F3D51" w:rsidRPr="001B5872">
        <w:rPr>
          <w:color w:val="000000" w:themeColor="text1"/>
          <w:lang w:val="en-GB"/>
        </w:rPr>
        <w:t xml:space="preserve"> the value propositions and the trade-off between them</w:t>
      </w:r>
      <w:r w:rsidR="006C7A7C" w:rsidRPr="001B5872">
        <w:rPr>
          <w:color w:val="000000" w:themeColor="text1"/>
          <w:lang w:val="en-GB"/>
        </w:rPr>
        <w:t xml:space="preserve"> </w:t>
      </w:r>
      <w:sdt>
        <w:sdtPr>
          <w:rPr>
            <w:color w:val="000000" w:themeColor="text1"/>
            <w:lang w:val="en-GB"/>
          </w:rPr>
          <w:tag w:val="MENDELEY_CITATION_v3_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"/>
          <w:id w:val="-1186671400"/>
          <w:placeholder>
            <w:docPart w:val="DefaultPlaceholder_-1854013440"/>
          </w:placeholder>
        </w:sdtPr>
        <w:sdtContent>
          <w:r w:rsidR="00FF1839" w:rsidRPr="001B5872">
            <w:rPr>
              <w:color w:val="000000" w:themeColor="text1"/>
            </w:rPr>
            <w:t xml:space="preserve">(Boons &amp; </w:t>
          </w:r>
          <w:proofErr w:type="spellStart"/>
          <w:r w:rsidR="00FF1839" w:rsidRPr="001B5872">
            <w:rPr>
              <w:color w:val="000000" w:themeColor="text1"/>
            </w:rPr>
            <w:t>Lüdeke</w:t>
          </w:r>
          <w:proofErr w:type="spellEnd"/>
          <w:r w:rsidR="00FF1839" w:rsidRPr="001B5872">
            <w:rPr>
              <w:color w:val="000000" w:themeColor="text1"/>
            </w:rPr>
            <w:t>-Freund, 2013)</w:t>
          </w:r>
        </w:sdtContent>
      </w:sdt>
      <w:r w:rsidR="006C7A7C" w:rsidRPr="001B5872">
        <w:rPr>
          <w:color w:val="000000" w:themeColor="text1"/>
          <w:lang w:val="en-GB"/>
        </w:rPr>
        <w:t xml:space="preserve">. Such trade-offs can relate to the </w:t>
      </w:r>
      <w:r w:rsidR="0058686A" w:rsidRPr="001B5872">
        <w:rPr>
          <w:color w:val="000000" w:themeColor="text1"/>
          <w:lang w:val="en-GB"/>
        </w:rPr>
        <w:t xml:space="preserve">value propositions of profit and environmental impact. The sustainable business model concept has been adopted within </w:t>
      </w:r>
      <w:r w:rsidR="00B86D1F">
        <w:rPr>
          <w:color w:val="000000" w:themeColor="text1"/>
          <w:lang w:val="en-GB"/>
        </w:rPr>
        <w:t xml:space="preserve">circular economy. Circular </w:t>
      </w:r>
      <w:r w:rsidR="00977346" w:rsidRPr="001B5872">
        <w:rPr>
          <w:color w:val="000000" w:themeColor="text1"/>
          <w:lang w:val="en-GB"/>
        </w:rPr>
        <w:t>business models take</w:t>
      </w:r>
      <w:r w:rsidR="00B86D1F">
        <w:rPr>
          <w:color w:val="000000" w:themeColor="text1"/>
          <w:lang w:val="en-GB"/>
        </w:rPr>
        <w:t xml:space="preserve"> circularity</w:t>
      </w:r>
      <w:r w:rsidR="00977346" w:rsidRPr="001B5872">
        <w:rPr>
          <w:color w:val="000000" w:themeColor="text1"/>
          <w:lang w:val="en-GB"/>
        </w:rPr>
        <w:t xml:space="preserve"> principles into consideration in the creation of value propositions </w:t>
      </w:r>
      <w:sdt>
        <w:sdtPr>
          <w:rPr>
            <w:color w:val="000000" w:themeColor="text1"/>
            <w:lang w:val="en-GB"/>
          </w:rPr>
          <w:tag w:val="MENDELEY_CITATION_v3_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"/>
          <w:id w:val="1776513408"/>
          <w:placeholder>
            <w:docPart w:val="DefaultPlaceholder_-1854013440"/>
          </w:placeholder>
        </w:sdtPr>
        <w:sdtContent>
          <w:r w:rsidR="00FF1839" w:rsidRPr="001B5872">
            <w:rPr>
              <w:color w:val="000000" w:themeColor="text1"/>
              <w:lang w:val="en-GB"/>
            </w:rPr>
            <w:t>(Manninen et al., 2018)</w:t>
          </w:r>
        </w:sdtContent>
      </w:sdt>
      <w:r w:rsidR="00977346" w:rsidRPr="001B5872">
        <w:rPr>
          <w:color w:val="000000" w:themeColor="text1"/>
          <w:lang w:val="en-GB"/>
        </w:rPr>
        <w:t>.</w:t>
      </w:r>
      <w:r w:rsidR="00237C2D" w:rsidRPr="001B5872">
        <w:rPr>
          <w:color w:val="000000" w:themeColor="text1"/>
          <w:lang w:val="en-GB"/>
        </w:rPr>
        <w:t xml:space="preserve"> </w:t>
      </w:r>
    </w:p>
    <w:p w14:paraId="0AA3B524" w14:textId="4C6A1C57" w:rsidR="00E3356A" w:rsidRPr="001B5872" w:rsidRDefault="00E3356A" w:rsidP="001B5872">
      <w:pPr>
        <w:rPr>
          <w:color w:val="000000" w:themeColor="text1"/>
          <w:lang w:val="en-US"/>
        </w:rPr>
      </w:pPr>
      <w:r w:rsidRPr="001B5872">
        <w:rPr>
          <w:color w:val="000000" w:themeColor="text1"/>
          <w:lang w:val="en-GB"/>
        </w:rPr>
        <w:t>Curtis and Mont (202</w:t>
      </w:r>
      <w:r w:rsidR="00315C21" w:rsidRPr="001B5872">
        <w:rPr>
          <w:color w:val="000000" w:themeColor="text1"/>
          <w:lang w:val="en-GB"/>
        </w:rPr>
        <w:t>0</w:t>
      </w:r>
      <w:r w:rsidRPr="001B5872">
        <w:rPr>
          <w:color w:val="000000" w:themeColor="text1"/>
          <w:lang w:val="en-GB"/>
        </w:rPr>
        <w:t>) note that as the sustainability benefits of sharing stems from the reduced need for resources, for sharing business models to be sustainable, they should only allow sharing of existing assets. An example is given from the hospitality sector: Home sharing considered environmentally sustainable when an apartment owner is renting out their apartment during vacation, while a property manager acquiring excess space, potentially newly developed for the specific purpose of using the space for short-term rental. The social sustainability of sharing typically relates to the social nature of sharing, and issues such as community and inclusion. (</w:t>
      </w:r>
      <w:r w:rsidR="00847FE3" w:rsidRPr="001B5872">
        <w:rPr>
          <w:color w:val="000000" w:themeColor="text1"/>
          <w:lang w:val="en-GB"/>
        </w:rPr>
        <w:t xml:space="preserve">Curtis &amp; </w:t>
      </w:r>
      <w:r w:rsidRPr="001B5872">
        <w:rPr>
          <w:color w:val="000000" w:themeColor="text1"/>
          <w:lang w:val="en-GB"/>
        </w:rPr>
        <w:t>Mont</w:t>
      </w:r>
      <w:r w:rsidR="00315C21" w:rsidRPr="001B5872">
        <w:rPr>
          <w:color w:val="000000" w:themeColor="text1"/>
          <w:lang w:val="en-GB"/>
        </w:rPr>
        <w:t>, 2020</w:t>
      </w:r>
      <w:r w:rsidRPr="001B5872">
        <w:rPr>
          <w:color w:val="000000" w:themeColor="text1"/>
          <w:lang w:val="en-GB"/>
        </w:rPr>
        <w:t>)</w:t>
      </w:r>
    </w:p>
    <w:p w14:paraId="44A48513" w14:textId="29AB32BB" w:rsidR="009E7D40" w:rsidRPr="001B5872" w:rsidRDefault="009E7D40" w:rsidP="001B5872">
      <w:pPr>
        <w:rPr>
          <w:color w:val="000000" w:themeColor="text1"/>
          <w:lang w:val="en-US"/>
        </w:rPr>
      </w:pPr>
      <w:r w:rsidRPr="001B5872">
        <w:rPr>
          <w:color w:val="000000" w:themeColor="text1"/>
          <w:lang w:val="en-GB"/>
        </w:rPr>
        <w:t xml:space="preserve">In the real estate </w:t>
      </w:r>
      <w:r w:rsidR="00847FE3" w:rsidRPr="001B5872">
        <w:rPr>
          <w:color w:val="000000" w:themeColor="text1"/>
          <w:lang w:val="en-GB"/>
        </w:rPr>
        <w:t>context,</w:t>
      </w:r>
      <w:r w:rsidRPr="001B5872">
        <w:rPr>
          <w:color w:val="000000" w:themeColor="text1"/>
          <w:lang w:val="en-GB"/>
        </w:rPr>
        <w:t xml:space="preserve"> a sustainable business model connect</w:t>
      </w:r>
      <w:r w:rsidR="00847FE3" w:rsidRPr="001B5872">
        <w:rPr>
          <w:color w:val="000000" w:themeColor="text1"/>
          <w:lang w:val="en-GB"/>
        </w:rPr>
        <w:t xml:space="preserve">ing </w:t>
      </w:r>
      <w:r w:rsidRPr="001B5872">
        <w:rPr>
          <w:color w:val="000000" w:themeColor="text1"/>
          <w:lang w:val="en-GB"/>
        </w:rPr>
        <w:t xml:space="preserve">to both </w:t>
      </w:r>
      <w:r w:rsidR="00B86D1F">
        <w:rPr>
          <w:color w:val="000000" w:themeColor="text1"/>
          <w:lang w:val="en-GB"/>
        </w:rPr>
        <w:t>circularity and sharing,</w:t>
      </w:r>
      <w:r w:rsidRPr="001B5872">
        <w:rPr>
          <w:color w:val="000000" w:themeColor="text1"/>
          <w:lang w:val="en-GB"/>
        </w:rPr>
        <w:t xml:space="preserve"> is shared</w:t>
      </w:r>
      <w:r w:rsidR="00B86D1F">
        <w:rPr>
          <w:color w:val="000000" w:themeColor="text1"/>
          <w:lang w:val="en-GB"/>
        </w:rPr>
        <w:t xml:space="preserve"> and access-based </w:t>
      </w:r>
      <w:r w:rsidRPr="001B5872">
        <w:rPr>
          <w:color w:val="000000" w:themeColor="text1"/>
          <w:lang w:val="en-GB"/>
        </w:rPr>
        <w:t>space</w:t>
      </w:r>
      <w:r w:rsidR="00B86D1F">
        <w:rPr>
          <w:color w:val="000000" w:themeColor="text1"/>
          <w:lang w:val="en-GB"/>
        </w:rPr>
        <w:t xml:space="preserve"> use</w:t>
      </w:r>
      <w:r w:rsidRPr="001B5872">
        <w:rPr>
          <w:color w:val="000000" w:themeColor="text1"/>
          <w:lang w:val="en-GB"/>
        </w:rPr>
        <w:t xml:space="preserve">. Increased utilisation of space minimises resource consumption and thus has a positive effect on environmental sustainability which can be further increased by combining it with digitalisation </w:t>
      </w:r>
      <w:sdt>
        <w:sdtPr>
          <w:rPr>
            <w:color w:val="000000" w:themeColor="text1"/>
            <w:lang w:val="en-GB"/>
          </w:rPr>
          <w:tag w:val="MENDELEY_CITATION_v3_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"/>
          <w:id w:val="65235107"/>
          <w:placeholder>
            <w:docPart w:val="154301D50587574086666D9DEA4391D8"/>
          </w:placeholder>
        </w:sdtPr>
        <w:sdtContent>
          <w:r w:rsidRPr="001B5872">
            <w:rPr>
              <w:color w:val="000000" w:themeColor="text1"/>
            </w:rPr>
            <w:t>(Ness &amp; Xing, 2017)</w:t>
          </w:r>
        </w:sdtContent>
      </w:sdt>
      <w:r w:rsidRPr="001B5872">
        <w:rPr>
          <w:color w:val="000000" w:themeColor="text1"/>
          <w:lang w:val="en-GB"/>
        </w:rPr>
        <w:t xml:space="preserve">. </w:t>
      </w:r>
      <w:r w:rsidRPr="001B5872">
        <w:rPr>
          <w:rFonts w:eastAsia="Arial"/>
          <w:color w:val="000000" w:themeColor="text1"/>
          <w:lang w:val="en-US" w:eastAsia="sv-SE"/>
        </w:rPr>
        <w:t>Despite many spaces in the built environment being leased and no ownership transfer occurs, these long-term leases are not considered part of a sharing economy as they resemble an ownership model due to the long timeframes and single uses (</w:t>
      </w:r>
      <w:r w:rsidR="00B86D1F">
        <w:rPr>
          <w:rFonts w:eastAsia="Arial"/>
          <w:color w:val="000000" w:themeColor="text1"/>
          <w:lang w:val="en-US" w:eastAsia="sv-SE"/>
        </w:rPr>
        <w:t>Lundgren et al. 2022</w:t>
      </w:r>
      <w:r w:rsidRPr="001B5872">
        <w:rPr>
          <w:rFonts w:eastAsia="Arial"/>
          <w:color w:val="000000" w:themeColor="text1"/>
          <w:lang w:val="en-US" w:eastAsia="sv-SE"/>
        </w:rPr>
        <w:t>)</w:t>
      </w:r>
      <w:r w:rsidR="00315C21" w:rsidRPr="001B5872">
        <w:rPr>
          <w:rFonts w:eastAsia="Arial"/>
          <w:color w:val="000000" w:themeColor="text1"/>
          <w:lang w:val="en-US" w:eastAsia="sv-SE"/>
        </w:rPr>
        <w:t xml:space="preserve">. </w:t>
      </w:r>
      <w:r w:rsidRPr="001B5872">
        <w:rPr>
          <w:rFonts w:eastAsia="Arial"/>
          <w:color w:val="000000" w:themeColor="text1"/>
          <w:lang w:val="en-US" w:eastAsia="sv-SE"/>
        </w:rPr>
        <w:t xml:space="preserve">Instead, </w:t>
      </w:r>
      <w:r w:rsidR="00853B5D" w:rsidRPr="001B5872">
        <w:rPr>
          <w:rFonts w:eastAsia="Arial"/>
          <w:color w:val="000000" w:themeColor="text1"/>
          <w:lang w:val="en-US" w:eastAsia="sv-SE"/>
        </w:rPr>
        <w:t>short-term,</w:t>
      </w:r>
      <w:r w:rsidRPr="001B5872">
        <w:rPr>
          <w:rFonts w:eastAsia="Arial"/>
          <w:color w:val="000000" w:themeColor="text1"/>
          <w:lang w:val="en-US" w:eastAsia="sv-SE"/>
        </w:rPr>
        <w:t xml:space="preserve"> or flexible leases or spaces which are shared by users are considered access-based consumption</w:t>
      </w:r>
      <w:r w:rsidR="00315C21" w:rsidRPr="001B5872">
        <w:rPr>
          <w:rFonts w:eastAsia="Arial"/>
          <w:color w:val="000000" w:themeColor="text1"/>
          <w:lang w:val="en-US" w:eastAsia="sv-SE"/>
        </w:rPr>
        <w:t xml:space="preserve"> models.</w:t>
      </w:r>
      <w:r w:rsidRPr="001B5872">
        <w:rPr>
          <w:rFonts w:eastAsia="Arial"/>
          <w:color w:val="000000" w:themeColor="text1"/>
          <w:lang w:val="en-US" w:eastAsia="sv-SE"/>
        </w:rPr>
        <w:t xml:space="preserve"> </w:t>
      </w:r>
    </w:p>
    <w:p w14:paraId="6A038930" w14:textId="5A519F79" w:rsidR="00F23C0F" w:rsidRPr="001B5872" w:rsidRDefault="00F23C0F" w:rsidP="001B5872">
      <w:pPr>
        <w:rPr>
          <w:color w:val="000000" w:themeColor="text1"/>
          <w:lang w:val="en-GB"/>
        </w:rPr>
      </w:pPr>
      <w:r w:rsidRPr="001B5872">
        <w:rPr>
          <w:color w:val="000000" w:themeColor="text1"/>
          <w:lang w:val="en-GB"/>
        </w:rPr>
        <w:t xml:space="preserve">Although product sharing </w:t>
      </w:r>
      <w:r w:rsidRPr="001B5872">
        <w:rPr>
          <w:rFonts w:eastAsia="Arial"/>
          <w:color w:val="000000" w:themeColor="text1"/>
          <w:lang w:val="en-GB" w:eastAsia="sv-SE"/>
        </w:rPr>
        <w:t>may also occur within a so-called</w:t>
      </w:r>
      <w:r w:rsidRPr="001B5872">
        <w:rPr>
          <w:rFonts w:eastAsia="Arial"/>
          <w:color w:val="000000" w:themeColor="text1"/>
          <w:lang w:val="en-US" w:eastAsia="sv-SE"/>
        </w:rPr>
        <w:t xml:space="preserve"> a society of strangers (Bardhi and Ekhardt, 201</w:t>
      </w:r>
      <w:r w:rsidR="00315C21" w:rsidRPr="001B5872">
        <w:rPr>
          <w:rFonts w:eastAsia="Arial"/>
          <w:color w:val="000000" w:themeColor="text1"/>
          <w:lang w:val="en-US" w:eastAsia="sv-SE"/>
        </w:rPr>
        <w:t>1</w:t>
      </w:r>
      <w:r w:rsidRPr="001B5872">
        <w:rPr>
          <w:rFonts w:eastAsia="Arial"/>
          <w:color w:val="000000" w:themeColor="text1"/>
          <w:lang w:val="en-US" w:eastAsia="sv-SE"/>
        </w:rPr>
        <w:t>)</w:t>
      </w:r>
      <w:r w:rsidR="0022637D" w:rsidRPr="001B5872">
        <w:rPr>
          <w:rFonts w:eastAsia="Arial"/>
          <w:color w:val="000000" w:themeColor="text1"/>
          <w:lang w:val="en-US" w:eastAsia="sv-SE"/>
        </w:rPr>
        <w:t>,</w:t>
      </w:r>
      <w:r w:rsidRPr="001B5872">
        <w:rPr>
          <w:rFonts w:eastAsia="Arial"/>
          <w:color w:val="000000" w:themeColor="text1"/>
          <w:lang w:val="en-US" w:eastAsia="sv-SE"/>
        </w:rPr>
        <w:t xml:space="preserve"> </w:t>
      </w:r>
      <w:r w:rsidR="0022637D" w:rsidRPr="001B5872">
        <w:rPr>
          <w:rFonts w:eastAsia="Arial"/>
          <w:color w:val="000000" w:themeColor="text1"/>
          <w:lang w:val="en-US" w:eastAsia="sv-SE"/>
        </w:rPr>
        <w:t>s</w:t>
      </w:r>
      <w:r w:rsidRPr="001B5872">
        <w:rPr>
          <w:rFonts w:eastAsia="Arial"/>
          <w:color w:val="000000" w:themeColor="text1"/>
          <w:lang w:val="en-US" w:eastAsia="sv-SE"/>
        </w:rPr>
        <w:t>hared space is rarely anonymous, instead, shared space typically entails pro-social motivations</w:t>
      </w:r>
      <w:r w:rsidR="00E3356A" w:rsidRPr="001B5872">
        <w:rPr>
          <w:rFonts w:eastAsia="Arial"/>
          <w:color w:val="000000" w:themeColor="text1"/>
          <w:lang w:val="en-US" w:eastAsia="sv-SE"/>
        </w:rPr>
        <w:t xml:space="preserve"> </w:t>
      </w:r>
      <w:r w:rsidR="00B86D1F">
        <w:rPr>
          <w:rFonts w:eastAsia="Arial"/>
          <w:color w:val="000000" w:themeColor="text1"/>
          <w:lang w:val="en-US" w:eastAsia="sv-SE"/>
        </w:rPr>
        <w:t>(Lundgren 2022</w:t>
      </w:r>
      <w:r w:rsidR="00E3356A" w:rsidRPr="001B5872">
        <w:rPr>
          <w:rFonts w:eastAsia="Arial"/>
          <w:color w:val="000000" w:themeColor="text1"/>
          <w:lang w:val="en-US" w:eastAsia="sv-SE"/>
        </w:rPr>
        <w:t>)</w:t>
      </w:r>
      <w:r w:rsidRPr="001B5872">
        <w:rPr>
          <w:rFonts w:eastAsia="Arial"/>
          <w:color w:val="000000" w:themeColor="text1"/>
          <w:lang w:val="en-US" w:eastAsia="sv-SE"/>
        </w:rPr>
        <w:t xml:space="preserve">. Pomponi &amp;. </w:t>
      </w:r>
      <w:proofErr w:type="spellStart"/>
      <w:r w:rsidRPr="001B5872">
        <w:rPr>
          <w:rFonts w:eastAsia="Arial"/>
          <w:color w:val="000000" w:themeColor="text1"/>
          <w:lang w:val="en-US" w:eastAsia="sv-SE"/>
        </w:rPr>
        <w:t>Moncaster</w:t>
      </w:r>
      <w:proofErr w:type="spellEnd"/>
      <w:r w:rsidRPr="001B5872">
        <w:rPr>
          <w:rFonts w:eastAsia="Arial"/>
          <w:color w:val="000000" w:themeColor="text1"/>
          <w:lang w:val="en-US" w:eastAsia="sv-SE"/>
        </w:rPr>
        <w:t xml:space="preserve"> (201</w:t>
      </w:r>
      <w:r w:rsidR="00315C21" w:rsidRPr="001B5872">
        <w:rPr>
          <w:rFonts w:eastAsia="Arial"/>
          <w:color w:val="000000" w:themeColor="text1"/>
          <w:lang w:val="en-US" w:eastAsia="sv-SE"/>
        </w:rPr>
        <w:t>7</w:t>
      </w:r>
      <w:r w:rsidRPr="001B5872">
        <w:rPr>
          <w:rFonts w:eastAsia="Arial"/>
          <w:color w:val="000000" w:themeColor="text1"/>
          <w:lang w:val="en-US" w:eastAsia="sv-SE"/>
        </w:rPr>
        <w:t>) note some other forms of</w:t>
      </w:r>
      <w:r w:rsidR="00B86D1F">
        <w:rPr>
          <w:rFonts w:eastAsia="Arial"/>
          <w:color w:val="000000" w:themeColor="text1"/>
          <w:lang w:val="en-US" w:eastAsia="sv-SE"/>
        </w:rPr>
        <w:t xml:space="preserve"> sharing</w:t>
      </w:r>
      <w:r w:rsidRPr="001B5872">
        <w:rPr>
          <w:rFonts w:eastAsia="Arial"/>
          <w:color w:val="000000" w:themeColor="text1"/>
          <w:lang w:val="en-US" w:eastAsia="sv-SE"/>
        </w:rPr>
        <w:t xml:space="preserve"> in the built environment sector, such as knowledge sharing and collaboration in real estate development projects, or commercial platform for reused building materials. </w:t>
      </w:r>
    </w:p>
    <w:p w14:paraId="0AEFAE1B" w14:textId="791B33B4" w:rsidR="00F3579D" w:rsidRPr="001B5872" w:rsidRDefault="007A59A9" w:rsidP="001B5872">
      <w:pPr>
        <w:rPr>
          <w:color w:val="000000" w:themeColor="text1"/>
          <w:lang w:val="en-GB"/>
        </w:rPr>
      </w:pPr>
      <w:r w:rsidRPr="001B5872">
        <w:rPr>
          <w:color w:val="000000" w:themeColor="text1"/>
          <w:lang w:val="en-GB"/>
        </w:rPr>
        <w:t>Brink</w:t>
      </w:r>
      <w:r w:rsidR="00283121" w:rsidRPr="001B5872">
        <w:rPr>
          <w:color w:val="000000" w:themeColor="text1"/>
          <w:lang w:val="en-GB"/>
        </w:rPr>
        <w:t xml:space="preserve">ø et al. </w:t>
      </w:r>
      <w:sdt>
        <w:sdtPr>
          <w:rPr>
            <w:color w:val="000000" w:themeColor="text1"/>
            <w:lang w:val="en-GB"/>
          </w:rPr>
          <w:tag w:val="MENDELEY_CITATION_v3_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"/>
          <w:id w:val="2137065333"/>
          <w:placeholder>
            <w:docPart w:val="DefaultPlaceholder_-1854013440"/>
          </w:placeholder>
        </w:sdtPr>
        <w:sdtContent>
          <w:r w:rsidR="00FF1839" w:rsidRPr="001B5872">
            <w:rPr>
              <w:color w:val="000000" w:themeColor="text1"/>
              <w:lang w:val="en-GB"/>
            </w:rPr>
            <w:t>(2015)</w:t>
          </w:r>
        </w:sdtContent>
      </w:sdt>
      <w:r w:rsidR="00454A97" w:rsidRPr="001B5872">
        <w:rPr>
          <w:color w:val="000000" w:themeColor="text1"/>
          <w:lang w:val="en-GB"/>
        </w:rPr>
        <w:t xml:space="preserve"> present </w:t>
      </w:r>
      <w:r w:rsidR="00E45E6B" w:rsidRPr="001B5872">
        <w:rPr>
          <w:color w:val="000000" w:themeColor="text1"/>
          <w:lang w:val="en-GB"/>
        </w:rPr>
        <w:t>four types of shar</w:t>
      </w:r>
      <w:r w:rsidR="005515B7" w:rsidRPr="001B5872">
        <w:rPr>
          <w:color w:val="000000" w:themeColor="text1"/>
          <w:lang w:val="en-GB"/>
        </w:rPr>
        <w:t>ing of</w:t>
      </w:r>
      <w:r w:rsidR="00E45E6B" w:rsidRPr="001B5872">
        <w:rPr>
          <w:color w:val="000000" w:themeColor="text1"/>
          <w:lang w:val="en-GB"/>
        </w:rPr>
        <w:t xml:space="preserve"> spaces, namely, </w:t>
      </w:r>
      <w:r w:rsidR="00E75919" w:rsidRPr="001B5872">
        <w:rPr>
          <w:color w:val="000000" w:themeColor="text1"/>
          <w:lang w:val="en-GB"/>
        </w:rPr>
        <w:t xml:space="preserve">sharing a workspace in a semi-closed community, sharing of several </w:t>
      </w:r>
      <w:r w:rsidR="00661019" w:rsidRPr="001B5872">
        <w:rPr>
          <w:color w:val="000000" w:themeColor="text1"/>
          <w:lang w:val="en-GB"/>
        </w:rPr>
        <w:t>workspaces</w:t>
      </w:r>
      <w:r w:rsidR="00E75919" w:rsidRPr="001B5872">
        <w:rPr>
          <w:color w:val="000000" w:themeColor="text1"/>
          <w:lang w:val="en-GB"/>
        </w:rPr>
        <w:t xml:space="preserve"> in an open or semi-closed community, sharing physical space in a building in a closed community, and sharing </w:t>
      </w:r>
      <w:r w:rsidR="009C16EA" w:rsidRPr="001B5872">
        <w:rPr>
          <w:color w:val="000000" w:themeColor="text1"/>
          <w:lang w:val="en-GB"/>
        </w:rPr>
        <w:t>workspaces</w:t>
      </w:r>
      <w:r w:rsidR="00E75919" w:rsidRPr="001B5872">
        <w:rPr>
          <w:color w:val="000000" w:themeColor="text1"/>
          <w:lang w:val="en-GB"/>
        </w:rPr>
        <w:t xml:space="preserve"> between a network of buildings </w:t>
      </w:r>
      <w:r w:rsidR="00661019" w:rsidRPr="001B5872">
        <w:rPr>
          <w:color w:val="000000" w:themeColor="text1"/>
          <w:lang w:val="en-GB"/>
        </w:rPr>
        <w:t xml:space="preserve">or </w:t>
      </w:r>
      <w:r w:rsidR="00E75919" w:rsidRPr="001B5872">
        <w:rPr>
          <w:color w:val="000000" w:themeColor="text1"/>
          <w:lang w:val="en-GB"/>
        </w:rPr>
        <w:t>organisations in a closed</w:t>
      </w:r>
      <w:r w:rsidR="00661019" w:rsidRPr="001B5872">
        <w:rPr>
          <w:color w:val="000000" w:themeColor="text1"/>
          <w:lang w:val="en-GB"/>
        </w:rPr>
        <w:t xml:space="preserve"> </w:t>
      </w:r>
      <w:r w:rsidR="00E75919" w:rsidRPr="001B5872">
        <w:rPr>
          <w:color w:val="000000" w:themeColor="text1"/>
          <w:lang w:val="en-GB"/>
        </w:rPr>
        <w:t>community</w:t>
      </w:r>
      <w:r w:rsidR="00661019" w:rsidRPr="001B5872">
        <w:rPr>
          <w:color w:val="000000" w:themeColor="text1"/>
          <w:lang w:val="en-GB"/>
        </w:rPr>
        <w:t xml:space="preserve">. </w:t>
      </w:r>
      <w:r w:rsidR="0048646B" w:rsidRPr="001B5872">
        <w:rPr>
          <w:color w:val="000000" w:themeColor="text1"/>
          <w:lang w:val="en-GB"/>
        </w:rPr>
        <w:t>T</w:t>
      </w:r>
      <w:r w:rsidR="00B53E30" w:rsidRPr="001B5872">
        <w:rPr>
          <w:color w:val="000000" w:themeColor="text1"/>
          <w:lang w:val="en-GB"/>
        </w:rPr>
        <w:t xml:space="preserve">hey use five discriminators </w:t>
      </w:r>
      <w:r w:rsidR="00E3356A" w:rsidRPr="001B5872">
        <w:rPr>
          <w:color w:val="000000" w:themeColor="text1"/>
          <w:lang w:val="en-GB"/>
        </w:rPr>
        <w:t xml:space="preserve">(what, how, when, who, and why) </w:t>
      </w:r>
      <w:r w:rsidR="00B53E30" w:rsidRPr="001B5872">
        <w:rPr>
          <w:color w:val="000000" w:themeColor="text1"/>
          <w:lang w:val="en-GB"/>
        </w:rPr>
        <w:t xml:space="preserve">to </w:t>
      </w:r>
      <w:r w:rsidR="00AB5901" w:rsidRPr="001B5872">
        <w:rPr>
          <w:color w:val="000000" w:themeColor="text1"/>
          <w:lang w:val="en-GB"/>
        </w:rPr>
        <w:t xml:space="preserve">further </w:t>
      </w:r>
      <w:r w:rsidR="0048646B" w:rsidRPr="001B5872">
        <w:rPr>
          <w:color w:val="000000" w:themeColor="text1"/>
          <w:lang w:val="en-GB"/>
        </w:rPr>
        <w:t xml:space="preserve">assist facilities managers in </w:t>
      </w:r>
      <w:r w:rsidR="001A02EA" w:rsidRPr="001B5872">
        <w:rPr>
          <w:color w:val="000000" w:themeColor="text1"/>
          <w:lang w:val="en-GB"/>
        </w:rPr>
        <w:t>introducing shared spaces</w:t>
      </w:r>
      <w:r w:rsidR="00315C21" w:rsidRPr="001B5872">
        <w:rPr>
          <w:color w:val="000000" w:themeColor="text1"/>
          <w:lang w:val="en-GB"/>
        </w:rPr>
        <w:t>.</w:t>
      </w:r>
      <w:r w:rsidR="00B43F1C" w:rsidRPr="001B5872">
        <w:rPr>
          <w:color w:val="000000" w:themeColor="text1"/>
          <w:lang w:val="en-GB"/>
        </w:rPr>
        <w:t xml:space="preserve"> </w:t>
      </w:r>
      <w:r w:rsidR="007F06ED" w:rsidRPr="001B5872">
        <w:rPr>
          <w:color w:val="000000" w:themeColor="text1"/>
          <w:lang w:val="en-GB"/>
        </w:rPr>
        <w:t xml:space="preserve">Sankari </w:t>
      </w:r>
      <w:sdt>
        <w:sdtPr>
          <w:rPr>
            <w:color w:val="000000" w:themeColor="text1"/>
            <w:lang w:val="en-GB"/>
          </w:rPr>
          <w:tag w:val="MENDELEY_CITATION_v3_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"/>
          <w:id w:val="120271907"/>
          <w:placeholder>
            <w:docPart w:val="DefaultPlaceholder_-1854013440"/>
          </w:placeholder>
        </w:sdtPr>
        <w:sdtContent>
          <w:r w:rsidR="00FF1839" w:rsidRPr="001B5872">
            <w:rPr>
              <w:color w:val="000000" w:themeColor="text1"/>
              <w:lang w:val="en-GB"/>
            </w:rPr>
            <w:t>(2019)</w:t>
          </w:r>
        </w:sdtContent>
      </w:sdt>
      <w:r w:rsidR="00E0266A" w:rsidRPr="001B5872">
        <w:rPr>
          <w:color w:val="000000" w:themeColor="text1"/>
          <w:lang w:val="en-GB"/>
        </w:rPr>
        <w:t xml:space="preserve">, </w:t>
      </w:r>
      <w:r w:rsidR="00315C21" w:rsidRPr="001B5872">
        <w:rPr>
          <w:color w:val="000000" w:themeColor="text1"/>
          <w:lang w:val="en-GB"/>
        </w:rPr>
        <w:t>like</w:t>
      </w:r>
      <w:r w:rsidR="00E0266A" w:rsidRPr="001B5872">
        <w:rPr>
          <w:color w:val="000000" w:themeColor="text1"/>
          <w:lang w:val="en-GB"/>
        </w:rPr>
        <w:t xml:space="preserve"> Brinkø et al. </w:t>
      </w:r>
      <w:sdt>
        <w:sdtPr>
          <w:rPr>
            <w:color w:val="000000" w:themeColor="text1"/>
            <w:lang w:val="en-GB"/>
          </w:rPr>
          <w:tag w:val="MENDELEY_CITATION_v3_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"/>
          <w:id w:val="1403637354"/>
          <w:placeholder>
            <w:docPart w:val="98FCC5E59A4345708CA4156E19761758"/>
          </w:placeholder>
        </w:sdtPr>
        <w:sdtContent>
          <w:r w:rsidR="00FF1839" w:rsidRPr="001B5872">
            <w:rPr>
              <w:color w:val="000000" w:themeColor="text1"/>
              <w:lang w:val="en-GB"/>
            </w:rPr>
            <w:t>(2015)</w:t>
          </w:r>
        </w:sdtContent>
      </w:sdt>
      <w:r w:rsidR="00E0266A" w:rsidRPr="001B5872">
        <w:rPr>
          <w:color w:val="000000" w:themeColor="text1"/>
          <w:lang w:val="en-GB"/>
        </w:rPr>
        <w:t xml:space="preserve">, classifies types of shared spaces </w:t>
      </w:r>
      <w:r w:rsidR="009E268C" w:rsidRPr="001B5872">
        <w:rPr>
          <w:color w:val="000000" w:themeColor="text1"/>
          <w:lang w:val="en-GB"/>
        </w:rPr>
        <w:t xml:space="preserve">based on the level of access, </w:t>
      </w:r>
      <w:r w:rsidR="005A43E9" w:rsidRPr="001B5872">
        <w:rPr>
          <w:color w:val="000000" w:themeColor="text1"/>
          <w:lang w:val="en-GB"/>
        </w:rPr>
        <w:t>and</w:t>
      </w:r>
      <w:r w:rsidR="00E3356A" w:rsidRPr="001B5872">
        <w:rPr>
          <w:color w:val="000000" w:themeColor="text1"/>
          <w:lang w:val="en-GB"/>
        </w:rPr>
        <w:t xml:space="preserve"> considers </w:t>
      </w:r>
      <w:r w:rsidR="0023010B" w:rsidRPr="001B5872">
        <w:rPr>
          <w:color w:val="000000" w:themeColor="text1"/>
          <w:lang w:val="en-GB"/>
        </w:rPr>
        <w:t>business model,</w:t>
      </w:r>
      <w:r w:rsidR="00E3356A" w:rsidRPr="001B5872">
        <w:rPr>
          <w:color w:val="000000" w:themeColor="text1"/>
          <w:lang w:val="en-GB"/>
        </w:rPr>
        <w:t xml:space="preserve"> although only the market mediation (</w:t>
      </w:r>
      <w:r w:rsidR="0023010B" w:rsidRPr="001B5872">
        <w:rPr>
          <w:color w:val="000000" w:themeColor="text1"/>
          <w:lang w:val="en-GB"/>
        </w:rPr>
        <w:t>profit or non-profi</w:t>
      </w:r>
      <w:r w:rsidR="00E3356A" w:rsidRPr="001B5872">
        <w:rPr>
          <w:color w:val="000000" w:themeColor="text1"/>
          <w:lang w:val="en-GB"/>
        </w:rPr>
        <w:t>t)</w:t>
      </w:r>
      <w:r w:rsidR="0023010B" w:rsidRPr="001B5872">
        <w:rPr>
          <w:color w:val="000000" w:themeColor="text1"/>
          <w:lang w:val="en-GB"/>
        </w:rPr>
        <w:t xml:space="preserve">. </w:t>
      </w:r>
      <w:r w:rsidR="005A43E9">
        <w:rPr>
          <w:color w:val="000000" w:themeColor="text1"/>
          <w:lang w:val="en-GB"/>
        </w:rPr>
        <w:t>Lundgren et al. (2022)</w:t>
      </w:r>
      <w:r w:rsidR="00D429AD" w:rsidRPr="001B5872">
        <w:rPr>
          <w:color w:val="000000" w:themeColor="text1"/>
          <w:lang w:val="en-GB"/>
        </w:rPr>
        <w:t xml:space="preserve"> </w:t>
      </w:r>
      <w:r w:rsidR="00D72250" w:rsidRPr="001B5872">
        <w:rPr>
          <w:color w:val="000000" w:themeColor="text1"/>
          <w:lang w:val="en-GB"/>
        </w:rPr>
        <w:t xml:space="preserve">on the other hand found the </w:t>
      </w:r>
      <w:r w:rsidR="00644E7C" w:rsidRPr="001B5872">
        <w:rPr>
          <w:color w:val="000000" w:themeColor="text1"/>
          <w:lang w:val="en-GB"/>
        </w:rPr>
        <w:t xml:space="preserve">business model of for profit or non-profit not to impact other dimensions of </w:t>
      </w:r>
      <w:r w:rsidR="003E2A65" w:rsidRPr="001B5872">
        <w:rPr>
          <w:color w:val="000000" w:themeColor="text1"/>
          <w:lang w:val="en-GB"/>
        </w:rPr>
        <w:t xml:space="preserve">an access-based framework. </w:t>
      </w:r>
    </w:p>
    <w:p w14:paraId="664D5616" w14:textId="554996CF" w:rsidR="001B5872" w:rsidRDefault="00FC155A" w:rsidP="001B5872">
      <w:pPr>
        <w:rPr>
          <w:color w:val="000000" w:themeColor="text1"/>
          <w:lang w:val="en-GB"/>
        </w:rPr>
      </w:pPr>
      <w:r w:rsidRPr="001B5872">
        <w:rPr>
          <w:color w:val="000000" w:themeColor="text1"/>
          <w:lang w:val="en-GB"/>
        </w:rPr>
        <w:t xml:space="preserve">Barriers to sharing </w:t>
      </w:r>
      <w:r w:rsidR="0028189A" w:rsidRPr="001B5872">
        <w:rPr>
          <w:color w:val="000000" w:themeColor="text1"/>
          <w:lang w:val="en-GB"/>
        </w:rPr>
        <w:t>relate to territoriality</w:t>
      </w:r>
      <w:r w:rsidR="009A49FB" w:rsidRPr="001B5872">
        <w:rPr>
          <w:color w:val="000000" w:themeColor="text1"/>
          <w:lang w:val="en-GB"/>
        </w:rPr>
        <w:t>, involvement, and practicalities</w:t>
      </w:r>
      <w:r w:rsidR="00B26C76" w:rsidRPr="001B5872">
        <w:rPr>
          <w:color w:val="000000" w:themeColor="text1"/>
          <w:lang w:val="en-GB"/>
        </w:rPr>
        <w:t xml:space="preserve"> </w:t>
      </w:r>
      <w:sdt>
        <w:sdtPr>
          <w:rPr>
            <w:color w:val="000000" w:themeColor="text1"/>
            <w:lang w:val="en-GB"/>
          </w:rPr>
          <w:tag w:val="MENDELEY_CITATION_v3_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"/>
          <w:id w:val="2043861032"/>
          <w:placeholder>
            <w:docPart w:val="DefaultPlaceholder_-1854013440"/>
          </w:placeholder>
        </w:sdtPr>
        <w:sdtContent>
          <w:r w:rsidR="00FF1839" w:rsidRPr="001B5872">
            <w:rPr>
              <w:color w:val="000000" w:themeColor="text1"/>
            </w:rPr>
            <w:t>(Brinkø &amp; Nielsen, 2018)</w:t>
          </w:r>
        </w:sdtContent>
      </w:sdt>
      <w:r w:rsidR="009A49FB" w:rsidRPr="001B5872">
        <w:rPr>
          <w:color w:val="000000" w:themeColor="text1"/>
          <w:lang w:val="en-GB"/>
        </w:rPr>
        <w:t xml:space="preserve">. </w:t>
      </w:r>
      <w:r w:rsidR="00612A12" w:rsidRPr="001B5872">
        <w:rPr>
          <w:color w:val="000000" w:themeColor="text1"/>
          <w:lang w:val="en-GB"/>
        </w:rPr>
        <w:t xml:space="preserve">Territoriality take the form of lack of control and </w:t>
      </w:r>
      <w:r w:rsidR="00E50A32" w:rsidRPr="001B5872">
        <w:rPr>
          <w:color w:val="000000" w:themeColor="text1"/>
          <w:lang w:val="en-GB"/>
        </w:rPr>
        <w:t xml:space="preserve">involvement relate to the </w:t>
      </w:r>
      <w:r w:rsidR="00473941" w:rsidRPr="001B5872">
        <w:rPr>
          <w:color w:val="000000" w:themeColor="text1"/>
          <w:lang w:val="en-GB"/>
        </w:rPr>
        <w:t xml:space="preserve">ways in which this lack of control happens. </w:t>
      </w:r>
      <w:r w:rsidR="008F4209" w:rsidRPr="001B5872">
        <w:rPr>
          <w:color w:val="000000" w:themeColor="text1"/>
          <w:lang w:val="en-GB"/>
        </w:rPr>
        <w:t xml:space="preserve">Practicalities includes managing the shared space to ensure </w:t>
      </w:r>
      <w:r w:rsidR="00862C1E" w:rsidRPr="001B5872">
        <w:rPr>
          <w:color w:val="000000" w:themeColor="text1"/>
          <w:lang w:val="en-GB"/>
        </w:rPr>
        <w:t xml:space="preserve">planning and operations are functioning. </w:t>
      </w:r>
      <w:r w:rsidR="009661C5" w:rsidRPr="001B5872">
        <w:rPr>
          <w:color w:val="000000" w:themeColor="text1"/>
          <w:lang w:val="en-GB"/>
        </w:rPr>
        <w:lastRenderedPageBreak/>
        <w:t xml:space="preserve">Brinkø and Nielsen </w:t>
      </w:r>
      <w:sdt>
        <w:sdtPr>
          <w:rPr>
            <w:color w:val="000000" w:themeColor="text1"/>
            <w:lang w:val="en-GB"/>
          </w:rPr>
          <w:tag w:val="MENDELEY_CITATION_v3_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"/>
          <w:id w:val="-2129771958"/>
          <w:placeholder>
            <w:docPart w:val="DefaultPlaceholder_-1854013440"/>
          </w:placeholder>
        </w:sdtPr>
        <w:sdtContent>
          <w:r w:rsidR="00FF1839" w:rsidRPr="001B5872">
            <w:rPr>
              <w:color w:val="000000" w:themeColor="text1"/>
              <w:lang w:val="en-GB"/>
            </w:rPr>
            <w:t>(2018)</w:t>
          </w:r>
        </w:sdtContent>
      </w:sdt>
      <w:r w:rsidR="005330C5" w:rsidRPr="001B5872">
        <w:rPr>
          <w:color w:val="000000" w:themeColor="text1"/>
          <w:lang w:val="en-GB"/>
        </w:rPr>
        <w:t xml:space="preserve"> conclude that setting up a shared space is a complex task, however, can </w:t>
      </w:r>
      <w:r w:rsidR="007C4A9B" w:rsidRPr="001B5872">
        <w:rPr>
          <w:color w:val="000000" w:themeColor="text1"/>
          <w:lang w:val="en-GB"/>
        </w:rPr>
        <w:t xml:space="preserve">suggest that consideration of the </w:t>
      </w:r>
      <w:r w:rsidR="00931532" w:rsidRPr="001B5872">
        <w:rPr>
          <w:color w:val="000000" w:themeColor="text1"/>
          <w:lang w:val="en-GB"/>
        </w:rPr>
        <w:t xml:space="preserve">barriers can alleviate some of the issues. </w:t>
      </w:r>
      <w:r w:rsidR="00463C0B" w:rsidRPr="001B5872">
        <w:rPr>
          <w:color w:val="000000" w:themeColor="text1"/>
          <w:lang w:val="en-GB"/>
        </w:rPr>
        <w:t xml:space="preserve">Further, </w:t>
      </w:r>
      <w:r w:rsidR="00C22E21" w:rsidRPr="001B5872">
        <w:rPr>
          <w:color w:val="000000" w:themeColor="text1"/>
          <w:lang w:val="en-GB"/>
        </w:rPr>
        <w:t xml:space="preserve">Brown </w:t>
      </w:r>
      <w:sdt>
        <w:sdtPr>
          <w:rPr>
            <w:color w:val="000000" w:themeColor="text1"/>
            <w:lang w:val="en-GB"/>
          </w:rPr>
          <w:tag w:val="MENDELEY_CITATION_v3_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"/>
          <w:id w:val="-529102245"/>
          <w:placeholder>
            <w:docPart w:val="DefaultPlaceholder_-1854013440"/>
          </w:placeholder>
        </w:sdtPr>
        <w:sdtContent>
          <w:r w:rsidR="00FF1839" w:rsidRPr="001B5872">
            <w:rPr>
              <w:color w:val="000000" w:themeColor="text1"/>
              <w:lang w:val="en-GB"/>
            </w:rPr>
            <w:t>(2017)</w:t>
          </w:r>
        </w:sdtContent>
      </w:sdt>
      <w:r w:rsidR="00463C0B" w:rsidRPr="001B5872">
        <w:rPr>
          <w:color w:val="000000" w:themeColor="text1"/>
          <w:lang w:val="en-GB"/>
        </w:rPr>
        <w:t xml:space="preserve"> concludes that a </w:t>
      </w:r>
      <w:r w:rsidR="00727BEB" w:rsidRPr="001B5872">
        <w:rPr>
          <w:color w:val="000000" w:themeColor="text1"/>
          <w:lang w:val="en-GB"/>
        </w:rPr>
        <w:t>space</w:t>
      </w:r>
      <w:r w:rsidR="00636672" w:rsidRPr="001B5872">
        <w:rPr>
          <w:color w:val="000000" w:themeColor="text1"/>
          <w:lang w:val="en-GB"/>
        </w:rPr>
        <w:t xml:space="preserve"> manager </w:t>
      </w:r>
      <w:r w:rsidR="00727BEB" w:rsidRPr="001B5872">
        <w:rPr>
          <w:color w:val="000000" w:themeColor="text1"/>
          <w:lang w:val="en-GB"/>
        </w:rPr>
        <w:t xml:space="preserve">as a mediator in the co-working context can </w:t>
      </w:r>
      <w:r w:rsidR="00C54353" w:rsidRPr="001B5872">
        <w:rPr>
          <w:color w:val="000000" w:themeColor="text1"/>
          <w:lang w:val="en-GB"/>
        </w:rPr>
        <w:t xml:space="preserve">enhance the sharing experience by </w:t>
      </w:r>
      <w:r w:rsidR="008B0A83" w:rsidRPr="001B5872">
        <w:rPr>
          <w:color w:val="000000" w:themeColor="text1"/>
          <w:lang w:val="en-GB"/>
        </w:rPr>
        <w:t xml:space="preserve">acting as a connector. </w:t>
      </w:r>
      <w:proofErr w:type="spellStart"/>
      <w:r w:rsidR="005A43E9">
        <w:rPr>
          <w:color w:val="000000" w:themeColor="text1"/>
          <w:lang w:val="en-GB"/>
        </w:rPr>
        <w:t>Kyrö</w:t>
      </w:r>
      <w:proofErr w:type="spellEnd"/>
      <w:r w:rsidR="005A43E9">
        <w:rPr>
          <w:color w:val="000000" w:themeColor="text1"/>
          <w:lang w:val="en-GB"/>
        </w:rPr>
        <w:t xml:space="preserve"> &amp; Lundgren (2022)</w:t>
      </w:r>
      <w:r w:rsidR="001D43D5" w:rsidRPr="001B5872">
        <w:rPr>
          <w:color w:val="000000" w:themeColor="text1"/>
          <w:lang w:val="en-GB"/>
        </w:rPr>
        <w:t xml:space="preserve"> found a</w:t>
      </w:r>
      <w:r w:rsidR="0030587A" w:rsidRPr="001B5872">
        <w:rPr>
          <w:color w:val="000000" w:themeColor="text1"/>
          <w:lang w:val="en-GB"/>
        </w:rPr>
        <w:t xml:space="preserve"> community manager to facilitate engagement which was</w:t>
      </w:r>
      <w:r w:rsidR="00A01BC6" w:rsidRPr="001B5872">
        <w:rPr>
          <w:color w:val="000000" w:themeColor="text1"/>
          <w:lang w:val="en-GB"/>
        </w:rPr>
        <w:t xml:space="preserve"> further enhanced by public spaces an</w:t>
      </w:r>
      <w:r w:rsidR="00211837" w:rsidRPr="001B5872">
        <w:rPr>
          <w:color w:val="000000" w:themeColor="text1"/>
          <w:lang w:val="en-GB"/>
        </w:rPr>
        <w:t>d the engagement was considered an</w:t>
      </w:r>
      <w:r w:rsidR="00A01BC6" w:rsidRPr="001B5872">
        <w:rPr>
          <w:color w:val="000000" w:themeColor="text1"/>
          <w:lang w:val="en-GB"/>
        </w:rPr>
        <w:t xml:space="preserve"> enabler to social inclusion. </w:t>
      </w:r>
      <w:r w:rsidR="006647F8" w:rsidRPr="001B5872">
        <w:rPr>
          <w:color w:val="000000" w:themeColor="text1"/>
          <w:lang w:val="en-GB"/>
        </w:rPr>
        <w:t xml:space="preserve">Adding content which attracts diversity and making the spaces accessible to enable social inclusion was also suggested as ways to </w:t>
      </w:r>
      <w:r w:rsidR="009C519D" w:rsidRPr="001B5872">
        <w:rPr>
          <w:color w:val="000000" w:themeColor="text1"/>
          <w:lang w:val="en-GB"/>
        </w:rPr>
        <w:t>deliver a social circular economy through shared spaces</w:t>
      </w:r>
      <w:r w:rsidR="006647F8" w:rsidRPr="001B5872">
        <w:rPr>
          <w:color w:val="000000" w:themeColor="text1"/>
          <w:lang w:val="en-GB"/>
        </w:rPr>
        <w:t xml:space="preserve"> </w:t>
      </w:r>
      <w:r w:rsidR="001D43D5" w:rsidRPr="001B5872">
        <w:rPr>
          <w:color w:val="000000" w:themeColor="text1"/>
          <w:lang w:val="en-GB"/>
        </w:rPr>
        <w:t>(</w:t>
      </w:r>
      <w:sdt>
        <w:sdtPr>
          <w:rPr>
            <w:color w:val="000000" w:themeColor="text1"/>
            <w:lang w:val="en-GB"/>
          </w:rPr>
          <w:tag w:val="MENDELEY_CITATION_v3_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"/>
          <w:id w:val="1448822976"/>
          <w:placeholder>
            <w:docPart w:val="C5FF1238716940D69E3EA3DF110D7EC3"/>
          </w:placeholder>
        </w:sdtPr>
        <w:sdtContent>
          <w:proofErr w:type="spellStart"/>
          <w:r w:rsidR="005A43E9">
            <w:rPr>
              <w:color w:val="000000" w:themeColor="text1"/>
            </w:rPr>
            <w:t>Kyrö</w:t>
          </w:r>
          <w:proofErr w:type="spellEnd"/>
          <w:r w:rsidR="005A43E9">
            <w:rPr>
              <w:color w:val="000000" w:themeColor="text1"/>
            </w:rPr>
            <w:t xml:space="preserve"> &amp; Lundgren 2022</w:t>
          </w:r>
          <w:r w:rsidR="00FF1839" w:rsidRPr="001B5872">
            <w:rPr>
              <w:color w:val="000000" w:themeColor="text1"/>
            </w:rPr>
            <w:t>)</w:t>
          </w:r>
        </w:sdtContent>
      </w:sdt>
      <w:r w:rsidR="006647F8" w:rsidRPr="001B5872">
        <w:rPr>
          <w:color w:val="000000" w:themeColor="text1"/>
          <w:lang w:val="en-GB"/>
        </w:rPr>
        <w:t xml:space="preserve">. </w:t>
      </w:r>
      <w:r w:rsidR="008B0A83" w:rsidRPr="001B5872">
        <w:rPr>
          <w:color w:val="000000" w:themeColor="text1"/>
          <w:lang w:val="en-GB"/>
        </w:rPr>
        <w:t xml:space="preserve">However, Brown </w:t>
      </w:r>
      <w:sdt>
        <w:sdtPr>
          <w:rPr>
            <w:color w:val="000000" w:themeColor="text1"/>
            <w:lang w:val="en-GB"/>
          </w:rPr>
          <w:tag w:val="MENDELEY_CITATION_v3_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"/>
          <w:id w:val="-266474709"/>
          <w:placeholder>
            <w:docPart w:val="DefaultPlaceholder_-1854013440"/>
          </w:placeholder>
        </w:sdtPr>
        <w:sdtContent>
          <w:r w:rsidR="00FF1839" w:rsidRPr="001B5872">
            <w:rPr>
              <w:color w:val="000000" w:themeColor="text1"/>
              <w:lang w:val="en-GB"/>
            </w:rPr>
            <w:t>(2017)</w:t>
          </w:r>
        </w:sdtContent>
      </w:sdt>
      <w:r w:rsidR="008B0A83" w:rsidRPr="001B5872">
        <w:rPr>
          <w:color w:val="000000" w:themeColor="text1"/>
          <w:lang w:val="en-GB"/>
        </w:rPr>
        <w:t xml:space="preserve"> further suggests that </w:t>
      </w:r>
      <w:r w:rsidR="00926DBB" w:rsidRPr="001B5872">
        <w:rPr>
          <w:color w:val="000000" w:themeColor="text1"/>
          <w:lang w:val="en-GB"/>
        </w:rPr>
        <w:t xml:space="preserve">users </w:t>
      </w:r>
      <w:r w:rsidR="00C70681" w:rsidRPr="001B5872">
        <w:rPr>
          <w:color w:val="000000" w:themeColor="text1"/>
          <w:lang w:val="en-GB"/>
        </w:rPr>
        <w:t>being</w:t>
      </w:r>
      <w:r w:rsidR="00926DBB" w:rsidRPr="001B5872">
        <w:rPr>
          <w:color w:val="000000" w:themeColor="text1"/>
          <w:lang w:val="en-GB"/>
        </w:rPr>
        <w:t xml:space="preserve"> complimentary and compatible with each other a</w:t>
      </w:r>
      <w:r w:rsidR="008A18C0" w:rsidRPr="001B5872">
        <w:rPr>
          <w:color w:val="000000" w:themeColor="text1"/>
          <w:lang w:val="en-GB"/>
        </w:rPr>
        <w:t xml:space="preserve">lso influences the success of a shared space. </w:t>
      </w:r>
    </w:p>
    <w:p w14:paraId="33CAC137" w14:textId="77777777" w:rsidR="007747DE" w:rsidRPr="001B5872" w:rsidRDefault="007747DE" w:rsidP="001B5872">
      <w:pPr>
        <w:rPr>
          <w:color w:val="000000" w:themeColor="text1"/>
          <w:lang w:val="en-GB"/>
        </w:rPr>
      </w:pPr>
    </w:p>
    <w:p w14:paraId="54BF7F54" w14:textId="77777777" w:rsidR="001F1722" w:rsidRPr="001B5872" w:rsidRDefault="001F1722" w:rsidP="001B5872">
      <w:pPr>
        <w:pStyle w:val="Heading1"/>
        <w:rPr>
          <w:color w:val="000000" w:themeColor="text1"/>
          <w:lang w:val="en-GB"/>
        </w:rPr>
      </w:pPr>
      <w:r w:rsidRPr="001B5872">
        <w:rPr>
          <w:color w:val="000000" w:themeColor="text1"/>
          <w:lang w:val="en-GB"/>
        </w:rPr>
        <w:t>RESEARCH DESIGN</w:t>
      </w:r>
    </w:p>
    <w:p w14:paraId="4FB978CC" w14:textId="5A1BF399" w:rsidR="00E67947" w:rsidRPr="001B5872" w:rsidRDefault="00E67947" w:rsidP="001B5872">
      <w:pPr>
        <w:rPr>
          <w:color w:val="000000" w:themeColor="text1"/>
          <w:lang w:val="en-GB"/>
        </w:rPr>
      </w:pPr>
      <w:r w:rsidRPr="001B5872">
        <w:rPr>
          <w:color w:val="000000" w:themeColor="text1"/>
          <w:lang w:val="en-GB"/>
        </w:rPr>
        <w:t>Th</w:t>
      </w:r>
      <w:r w:rsidR="00183FB5" w:rsidRPr="001B5872">
        <w:rPr>
          <w:color w:val="000000" w:themeColor="text1"/>
          <w:lang w:val="en-GB"/>
        </w:rPr>
        <w:t>is</w:t>
      </w:r>
      <w:r w:rsidRPr="001B5872">
        <w:rPr>
          <w:color w:val="000000" w:themeColor="text1"/>
          <w:lang w:val="en-GB"/>
        </w:rPr>
        <w:t xml:space="preserve"> research employs a qualitative single-case study design. Case studies are well-suited for investigating phenomena in their real-life context (Yin</w:t>
      </w:r>
      <w:r w:rsidR="009F36E1" w:rsidRPr="001B5872">
        <w:rPr>
          <w:color w:val="000000" w:themeColor="text1"/>
          <w:lang w:val="en-GB"/>
        </w:rPr>
        <w:t>, 2009</w:t>
      </w:r>
      <w:r w:rsidRPr="001B5872">
        <w:rPr>
          <w:color w:val="000000" w:themeColor="text1"/>
          <w:lang w:val="en-GB"/>
        </w:rPr>
        <w:t>), while qualitative methods are a good fit for emerging topics in management sciences (Edmundson</w:t>
      </w:r>
      <w:r w:rsidR="009F36E1" w:rsidRPr="001B5872">
        <w:rPr>
          <w:color w:val="000000" w:themeColor="text1"/>
          <w:lang w:val="en-GB"/>
        </w:rPr>
        <w:t xml:space="preserve"> &amp; McManus, 2007</w:t>
      </w:r>
      <w:r w:rsidRPr="001B5872">
        <w:rPr>
          <w:color w:val="000000" w:themeColor="text1"/>
          <w:lang w:val="en-GB"/>
        </w:rPr>
        <w:t>).</w:t>
      </w:r>
    </w:p>
    <w:p w14:paraId="6FDB12D1" w14:textId="77777777" w:rsidR="00E67947" w:rsidRPr="001B5872" w:rsidRDefault="00E67947" w:rsidP="001B5872">
      <w:pPr>
        <w:rPr>
          <w:b/>
          <w:bCs/>
          <w:color w:val="000000" w:themeColor="text1"/>
          <w:sz w:val="24"/>
          <w:lang w:val="en-GB"/>
        </w:rPr>
      </w:pPr>
      <w:r w:rsidRPr="001B5872">
        <w:rPr>
          <w:b/>
          <w:bCs/>
          <w:color w:val="000000" w:themeColor="text1"/>
          <w:sz w:val="24"/>
          <w:lang w:val="en-GB"/>
        </w:rPr>
        <w:t>Case description</w:t>
      </w:r>
    </w:p>
    <w:p w14:paraId="417A639C" w14:textId="54BBEDCA" w:rsidR="00414BC1" w:rsidRPr="001B5872" w:rsidRDefault="00E67947" w:rsidP="001B5872">
      <w:pPr>
        <w:rPr>
          <w:color w:val="000000" w:themeColor="text1"/>
          <w:lang w:val="en-GB"/>
        </w:rPr>
      </w:pPr>
      <w:r w:rsidRPr="001B5872">
        <w:rPr>
          <w:color w:val="000000" w:themeColor="text1"/>
          <w:szCs w:val="22"/>
          <w:lang w:val="en-GB"/>
        </w:rPr>
        <w:t>T</w:t>
      </w:r>
      <w:r w:rsidR="00AC7E53" w:rsidRPr="001B5872">
        <w:rPr>
          <w:color w:val="000000" w:themeColor="text1"/>
          <w:szCs w:val="22"/>
          <w:lang w:val="en-GB"/>
        </w:rPr>
        <w:t xml:space="preserve">his study explores </w:t>
      </w:r>
      <w:r w:rsidRPr="001B5872">
        <w:rPr>
          <w:color w:val="000000" w:themeColor="text1"/>
          <w:szCs w:val="22"/>
          <w:lang w:val="en-GB"/>
        </w:rPr>
        <w:t xml:space="preserve">a </w:t>
      </w:r>
      <w:r w:rsidR="00AC7E53" w:rsidRPr="001B5872">
        <w:rPr>
          <w:color w:val="000000" w:themeColor="text1"/>
          <w:szCs w:val="22"/>
          <w:lang w:val="en-GB"/>
        </w:rPr>
        <w:t>new commercial development, Embassy of Sharing in Malmö, Sweden.</w:t>
      </w:r>
      <w:r w:rsidRPr="001B5872">
        <w:rPr>
          <w:color w:val="000000" w:themeColor="text1"/>
          <w:szCs w:val="22"/>
          <w:lang w:val="en-GB"/>
        </w:rPr>
        <w:t xml:space="preserve"> </w:t>
      </w:r>
      <w:r w:rsidR="003836F2" w:rsidRPr="001B5872">
        <w:rPr>
          <w:color w:val="000000" w:themeColor="text1"/>
          <w:szCs w:val="22"/>
          <w:lang w:val="en-US"/>
        </w:rPr>
        <w:t xml:space="preserve">The </w:t>
      </w:r>
      <w:r w:rsidR="00826EA6">
        <w:rPr>
          <w:color w:val="000000" w:themeColor="text1"/>
          <w:szCs w:val="22"/>
          <w:lang w:val="en-US"/>
        </w:rPr>
        <w:t>o</w:t>
      </w:r>
      <w:r w:rsidR="003836F2" w:rsidRPr="001B5872">
        <w:rPr>
          <w:color w:val="000000" w:themeColor="text1"/>
          <w:szCs w:val="22"/>
          <w:lang w:val="en-US"/>
        </w:rPr>
        <w:t>wner/</w:t>
      </w:r>
      <w:r w:rsidR="00826EA6">
        <w:rPr>
          <w:color w:val="000000" w:themeColor="text1"/>
          <w:szCs w:val="22"/>
          <w:lang w:val="en-US"/>
        </w:rPr>
        <w:t>d</w:t>
      </w:r>
      <w:r w:rsidR="003836F2" w:rsidRPr="001B5872">
        <w:rPr>
          <w:color w:val="000000" w:themeColor="text1"/>
          <w:szCs w:val="22"/>
          <w:lang w:val="en-US"/>
        </w:rPr>
        <w:t xml:space="preserve">eveloper is a private </w:t>
      </w:r>
      <w:r w:rsidR="00826EA6">
        <w:rPr>
          <w:color w:val="000000" w:themeColor="text1"/>
          <w:szCs w:val="22"/>
        </w:rPr>
        <w:t>r</w:t>
      </w:r>
      <w:proofErr w:type="spellStart"/>
      <w:r w:rsidRPr="001B5872">
        <w:rPr>
          <w:color w:val="000000" w:themeColor="text1"/>
          <w:szCs w:val="22"/>
          <w:lang w:val="en-US"/>
        </w:rPr>
        <w:t>eal</w:t>
      </w:r>
      <w:proofErr w:type="spellEnd"/>
      <w:r w:rsidRPr="001B5872">
        <w:rPr>
          <w:color w:val="000000" w:themeColor="text1"/>
          <w:szCs w:val="22"/>
          <w:lang w:val="en-US"/>
        </w:rPr>
        <w:t xml:space="preserve"> </w:t>
      </w:r>
      <w:r w:rsidR="00826EA6">
        <w:rPr>
          <w:color w:val="000000" w:themeColor="text1"/>
          <w:szCs w:val="22"/>
          <w:lang w:val="en-US"/>
        </w:rPr>
        <w:t>e</w:t>
      </w:r>
      <w:r w:rsidRPr="001B5872">
        <w:rPr>
          <w:color w:val="000000" w:themeColor="text1"/>
          <w:szCs w:val="22"/>
          <w:lang w:val="en-US"/>
        </w:rPr>
        <w:t>state</w:t>
      </w:r>
      <w:r w:rsidR="003836F2" w:rsidRPr="001B5872">
        <w:rPr>
          <w:color w:val="000000" w:themeColor="text1"/>
          <w:szCs w:val="22"/>
        </w:rPr>
        <w:t xml:space="preserve"> </w:t>
      </w:r>
      <w:r w:rsidR="00826EA6">
        <w:rPr>
          <w:color w:val="000000" w:themeColor="text1"/>
          <w:szCs w:val="22"/>
        </w:rPr>
        <w:t>d</w:t>
      </w:r>
      <w:r w:rsidR="003836F2" w:rsidRPr="001B5872">
        <w:rPr>
          <w:color w:val="000000" w:themeColor="text1"/>
          <w:szCs w:val="22"/>
        </w:rPr>
        <w:t>eveloper</w:t>
      </w:r>
      <w:r w:rsidR="003836F2" w:rsidRPr="001B5872">
        <w:rPr>
          <w:color w:val="000000" w:themeColor="text1"/>
          <w:szCs w:val="22"/>
          <w:lang w:val="en-US"/>
        </w:rPr>
        <w:t>, operating mainly in Sweden.</w:t>
      </w:r>
      <w:r w:rsidRPr="001B5872">
        <w:rPr>
          <w:color w:val="000000" w:themeColor="text1"/>
          <w:szCs w:val="22"/>
          <w:lang w:val="en-US"/>
        </w:rPr>
        <w:t xml:space="preserve"> Their </w:t>
      </w:r>
      <w:r w:rsidR="00AD149B">
        <w:rPr>
          <w:color w:val="000000" w:themeColor="text1"/>
          <w:szCs w:val="22"/>
          <w:lang w:val="en-US"/>
        </w:rPr>
        <w:t>entry</w:t>
      </w:r>
      <w:r w:rsidRPr="001B5872">
        <w:rPr>
          <w:color w:val="000000" w:themeColor="text1"/>
          <w:szCs w:val="22"/>
          <w:lang w:val="en-US"/>
        </w:rPr>
        <w:t xml:space="preserve"> won a </w:t>
      </w:r>
      <w:r w:rsidR="00826EA6">
        <w:rPr>
          <w:color w:val="000000" w:themeColor="text1"/>
          <w:szCs w:val="22"/>
          <w:lang w:val="en-US"/>
        </w:rPr>
        <w:t xml:space="preserve">land allocation </w:t>
      </w:r>
      <w:r w:rsidRPr="001B5872">
        <w:rPr>
          <w:color w:val="000000" w:themeColor="text1"/>
          <w:szCs w:val="22"/>
          <w:lang w:val="en-US"/>
        </w:rPr>
        <w:t xml:space="preserve">competition by the city of Malmö. The area where the </w:t>
      </w:r>
      <w:r w:rsidR="00AD149B">
        <w:rPr>
          <w:color w:val="000000" w:themeColor="text1"/>
          <w:szCs w:val="22"/>
          <w:lang w:val="en-US"/>
        </w:rPr>
        <w:t>development</w:t>
      </w:r>
      <w:r w:rsidRPr="001B5872">
        <w:rPr>
          <w:color w:val="000000" w:themeColor="text1"/>
          <w:szCs w:val="22"/>
          <w:lang w:val="en-US"/>
        </w:rPr>
        <w:t xml:space="preserve"> is located </w:t>
      </w:r>
      <w:r w:rsidR="00AD149B">
        <w:rPr>
          <w:color w:val="000000" w:themeColor="text1"/>
          <w:szCs w:val="22"/>
          <w:lang w:val="en-US"/>
        </w:rPr>
        <w:t xml:space="preserve">has been recently </w:t>
      </w:r>
      <w:r w:rsidRPr="001B5872">
        <w:rPr>
          <w:color w:val="000000" w:themeColor="text1"/>
          <w:szCs w:val="22"/>
          <w:lang w:val="en-US"/>
        </w:rPr>
        <w:t>develop</w:t>
      </w:r>
      <w:r w:rsidR="00AD149B">
        <w:rPr>
          <w:color w:val="000000" w:themeColor="text1"/>
          <w:szCs w:val="22"/>
          <w:lang w:val="en-US"/>
        </w:rPr>
        <w:t xml:space="preserve">ed as a mixed-use neighborhood, </w:t>
      </w:r>
      <w:r w:rsidRPr="001B5872">
        <w:rPr>
          <w:color w:val="000000" w:themeColor="text1"/>
          <w:szCs w:val="22"/>
          <w:lang w:val="en-US"/>
        </w:rPr>
        <w:t>with good connectivity to elsewhere in Sweden, Denmark</w:t>
      </w:r>
      <w:r w:rsidR="00676201" w:rsidRPr="001B5872">
        <w:rPr>
          <w:color w:val="000000" w:themeColor="text1"/>
          <w:szCs w:val="22"/>
          <w:lang w:val="en-US"/>
        </w:rPr>
        <w:t>,</w:t>
      </w:r>
      <w:r w:rsidRPr="001B5872">
        <w:rPr>
          <w:color w:val="000000" w:themeColor="text1"/>
          <w:szCs w:val="22"/>
          <w:lang w:val="en-US"/>
        </w:rPr>
        <w:t xml:space="preserve"> and continental Europe. However, some existing neighborhoods in the immediate vicinity suffer from socio-</w:t>
      </w:r>
      <w:r w:rsidR="00676201" w:rsidRPr="001B5872">
        <w:rPr>
          <w:color w:val="000000" w:themeColor="text1"/>
          <w:szCs w:val="22"/>
          <w:lang w:val="en-US"/>
        </w:rPr>
        <w:t>economic</w:t>
      </w:r>
      <w:r w:rsidRPr="001B5872">
        <w:rPr>
          <w:color w:val="000000" w:themeColor="text1"/>
          <w:szCs w:val="22"/>
          <w:lang w:val="en-US"/>
        </w:rPr>
        <w:t xml:space="preserve"> issues.</w:t>
      </w:r>
      <w:r w:rsidR="00676201" w:rsidRPr="001B5872">
        <w:rPr>
          <w:color w:val="000000" w:themeColor="text1"/>
          <w:szCs w:val="22"/>
          <w:lang w:val="en-US"/>
        </w:rPr>
        <w:t xml:space="preserve"> </w:t>
      </w:r>
      <w:r w:rsidR="00676201" w:rsidRPr="001B5872">
        <w:rPr>
          <w:color w:val="000000" w:themeColor="text1"/>
          <w:lang w:val="en-GB"/>
        </w:rPr>
        <w:t xml:space="preserve">Therefore, based on the </w:t>
      </w:r>
      <w:r w:rsidR="00AD149B">
        <w:rPr>
          <w:color w:val="000000" w:themeColor="text1"/>
          <w:lang w:val="en-GB"/>
        </w:rPr>
        <w:t xml:space="preserve">land allocation </w:t>
      </w:r>
      <w:r w:rsidR="00676201" w:rsidRPr="001B5872">
        <w:rPr>
          <w:color w:val="000000" w:themeColor="text1"/>
          <w:lang w:val="en-GB"/>
        </w:rPr>
        <w:t xml:space="preserve">competition, the overall intent is for the new city block to be inclusive and add to the social sustainability of the </w:t>
      </w:r>
      <w:r w:rsidR="00826EA6">
        <w:rPr>
          <w:color w:val="000000" w:themeColor="text1"/>
          <w:lang w:val="en-GB"/>
        </w:rPr>
        <w:t xml:space="preserve">larger </w:t>
      </w:r>
      <w:r w:rsidR="00676201" w:rsidRPr="001B5872">
        <w:rPr>
          <w:color w:val="000000" w:themeColor="text1"/>
          <w:lang w:val="en-GB"/>
        </w:rPr>
        <w:t xml:space="preserve">neighbourhood. </w:t>
      </w:r>
    </w:p>
    <w:p w14:paraId="77F0C0EA" w14:textId="62F73F27" w:rsidR="003836F2" w:rsidRPr="001B5872" w:rsidRDefault="005A4B3B" w:rsidP="001B5872">
      <w:pPr>
        <w:rPr>
          <w:color w:val="000000" w:themeColor="text1"/>
          <w:szCs w:val="22"/>
        </w:rPr>
      </w:pPr>
      <w:r w:rsidRPr="001B5872">
        <w:rPr>
          <w:color w:val="000000" w:themeColor="text1"/>
        </w:rPr>
        <w:t xml:space="preserve">The block will </w:t>
      </w:r>
      <w:r w:rsidR="00E67947" w:rsidRPr="001B5872">
        <w:rPr>
          <w:color w:val="000000" w:themeColor="text1"/>
          <w:lang w:val="en-US"/>
        </w:rPr>
        <w:t xml:space="preserve">comprise </w:t>
      </w:r>
      <w:r w:rsidRPr="001B5872">
        <w:rPr>
          <w:color w:val="000000" w:themeColor="text1"/>
        </w:rPr>
        <w:t xml:space="preserve">seven </w:t>
      </w:r>
      <w:r w:rsidR="00E67947" w:rsidRPr="001B5872">
        <w:rPr>
          <w:color w:val="000000" w:themeColor="text1"/>
          <w:szCs w:val="22"/>
          <w:lang w:val="en-US"/>
        </w:rPr>
        <w:t>n</w:t>
      </w:r>
      <w:proofErr w:type="spellStart"/>
      <w:r w:rsidR="003836F2" w:rsidRPr="001B5872">
        <w:rPr>
          <w:color w:val="000000" w:themeColor="text1"/>
          <w:szCs w:val="22"/>
        </w:rPr>
        <w:t>ew</w:t>
      </w:r>
      <w:proofErr w:type="spellEnd"/>
      <w:r w:rsidR="003836F2" w:rsidRPr="001B5872">
        <w:rPr>
          <w:color w:val="000000" w:themeColor="text1"/>
          <w:szCs w:val="22"/>
        </w:rPr>
        <w:t xml:space="preserve"> </w:t>
      </w:r>
      <w:r w:rsidR="00E67947" w:rsidRPr="001B5872">
        <w:rPr>
          <w:color w:val="000000" w:themeColor="text1"/>
          <w:szCs w:val="22"/>
          <w:lang w:val="en-US"/>
        </w:rPr>
        <w:t>buildings</w:t>
      </w:r>
      <w:r w:rsidR="003836F2" w:rsidRPr="001B5872">
        <w:rPr>
          <w:color w:val="000000" w:themeColor="text1"/>
          <w:szCs w:val="22"/>
        </w:rPr>
        <w:t xml:space="preserve"> of mixed-use including retail, offices, housing, public spaces</w:t>
      </w:r>
      <w:r w:rsidR="003836F2" w:rsidRPr="001B5872">
        <w:rPr>
          <w:color w:val="000000" w:themeColor="text1"/>
        </w:rPr>
        <w:t xml:space="preserve"> </w:t>
      </w:r>
      <w:r w:rsidRPr="001B5872">
        <w:rPr>
          <w:color w:val="000000" w:themeColor="text1"/>
        </w:rPr>
        <w:t>buildings, all with their unique take on environmental sustainability, sharing economy, and innovation.</w:t>
      </w:r>
      <w:r w:rsidR="003836F2" w:rsidRPr="001B5872">
        <w:rPr>
          <w:color w:val="000000" w:themeColor="text1"/>
          <w:lang w:val="en"/>
        </w:rPr>
        <w:t xml:space="preserve"> </w:t>
      </w:r>
      <w:r w:rsidR="00E67947" w:rsidRPr="001B5872">
        <w:rPr>
          <w:color w:val="000000" w:themeColor="text1"/>
          <w:lang w:val="en"/>
        </w:rPr>
        <w:t>S</w:t>
      </w:r>
      <w:r w:rsidR="003836F2" w:rsidRPr="001B5872">
        <w:rPr>
          <w:color w:val="000000" w:themeColor="text1"/>
          <w:lang w:val="en"/>
        </w:rPr>
        <w:t>mart homes, flexible offices and inclusive meeting space</w:t>
      </w:r>
      <w:r w:rsidR="00E67947" w:rsidRPr="001B5872">
        <w:rPr>
          <w:color w:val="000000" w:themeColor="text1"/>
          <w:lang w:val="en"/>
        </w:rPr>
        <w:t>s,</w:t>
      </w:r>
      <w:r w:rsidR="003836F2" w:rsidRPr="001B5872">
        <w:rPr>
          <w:color w:val="000000" w:themeColor="text1"/>
          <w:lang w:val="en"/>
        </w:rPr>
        <w:t xml:space="preserve"> </w:t>
      </w:r>
      <w:r w:rsidR="00E67947" w:rsidRPr="001B5872">
        <w:rPr>
          <w:color w:val="000000" w:themeColor="text1"/>
          <w:lang w:val="en"/>
        </w:rPr>
        <w:t xml:space="preserve">a library, </w:t>
      </w:r>
      <w:r w:rsidR="003836F2" w:rsidRPr="001B5872">
        <w:rPr>
          <w:color w:val="000000" w:themeColor="text1"/>
          <w:lang w:val="en"/>
        </w:rPr>
        <w:t xml:space="preserve">restaurants, shops, cafes, urban gardening, workshops, </w:t>
      </w:r>
      <w:r w:rsidR="00E67947" w:rsidRPr="001B5872">
        <w:rPr>
          <w:color w:val="000000" w:themeColor="text1"/>
          <w:lang w:val="en"/>
        </w:rPr>
        <w:t xml:space="preserve">and a </w:t>
      </w:r>
      <w:r w:rsidR="003836F2" w:rsidRPr="001B5872">
        <w:rPr>
          <w:color w:val="000000" w:themeColor="text1"/>
          <w:lang w:val="en"/>
        </w:rPr>
        <w:t>market hall a</w:t>
      </w:r>
      <w:r w:rsidR="00E67947" w:rsidRPr="001B5872">
        <w:rPr>
          <w:color w:val="000000" w:themeColor="text1"/>
          <w:lang w:val="en"/>
        </w:rPr>
        <w:t xml:space="preserve">re </w:t>
      </w:r>
      <w:r w:rsidR="003836F2" w:rsidRPr="001B5872">
        <w:rPr>
          <w:color w:val="000000" w:themeColor="text1"/>
          <w:lang w:val="en"/>
        </w:rPr>
        <w:t xml:space="preserve">planned in the block. </w:t>
      </w:r>
      <w:r w:rsidR="003836F2" w:rsidRPr="001B5872">
        <w:rPr>
          <w:color w:val="000000" w:themeColor="text1"/>
        </w:rPr>
        <w:t>The block functions as a testbed for designing, implementing, and evaluating several novel solutions</w:t>
      </w:r>
      <w:r w:rsidR="003836F2" w:rsidRPr="001B5872">
        <w:rPr>
          <w:color w:val="000000" w:themeColor="text1"/>
          <w:lang w:val="en-US"/>
        </w:rPr>
        <w:t xml:space="preserve"> focusing on</w:t>
      </w:r>
      <w:r w:rsidR="003836F2" w:rsidRPr="001B5872">
        <w:rPr>
          <w:color w:val="000000" w:themeColor="text1"/>
          <w:szCs w:val="22"/>
        </w:rPr>
        <w:t xml:space="preserve"> </w:t>
      </w:r>
      <w:r w:rsidR="003836F2" w:rsidRPr="001B5872">
        <w:rPr>
          <w:color w:val="000000" w:themeColor="text1"/>
          <w:szCs w:val="22"/>
          <w:lang w:val="en-US"/>
        </w:rPr>
        <w:t>s</w:t>
      </w:r>
      <w:r w:rsidR="003836F2" w:rsidRPr="001B5872">
        <w:rPr>
          <w:color w:val="000000" w:themeColor="text1"/>
          <w:szCs w:val="22"/>
        </w:rPr>
        <w:t xml:space="preserve">haring, innovation, sustainability, </w:t>
      </w:r>
      <w:r w:rsidR="003836F2" w:rsidRPr="001B5872">
        <w:rPr>
          <w:color w:val="000000" w:themeColor="text1"/>
          <w:szCs w:val="22"/>
          <w:lang w:val="en-US"/>
        </w:rPr>
        <w:t xml:space="preserve">and </w:t>
      </w:r>
      <w:r w:rsidR="003836F2" w:rsidRPr="001B5872">
        <w:rPr>
          <w:color w:val="000000" w:themeColor="text1"/>
          <w:szCs w:val="22"/>
        </w:rPr>
        <w:t>promoting citizen dialogue.</w:t>
      </w:r>
      <w:r w:rsidR="003836F2" w:rsidRPr="001B5872">
        <w:rPr>
          <w:color w:val="000000" w:themeColor="text1"/>
          <w:szCs w:val="22"/>
          <w:lang w:val="en-US"/>
        </w:rPr>
        <w:t xml:space="preserve"> The total built are</w:t>
      </w:r>
      <w:r w:rsidR="00E67947" w:rsidRPr="001B5872">
        <w:rPr>
          <w:color w:val="000000" w:themeColor="text1"/>
          <w:szCs w:val="22"/>
          <w:lang w:val="en-US"/>
        </w:rPr>
        <w:t>a</w:t>
      </w:r>
      <w:r w:rsidR="003836F2" w:rsidRPr="001B5872">
        <w:rPr>
          <w:color w:val="000000" w:themeColor="text1"/>
          <w:szCs w:val="22"/>
          <w:lang w:val="en-US"/>
        </w:rPr>
        <w:t xml:space="preserve"> will be 75,000 sqm, d</w:t>
      </w:r>
      <w:proofErr w:type="spellStart"/>
      <w:r w:rsidR="003836F2" w:rsidRPr="001B5872">
        <w:rPr>
          <w:color w:val="000000" w:themeColor="text1"/>
          <w:szCs w:val="22"/>
        </w:rPr>
        <w:t>eveloped</w:t>
      </w:r>
      <w:proofErr w:type="spellEnd"/>
      <w:r w:rsidR="003836F2" w:rsidRPr="001B5872">
        <w:rPr>
          <w:color w:val="000000" w:themeColor="text1"/>
          <w:szCs w:val="22"/>
          <w:lang w:val="en-US"/>
        </w:rPr>
        <w:t xml:space="preserve"> in phases between </w:t>
      </w:r>
      <w:r w:rsidR="003836F2" w:rsidRPr="001B5872">
        <w:rPr>
          <w:color w:val="000000" w:themeColor="text1"/>
          <w:szCs w:val="22"/>
        </w:rPr>
        <w:t>2022-2028</w:t>
      </w:r>
      <w:r w:rsidR="003836F2" w:rsidRPr="001B5872">
        <w:rPr>
          <w:color w:val="000000" w:themeColor="text1"/>
          <w:szCs w:val="22"/>
          <w:lang w:val="en-US"/>
        </w:rPr>
        <w:t>.</w:t>
      </w:r>
    </w:p>
    <w:p w14:paraId="2C0ABF3F" w14:textId="2A6A88F4" w:rsidR="005A4B3B" w:rsidRPr="001B5872" w:rsidRDefault="003836F2" w:rsidP="001B5872">
      <w:pPr>
        <w:rPr>
          <w:color w:val="000000" w:themeColor="text1"/>
          <w:lang w:val="en"/>
        </w:rPr>
      </w:pPr>
      <w:r w:rsidRPr="001B5872">
        <w:rPr>
          <w:color w:val="000000" w:themeColor="text1"/>
          <w:lang w:val="en"/>
        </w:rPr>
        <w:t xml:space="preserve">This case study focuses on </w:t>
      </w:r>
      <w:r w:rsidR="00AD149B">
        <w:rPr>
          <w:color w:val="000000" w:themeColor="text1"/>
          <w:lang w:val="en"/>
        </w:rPr>
        <w:t xml:space="preserve">the first </w:t>
      </w:r>
      <w:r w:rsidRPr="001B5872">
        <w:rPr>
          <w:color w:val="000000" w:themeColor="text1"/>
          <w:lang w:val="en"/>
        </w:rPr>
        <w:t>two of the seven buildings, hereinafter referred to as B1 and B2</w:t>
      </w:r>
      <w:r w:rsidR="00AD149B">
        <w:rPr>
          <w:color w:val="000000" w:themeColor="text1"/>
          <w:lang w:val="en"/>
        </w:rPr>
        <w:t>, which have already been developed.</w:t>
      </w:r>
      <w:r w:rsidRPr="001B5872">
        <w:rPr>
          <w:color w:val="000000" w:themeColor="text1"/>
          <w:lang w:val="en"/>
        </w:rPr>
        <w:t xml:space="preserve"> Both buildings consist solely of commercial premises. B1 focus</w:t>
      </w:r>
      <w:r w:rsidR="00AD149B">
        <w:rPr>
          <w:color w:val="000000" w:themeColor="text1"/>
          <w:lang w:val="en"/>
        </w:rPr>
        <w:t>es</w:t>
      </w:r>
      <w:r w:rsidRPr="001B5872">
        <w:rPr>
          <w:color w:val="000000" w:themeColor="text1"/>
          <w:lang w:val="en"/>
        </w:rPr>
        <w:t xml:space="preserve"> on shared spaces, while B2 </w:t>
      </w:r>
      <w:r w:rsidR="00AD149B">
        <w:rPr>
          <w:color w:val="000000" w:themeColor="text1"/>
          <w:lang w:val="en"/>
        </w:rPr>
        <w:t>is</w:t>
      </w:r>
      <w:r w:rsidRPr="001B5872">
        <w:rPr>
          <w:color w:val="000000" w:themeColor="text1"/>
          <w:lang w:val="en"/>
        </w:rPr>
        <w:t xml:space="preserve"> one of Sweden's tallest </w:t>
      </w:r>
      <w:r w:rsidR="00AD149B">
        <w:rPr>
          <w:color w:val="000000" w:themeColor="text1"/>
          <w:lang w:val="en"/>
        </w:rPr>
        <w:t>timber-framed</w:t>
      </w:r>
      <w:r w:rsidRPr="001B5872">
        <w:rPr>
          <w:color w:val="000000" w:themeColor="text1"/>
          <w:lang w:val="en"/>
        </w:rPr>
        <w:t xml:space="preserve"> </w:t>
      </w:r>
      <w:r w:rsidR="00AD149B">
        <w:rPr>
          <w:color w:val="000000" w:themeColor="text1"/>
          <w:lang w:val="en"/>
        </w:rPr>
        <w:t>commercial</w:t>
      </w:r>
      <w:r w:rsidRPr="001B5872">
        <w:rPr>
          <w:color w:val="000000" w:themeColor="text1"/>
          <w:lang w:val="en"/>
        </w:rPr>
        <w:t xml:space="preserve"> </w:t>
      </w:r>
      <w:r w:rsidR="00AD149B" w:rsidRPr="001B5872">
        <w:rPr>
          <w:color w:val="000000" w:themeColor="text1"/>
          <w:lang w:val="en"/>
        </w:rPr>
        <w:t>buildings and</w:t>
      </w:r>
      <w:r w:rsidRPr="001B5872">
        <w:rPr>
          <w:color w:val="000000" w:themeColor="text1"/>
          <w:lang w:val="en"/>
        </w:rPr>
        <w:t xml:space="preserve"> host</w:t>
      </w:r>
      <w:r w:rsidR="00AD149B">
        <w:rPr>
          <w:color w:val="000000" w:themeColor="text1"/>
          <w:lang w:val="en"/>
        </w:rPr>
        <w:t>s</w:t>
      </w:r>
      <w:r w:rsidRPr="001B5872">
        <w:rPr>
          <w:color w:val="000000" w:themeColor="text1"/>
          <w:lang w:val="en"/>
        </w:rPr>
        <w:t xml:space="preserve"> traditional office</w:t>
      </w:r>
      <w:r w:rsidR="00660B49" w:rsidRPr="001B5872">
        <w:rPr>
          <w:color w:val="000000" w:themeColor="text1"/>
          <w:lang w:val="en"/>
        </w:rPr>
        <w:t>s</w:t>
      </w:r>
      <w:r w:rsidRPr="001B5872">
        <w:rPr>
          <w:color w:val="000000" w:themeColor="text1"/>
          <w:lang w:val="en"/>
        </w:rPr>
        <w:t xml:space="preserve">. The first and second floors of B2 will, however, be </w:t>
      </w:r>
      <w:r w:rsidR="00AD149B">
        <w:rPr>
          <w:color w:val="000000" w:themeColor="text1"/>
          <w:lang w:val="en"/>
        </w:rPr>
        <w:t xml:space="preserve">accessibly to </w:t>
      </w:r>
      <w:r w:rsidRPr="001B5872">
        <w:rPr>
          <w:color w:val="000000" w:themeColor="text1"/>
          <w:lang w:val="en"/>
        </w:rPr>
        <w:t>public</w:t>
      </w:r>
      <w:r w:rsidR="00AD149B">
        <w:rPr>
          <w:color w:val="000000" w:themeColor="text1"/>
          <w:lang w:val="en"/>
        </w:rPr>
        <w:t>, as per the requirements from the city</w:t>
      </w:r>
      <w:r w:rsidRPr="001B5872">
        <w:rPr>
          <w:color w:val="000000" w:themeColor="text1"/>
          <w:lang w:val="en"/>
        </w:rPr>
        <w:t xml:space="preserve">. The ground floor of B2 </w:t>
      </w:r>
      <w:r w:rsidR="00E67947" w:rsidRPr="001B5872">
        <w:rPr>
          <w:color w:val="000000" w:themeColor="text1"/>
          <w:lang w:val="en"/>
        </w:rPr>
        <w:t>is</w:t>
      </w:r>
      <w:r w:rsidRPr="001B5872">
        <w:rPr>
          <w:color w:val="000000" w:themeColor="text1"/>
          <w:lang w:val="en"/>
        </w:rPr>
        <w:t xml:space="preserve"> </w:t>
      </w:r>
      <w:r w:rsidR="00AD149B">
        <w:rPr>
          <w:color w:val="000000" w:themeColor="text1"/>
          <w:lang w:val="en"/>
        </w:rPr>
        <w:t xml:space="preserve">to </w:t>
      </w:r>
      <w:r w:rsidRPr="001B5872">
        <w:rPr>
          <w:color w:val="000000" w:themeColor="text1"/>
          <w:lang w:val="en"/>
        </w:rPr>
        <w:t xml:space="preserve">be open to the public most of the hours of the day to create a safe and lively neighborhood. </w:t>
      </w:r>
    </w:p>
    <w:p w14:paraId="0A808067" w14:textId="2955A12C" w:rsidR="00256011" w:rsidRPr="001B5872" w:rsidRDefault="00256011" w:rsidP="001B5872">
      <w:pPr>
        <w:rPr>
          <w:b/>
          <w:bCs/>
          <w:color w:val="000000" w:themeColor="text1"/>
          <w:sz w:val="24"/>
          <w:lang w:val="en-GB"/>
        </w:rPr>
      </w:pPr>
      <w:r w:rsidRPr="001B5872">
        <w:rPr>
          <w:b/>
          <w:bCs/>
          <w:color w:val="000000" w:themeColor="text1"/>
          <w:sz w:val="24"/>
          <w:lang w:val="en-GB"/>
        </w:rPr>
        <w:t>Data collection</w:t>
      </w:r>
      <w:r w:rsidR="003E3D36" w:rsidRPr="001B5872">
        <w:rPr>
          <w:b/>
          <w:bCs/>
          <w:color w:val="000000" w:themeColor="text1"/>
          <w:sz w:val="24"/>
          <w:lang w:val="en-GB"/>
        </w:rPr>
        <w:t xml:space="preserve"> and analysis</w:t>
      </w:r>
    </w:p>
    <w:p w14:paraId="4D5AB35C" w14:textId="56DC7E47" w:rsidR="005A4B3B" w:rsidRPr="001B5872" w:rsidRDefault="003836F2" w:rsidP="001B5872">
      <w:pPr>
        <w:rPr>
          <w:color w:val="000000" w:themeColor="text1"/>
          <w:lang w:val="en-US"/>
        </w:rPr>
      </w:pPr>
      <w:r w:rsidRPr="001B5872">
        <w:rPr>
          <w:color w:val="000000" w:themeColor="text1"/>
        </w:rPr>
        <w:t xml:space="preserve">We utilize interviews as primary data, and a range of written documents as secondary data. </w:t>
      </w:r>
      <w:r w:rsidR="005A4B3B" w:rsidRPr="001B5872">
        <w:rPr>
          <w:color w:val="000000" w:themeColor="text1"/>
          <w:szCs w:val="22"/>
          <w:lang w:val="en-GB"/>
        </w:rPr>
        <w:t>Altogether 8 s</w:t>
      </w:r>
      <w:r w:rsidR="00AC7E53" w:rsidRPr="001B5872">
        <w:rPr>
          <w:color w:val="000000" w:themeColor="text1"/>
          <w:szCs w:val="22"/>
          <w:lang w:val="en-GB"/>
        </w:rPr>
        <w:t xml:space="preserve">emi-structured interviews were carried out with </w:t>
      </w:r>
      <w:r w:rsidR="005A4B3B" w:rsidRPr="001B5872">
        <w:rPr>
          <w:color w:val="000000" w:themeColor="text1"/>
          <w:szCs w:val="22"/>
          <w:lang w:val="en-GB"/>
        </w:rPr>
        <w:t>6</w:t>
      </w:r>
      <w:r w:rsidR="00AC7E53" w:rsidRPr="001B5872">
        <w:rPr>
          <w:color w:val="000000" w:themeColor="text1"/>
          <w:szCs w:val="22"/>
          <w:lang w:val="en-GB"/>
        </w:rPr>
        <w:t xml:space="preserve"> respondents.</w:t>
      </w:r>
      <w:r w:rsidR="00B34D5E" w:rsidRPr="001B5872">
        <w:rPr>
          <w:color w:val="000000" w:themeColor="text1"/>
          <w:szCs w:val="22"/>
          <w:lang w:val="en-GB"/>
        </w:rPr>
        <w:t xml:space="preserve"> </w:t>
      </w:r>
      <w:r w:rsidR="005A4B3B" w:rsidRPr="001B5872">
        <w:rPr>
          <w:color w:val="000000" w:themeColor="text1"/>
          <w:szCs w:val="22"/>
          <w:lang w:val="en-GB"/>
        </w:rPr>
        <w:t>F</w:t>
      </w:r>
      <w:r w:rsidR="00256011" w:rsidRPr="001B5872">
        <w:rPr>
          <w:color w:val="000000" w:themeColor="text1"/>
          <w:szCs w:val="22"/>
          <w:lang w:val="en-GB"/>
        </w:rPr>
        <w:t xml:space="preserve">our researchers conducted the interviews, with two researchers present at each interview. The </w:t>
      </w:r>
      <w:r w:rsidR="005A4B3B" w:rsidRPr="001B5872">
        <w:rPr>
          <w:color w:val="000000" w:themeColor="text1"/>
          <w:szCs w:val="22"/>
          <w:lang w:val="en-GB"/>
        </w:rPr>
        <w:t xml:space="preserve">first batch </w:t>
      </w:r>
      <w:r w:rsidR="001631D7" w:rsidRPr="001B5872">
        <w:rPr>
          <w:color w:val="000000" w:themeColor="text1"/>
          <w:szCs w:val="22"/>
          <w:lang w:val="en-GB"/>
        </w:rPr>
        <w:t xml:space="preserve">of </w:t>
      </w:r>
      <w:r w:rsidR="00256011" w:rsidRPr="001B5872">
        <w:rPr>
          <w:color w:val="000000" w:themeColor="text1"/>
          <w:szCs w:val="22"/>
          <w:lang w:val="en-GB"/>
        </w:rPr>
        <w:t xml:space="preserve">interviews were held online in </w:t>
      </w:r>
      <w:r w:rsidR="005A4B3B" w:rsidRPr="001B5872">
        <w:rPr>
          <w:color w:val="000000" w:themeColor="text1"/>
          <w:szCs w:val="22"/>
          <w:lang w:val="en-GB"/>
        </w:rPr>
        <w:t xml:space="preserve">March – June </w:t>
      </w:r>
      <w:r w:rsidR="00256011" w:rsidRPr="001B5872">
        <w:rPr>
          <w:color w:val="000000" w:themeColor="text1"/>
          <w:szCs w:val="22"/>
          <w:lang w:val="en-GB"/>
        </w:rPr>
        <w:t>2021</w:t>
      </w:r>
      <w:r w:rsidR="00C00120" w:rsidRPr="001B5872">
        <w:rPr>
          <w:color w:val="000000" w:themeColor="text1"/>
          <w:szCs w:val="22"/>
          <w:lang w:val="en-GB"/>
        </w:rPr>
        <w:t xml:space="preserve"> by the authors</w:t>
      </w:r>
      <w:r w:rsidR="00256011" w:rsidRPr="001B5872">
        <w:rPr>
          <w:color w:val="000000" w:themeColor="text1"/>
          <w:szCs w:val="22"/>
          <w:lang w:val="en-GB"/>
        </w:rPr>
        <w:t xml:space="preserve">, and </w:t>
      </w:r>
      <w:r w:rsidR="005A4B3B" w:rsidRPr="001B5872">
        <w:rPr>
          <w:color w:val="000000" w:themeColor="text1"/>
          <w:szCs w:val="22"/>
          <w:lang w:val="en-GB"/>
        </w:rPr>
        <w:t xml:space="preserve">the second ones by </w:t>
      </w:r>
      <w:r w:rsidR="00C00120" w:rsidRPr="001B5872">
        <w:rPr>
          <w:color w:val="000000" w:themeColor="text1"/>
          <w:szCs w:val="22"/>
          <w:lang w:val="en-GB"/>
        </w:rPr>
        <w:t>two</w:t>
      </w:r>
      <w:r w:rsidR="005A4B3B" w:rsidRPr="001B5872">
        <w:rPr>
          <w:color w:val="000000" w:themeColor="text1"/>
          <w:szCs w:val="22"/>
          <w:lang w:val="en-GB"/>
        </w:rPr>
        <w:t xml:space="preserve"> </w:t>
      </w:r>
      <w:proofErr w:type="gramStart"/>
      <w:r w:rsidR="0039282A">
        <w:rPr>
          <w:color w:val="000000" w:themeColor="text1"/>
          <w:szCs w:val="22"/>
          <w:lang w:val="en-GB"/>
        </w:rPr>
        <w:t>Master’s</w:t>
      </w:r>
      <w:proofErr w:type="gramEnd"/>
      <w:r w:rsidR="0039282A">
        <w:rPr>
          <w:color w:val="000000" w:themeColor="text1"/>
          <w:szCs w:val="22"/>
          <w:lang w:val="en-GB"/>
        </w:rPr>
        <w:t xml:space="preserve"> students</w:t>
      </w:r>
      <w:r w:rsidR="005A4B3B" w:rsidRPr="001B5872">
        <w:rPr>
          <w:color w:val="000000" w:themeColor="text1"/>
          <w:szCs w:val="22"/>
          <w:lang w:val="en-GB"/>
        </w:rPr>
        <w:t xml:space="preserve"> during </w:t>
      </w:r>
      <w:r w:rsidR="00256011" w:rsidRPr="001B5872">
        <w:rPr>
          <w:color w:val="000000" w:themeColor="text1"/>
          <w:szCs w:val="22"/>
          <w:lang w:val="en-GB"/>
        </w:rPr>
        <w:t xml:space="preserve">spring 2022. All interviews were recorded with the informants’ consent. </w:t>
      </w:r>
      <w:r w:rsidR="005A4B3B" w:rsidRPr="001B5872">
        <w:rPr>
          <w:color w:val="000000" w:themeColor="text1"/>
          <w:szCs w:val="22"/>
          <w:lang w:val="en-GB"/>
        </w:rPr>
        <w:t>Two interviews</w:t>
      </w:r>
      <w:r w:rsidR="00256011" w:rsidRPr="001B5872">
        <w:rPr>
          <w:color w:val="000000" w:themeColor="text1"/>
          <w:szCs w:val="22"/>
          <w:lang w:val="en-GB"/>
        </w:rPr>
        <w:t xml:space="preserve"> were held in English</w:t>
      </w:r>
      <w:r w:rsidR="005A4B3B" w:rsidRPr="001B5872">
        <w:rPr>
          <w:color w:val="000000" w:themeColor="text1"/>
          <w:szCs w:val="22"/>
          <w:lang w:val="en-GB"/>
        </w:rPr>
        <w:t>, the rest in Swedish</w:t>
      </w:r>
      <w:r w:rsidR="00256011" w:rsidRPr="001B5872">
        <w:rPr>
          <w:color w:val="000000" w:themeColor="text1"/>
          <w:szCs w:val="22"/>
          <w:lang w:val="en-GB"/>
        </w:rPr>
        <w:t xml:space="preserve">. </w:t>
      </w:r>
      <w:r w:rsidR="006A4BCE" w:rsidRPr="001B5872">
        <w:rPr>
          <w:color w:val="000000" w:themeColor="text1"/>
          <w:szCs w:val="22"/>
          <w:lang w:val="en-GB"/>
        </w:rPr>
        <w:t xml:space="preserve">The </w:t>
      </w:r>
      <w:r w:rsidR="009845D8" w:rsidRPr="001B5872">
        <w:rPr>
          <w:color w:val="000000" w:themeColor="text1"/>
          <w:szCs w:val="22"/>
          <w:lang w:val="en-GB"/>
        </w:rPr>
        <w:t>informants</w:t>
      </w:r>
      <w:r w:rsidR="0039282A">
        <w:rPr>
          <w:color w:val="000000" w:themeColor="text1"/>
          <w:szCs w:val="22"/>
          <w:lang w:val="en-GB"/>
        </w:rPr>
        <w:t>’ varied roles comprise</w:t>
      </w:r>
      <w:r w:rsidR="006A4BCE" w:rsidRPr="001B5872">
        <w:rPr>
          <w:color w:val="000000" w:themeColor="text1"/>
          <w:szCs w:val="22"/>
          <w:lang w:val="en-GB"/>
        </w:rPr>
        <w:t xml:space="preserve"> sustainability manager, business strategist, workplace consultant, facility management lead, business manager, and legal </w:t>
      </w:r>
      <w:r w:rsidR="005A43E9" w:rsidRPr="001B5872">
        <w:rPr>
          <w:color w:val="000000" w:themeColor="text1"/>
          <w:szCs w:val="22"/>
          <w:lang w:val="en-GB"/>
        </w:rPr>
        <w:t>specialist</w:t>
      </w:r>
      <w:r w:rsidR="005A43E9" w:rsidRPr="001B5872">
        <w:rPr>
          <w:color w:val="000000" w:themeColor="text1"/>
          <w:lang w:val="en-US"/>
        </w:rPr>
        <w:t>.</w:t>
      </w:r>
      <w:r w:rsidR="002F2942" w:rsidRPr="001B5872">
        <w:rPr>
          <w:color w:val="000000" w:themeColor="text1"/>
          <w:lang w:val="en-US"/>
        </w:rPr>
        <w:t xml:space="preserve"> The data sources are detailed in Table 1.</w:t>
      </w:r>
    </w:p>
    <w:p w14:paraId="1C500D25" w14:textId="3DC0F1CB" w:rsidR="009E7D40" w:rsidRPr="001B5872" w:rsidRDefault="002F2942" w:rsidP="001B5872">
      <w:pPr>
        <w:rPr>
          <w:color w:val="000000" w:themeColor="text1"/>
          <w:lang w:val="en-GB"/>
        </w:rPr>
      </w:pPr>
      <w:r w:rsidRPr="001B5872">
        <w:rPr>
          <w:color w:val="000000" w:themeColor="text1"/>
        </w:rPr>
        <w:t xml:space="preserve">All data is analysed using template analysis. </w:t>
      </w:r>
      <w:r w:rsidRPr="001B5872">
        <w:rPr>
          <w:color w:val="000000" w:themeColor="text1"/>
          <w:szCs w:val="22"/>
          <w:lang w:val="en-GB"/>
        </w:rPr>
        <w:t xml:space="preserve"> The themes for the analysis are derived from existing studies on business models, especially sharing and sustainable business models. The themes include </w:t>
      </w:r>
      <w:r w:rsidR="0079003E" w:rsidRPr="001B5872">
        <w:rPr>
          <w:color w:val="000000" w:themeColor="text1"/>
          <w:szCs w:val="22"/>
          <w:lang w:val="en-GB"/>
        </w:rPr>
        <w:t xml:space="preserve">issues related to the </w:t>
      </w:r>
      <w:r w:rsidRPr="001B5872">
        <w:rPr>
          <w:color w:val="000000" w:themeColor="text1"/>
          <w:szCs w:val="22"/>
          <w:lang w:val="en-GB"/>
        </w:rPr>
        <w:t>value proposition, value delivery</w:t>
      </w:r>
      <w:r w:rsidR="0079003E" w:rsidRPr="001B5872">
        <w:rPr>
          <w:color w:val="000000" w:themeColor="text1"/>
          <w:szCs w:val="22"/>
          <w:lang w:val="en-GB"/>
        </w:rPr>
        <w:t xml:space="preserve"> and creation (e.g.</w:t>
      </w:r>
      <w:r w:rsidR="00100A73" w:rsidRPr="001B5872">
        <w:rPr>
          <w:color w:val="000000" w:themeColor="text1"/>
          <w:szCs w:val="22"/>
          <w:lang w:val="en-GB"/>
        </w:rPr>
        <w:t>,</w:t>
      </w:r>
      <w:r w:rsidR="0079003E" w:rsidRPr="001B5872">
        <w:rPr>
          <w:color w:val="000000" w:themeColor="text1"/>
          <w:szCs w:val="22"/>
          <w:lang w:val="en-GB"/>
        </w:rPr>
        <w:t xml:space="preserve"> platform, content of transactions, scale)</w:t>
      </w:r>
      <w:r w:rsidRPr="001B5872">
        <w:rPr>
          <w:color w:val="000000" w:themeColor="text1"/>
          <w:szCs w:val="22"/>
          <w:lang w:val="en-GB"/>
        </w:rPr>
        <w:t xml:space="preserve"> and value capture</w:t>
      </w:r>
      <w:r w:rsidR="0079003E" w:rsidRPr="001B5872">
        <w:rPr>
          <w:color w:val="000000" w:themeColor="text1"/>
          <w:szCs w:val="22"/>
          <w:lang w:val="en-GB"/>
        </w:rPr>
        <w:t xml:space="preserve"> (e.g.</w:t>
      </w:r>
      <w:r w:rsidR="00100A73" w:rsidRPr="001B5872">
        <w:rPr>
          <w:color w:val="000000" w:themeColor="text1"/>
          <w:szCs w:val="22"/>
          <w:lang w:val="en-GB"/>
        </w:rPr>
        <w:t>,</w:t>
      </w:r>
      <w:r w:rsidR="0079003E" w:rsidRPr="001B5872">
        <w:rPr>
          <w:color w:val="000000" w:themeColor="text1"/>
          <w:szCs w:val="22"/>
          <w:lang w:val="en-GB"/>
        </w:rPr>
        <w:t xml:space="preserve"> pricing)</w:t>
      </w:r>
      <w:r w:rsidRPr="001B5872">
        <w:rPr>
          <w:color w:val="000000" w:themeColor="text1"/>
          <w:szCs w:val="22"/>
          <w:lang w:val="en-GB"/>
        </w:rPr>
        <w:t xml:space="preserve">. </w:t>
      </w:r>
      <w:r w:rsidRPr="001B5872">
        <w:rPr>
          <w:color w:val="000000" w:themeColor="text1"/>
          <w:lang w:val="en-GB"/>
        </w:rPr>
        <w:t>Direct citations from the interviews are included to provide transparency and</w:t>
      </w:r>
      <w:r w:rsidR="001064A3">
        <w:rPr>
          <w:color w:val="000000" w:themeColor="text1"/>
          <w:lang w:val="en-GB"/>
        </w:rPr>
        <w:t xml:space="preserve"> sufficient</w:t>
      </w:r>
      <w:r w:rsidRPr="001B5872">
        <w:rPr>
          <w:color w:val="000000" w:themeColor="text1"/>
          <w:lang w:val="en-GB"/>
        </w:rPr>
        <w:t xml:space="preserve"> detail. Some citations are translated by the authors from the original language (Swedish).</w:t>
      </w:r>
    </w:p>
    <w:p w14:paraId="2C5AFD61" w14:textId="77777777" w:rsidR="003C4896" w:rsidRPr="001B5872" w:rsidRDefault="003C4896" w:rsidP="001B5872">
      <w:pPr>
        <w:rPr>
          <w:color w:val="000000" w:themeColor="text1"/>
          <w:lang w:val="en-US"/>
        </w:rPr>
      </w:pPr>
    </w:p>
    <w:p w14:paraId="00DF32AB" w14:textId="77777777" w:rsidR="00C027FC" w:rsidRDefault="00C027FC" w:rsidP="001B5872">
      <w:pPr>
        <w:rPr>
          <w:color w:val="000000" w:themeColor="text1"/>
          <w:lang w:val="en-US"/>
        </w:rPr>
      </w:pPr>
    </w:p>
    <w:p w14:paraId="73D14F42" w14:textId="77777777" w:rsidR="0039282A" w:rsidRPr="001B5872" w:rsidRDefault="0039282A" w:rsidP="001B5872">
      <w:pPr>
        <w:rPr>
          <w:color w:val="000000" w:themeColor="text1"/>
          <w:lang w:val="en-US"/>
        </w:rPr>
      </w:pPr>
    </w:p>
    <w:p w14:paraId="0ACA43BA" w14:textId="688BEB64" w:rsidR="00256011" w:rsidRPr="001B5872" w:rsidRDefault="00256011" w:rsidP="001B5872">
      <w:pPr>
        <w:pStyle w:val="Caption"/>
        <w:rPr>
          <w:color w:val="000000" w:themeColor="text1"/>
          <w:sz w:val="22"/>
          <w:szCs w:val="22"/>
        </w:rPr>
      </w:pPr>
      <w:r w:rsidRPr="001B5872">
        <w:rPr>
          <w:color w:val="000000" w:themeColor="text1"/>
          <w:sz w:val="22"/>
          <w:szCs w:val="22"/>
        </w:rPr>
        <w:lastRenderedPageBreak/>
        <w:t>Table 1 Data sources</w:t>
      </w:r>
    </w:p>
    <w:p w14:paraId="278DE596" w14:textId="77777777" w:rsidR="00C027FC" w:rsidRPr="001B5872" w:rsidRDefault="00C027FC" w:rsidP="001B5872">
      <w:pPr>
        <w:rPr>
          <w:color w:val="000000" w:themeColor="text1"/>
        </w:rPr>
      </w:pPr>
    </w:p>
    <w:tbl>
      <w:tblPr>
        <w:tblStyle w:val="PlainTable2"/>
        <w:tblW w:w="9638" w:type="dxa"/>
        <w:tblLook w:val="04A0" w:firstRow="1" w:lastRow="0" w:firstColumn="1" w:lastColumn="0" w:noHBand="0" w:noVBand="1"/>
      </w:tblPr>
      <w:tblGrid>
        <w:gridCol w:w="485"/>
        <w:gridCol w:w="3343"/>
        <w:gridCol w:w="2268"/>
        <w:gridCol w:w="1701"/>
        <w:gridCol w:w="1841"/>
      </w:tblGrid>
      <w:tr w:rsidR="001B5872" w:rsidRPr="001B5872" w14:paraId="68C39C8C" w14:textId="77777777" w:rsidTr="00657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7419EEB" w14:textId="77777777" w:rsidR="00C027FC" w:rsidRPr="001B5872" w:rsidRDefault="00C027FC" w:rsidP="001B5872">
            <w:pPr>
              <w:rPr>
                <w:color w:val="000000" w:themeColor="text1"/>
                <w:sz w:val="20"/>
                <w:szCs w:val="20"/>
                <w:lang w:val="en-GB"/>
              </w:rPr>
            </w:pPr>
            <w:r w:rsidRPr="001B5872">
              <w:rPr>
                <w:color w:val="000000" w:themeColor="text1"/>
                <w:sz w:val="20"/>
                <w:szCs w:val="20"/>
                <w:lang w:val="en-GB"/>
              </w:rPr>
              <w:t>ID</w:t>
            </w:r>
          </w:p>
        </w:tc>
        <w:tc>
          <w:tcPr>
            <w:tcW w:w="3343" w:type="dxa"/>
          </w:tcPr>
          <w:p w14:paraId="6B7A6DD7" w14:textId="77777777" w:rsidR="00C027FC" w:rsidRPr="001B5872" w:rsidRDefault="00C027FC" w:rsidP="001B5872">
            <w:pPr>
              <w:cnfStyle w:val="100000000000" w:firstRow="1"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Role</w:t>
            </w:r>
          </w:p>
        </w:tc>
        <w:tc>
          <w:tcPr>
            <w:tcW w:w="2268" w:type="dxa"/>
          </w:tcPr>
          <w:p w14:paraId="52D4D474" w14:textId="77777777" w:rsidR="00C027FC" w:rsidRPr="001B5872" w:rsidRDefault="00C027FC" w:rsidP="001B5872">
            <w:pPr>
              <w:cnfStyle w:val="100000000000" w:firstRow="1"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Type</w:t>
            </w:r>
          </w:p>
        </w:tc>
        <w:tc>
          <w:tcPr>
            <w:tcW w:w="1701" w:type="dxa"/>
          </w:tcPr>
          <w:p w14:paraId="49E75004" w14:textId="77777777" w:rsidR="00C027FC" w:rsidRPr="001B5872" w:rsidRDefault="00C027FC" w:rsidP="001B5872">
            <w:pPr>
              <w:cnfStyle w:val="100000000000" w:firstRow="1"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Date</w:t>
            </w:r>
          </w:p>
        </w:tc>
        <w:tc>
          <w:tcPr>
            <w:tcW w:w="1841" w:type="dxa"/>
          </w:tcPr>
          <w:p w14:paraId="49F5762E" w14:textId="77777777" w:rsidR="00C027FC" w:rsidRPr="001B5872" w:rsidRDefault="00C027FC" w:rsidP="001B5872">
            <w:pPr>
              <w:cnfStyle w:val="100000000000" w:firstRow="1"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Length</w:t>
            </w:r>
          </w:p>
        </w:tc>
      </w:tr>
      <w:tr w:rsidR="001B5872" w:rsidRPr="001B5872" w14:paraId="0760E205"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3599EE5" w14:textId="77777777" w:rsidR="00C027FC" w:rsidRPr="001B5872" w:rsidRDefault="00C027FC" w:rsidP="001B5872">
            <w:pPr>
              <w:rPr>
                <w:color w:val="000000" w:themeColor="text1"/>
                <w:sz w:val="20"/>
                <w:szCs w:val="20"/>
                <w:lang w:val="en-GB"/>
              </w:rPr>
            </w:pPr>
            <w:r w:rsidRPr="001B5872">
              <w:rPr>
                <w:color w:val="000000" w:themeColor="text1"/>
                <w:sz w:val="20"/>
                <w:szCs w:val="20"/>
                <w:lang w:val="en-GB"/>
              </w:rPr>
              <w:t>N1</w:t>
            </w:r>
          </w:p>
        </w:tc>
        <w:tc>
          <w:tcPr>
            <w:tcW w:w="3343" w:type="dxa"/>
          </w:tcPr>
          <w:p w14:paraId="10319096"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Sustainability manager</w:t>
            </w:r>
          </w:p>
        </w:tc>
        <w:tc>
          <w:tcPr>
            <w:tcW w:w="2268" w:type="dxa"/>
          </w:tcPr>
          <w:p w14:paraId="5884725A"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interview (video)</w:t>
            </w:r>
          </w:p>
        </w:tc>
        <w:tc>
          <w:tcPr>
            <w:tcW w:w="1701" w:type="dxa"/>
          </w:tcPr>
          <w:p w14:paraId="6C23D8CF"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H2/2021</w:t>
            </w:r>
          </w:p>
        </w:tc>
        <w:tc>
          <w:tcPr>
            <w:tcW w:w="1841" w:type="dxa"/>
          </w:tcPr>
          <w:p w14:paraId="36416F8A"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47 min</w:t>
            </w:r>
          </w:p>
        </w:tc>
      </w:tr>
      <w:tr w:rsidR="001B5872" w:rsidRPr="001B5872" w14:paraId="772E4914" w14:textId="77777777" w:rsidTr="00657C7D">
        <w:tc>
          <w:tcPr>
            <w:cnfStyle w:val="001000000000" w:firstRow="0" w:lastRow="0" w:firstColumn="1" w:lastColumn="0" w:oddVBand="0" w:evenVBand="0" w:oddHBand="0" w:evenHBand="0" w:firstRowFirstColumn="0" w:firstRowLastColumn="0" w:lastRowFirstColumn="0" w:lastRowLastColumn="0"/>
            <w:tcW w:w="485" w:type="dxa"/>
          </w:tcPr>
          <w:p w14:paraId="2ACB87F9" w14:textId="77777777" w:rsidR="00C027FC" w:rsidRPr="001B5872" w:rsidRDefault="00C027FC" w:rsidP="001B5872">
            <w:pPr>
              <w:rPr>
                <w:color w:val="000000" w:themeColor="text1"/>
                <w:sz w:val="20"/>
                <w:szCs w:val="20"/>
                <w:lang w:val="en-GB"/>
              </w:rPr>
            </w:pPr>
            <w:r w:rsidRPr="001B5872">
              <w:rPr>
                <w:color w:val="000000" w:themeColor="text1"/>
                <w:sz w:val="20"/>
                <w:szCs w:val="20"/>
                <w:lang w:val="en-GB"/>
              </w:rPr>
              <w:t>N2</w:t>
            </w:r>
          </w:p>
        </w:tc>
        <w:tc>
          <w:tcPr>
            <w:tcW w:w="3343" w:type="dxa"/>
          </w:tcPr>
          <w:p w14:paraId="5D2C3119" w14:textId="77777777" w:rsidR="00C027FC" w:rsidRPr="001B5872" w:rsidRDefault="00C027FC" w:rsidP="001B5872">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Business strategist</w:t>
            </w:r>
          </w:p>
        </w:tc>
        <w:tc>
          <w:tcPr>
            <w:tcW w:w="2268" w:type="dxa"/>
          </w:tcPr>
          <w:p w14:paraId="03647D87" w14:textId="77777777" w:rsidR="00C027FC" w:rsidRPr="001B5872" w:rsidRDefault="00C027FC" w:rsidP="001B5872">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interview (video)</w:t>
            </w:r>
          </w:p>
        </w:tc>
        <w:tc>
          <w:tcPr>
            <w:tcW w:w="1701" w:type="dxa"/>
          </w:tcPr>
          <w:p w14:paraId="413057AB" w14:textId="77777777" w:rsidR="00C027FC" w:rsidRPr="001B5872" w:rsidRDefault="00C027FC" w:rsidP="001B5872">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H2/2021, H1/2022</w:t>
            </w:r>
          </w:p>
        </w:tc>
        <w:tc>
          <w:tcPr>
            <w:tcW w:w="1841" w:type="dxa"/>
          </w:tcPr>
          <w:p w14:paraId="76A01ABA" w14:textId="77777777" w:rsidR="00C027FC" w:rsidRPr="001B5872" w:rsidRDefault="00C027FC" w:rsidP="001B5872">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63 min + 57 min</w:t>
            </w:r>
          </w:p>
        </w:tc>
      </w:tr>
      <w:tr w:rsidR="001B5872" w:rsidRPr="001B5872" w14:paraId="3F4ACCD0"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45B679AE" w14:textId="77777777" w:rsidR="00C027FC" w:rsidRPr="001B5872" w:rsidRDefault="00C027FC" w:rsidP="001B5872">
            <w:pPr>
              <w:rPr>
                <w:color w:val="000000" w:themeColor="text1"/>
                <w:sz w:val="20"/>
                <w:szCs w:val="20"/>
                <w:lang w:val="en-GB"/>
              </w:rPr>
            </w:pPr>
            <w:r w:rsidRPr="001B5872">
              <w:rPr>
                <w:color w:val="000000" w:themeColor="text1"/>
                <w:sz w:val="20"/>
                <w:szCs w:val="20"/>
                <w:lang w:val="en-GB"/>
              </w:rPr>
              <w:t>N3</w:t>
            </w:r>
          </w:p>
        </w:tc>
        <w:tc>
          <w:tcPr>
            <w:tcW w:w="3343" w:type="dxa"/>
          </w:tcPr>
          <w:p w14:paraId="0466D3F8"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Workplace consultant</w:t>
            </w:r>
          </w:p>
        </w:tc>
        <w:tc>
          <w:tcPr>
            <w:tcW w:w="2268" w:type="dxa"/>
          </w:tcPr>
          <w:p w14:paraId="77DE76B4"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B5872">
              <w:rPr>
                <w:color w:val="000000" w:themeColor="text1"/>
                <w:sz w:val="20"/>
                <w:szCs w:val="20"/>
                <w:lang w:val="en-GB"/>
              </w:rPr>
              <w:t>interview (video)</w:t>
            </w:r>
          </w:p>
        </w:tc>
        <w:tc>
          <w:tcPr>
            <w:tcW w:w="1701" w:type="dxa"/>
          </w:tcPr>
          <w:p w14:paraId="2C7CDEA3"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sv-SE"/>
              </w:rPr>
            </w:pPr>
            <w:r w:rsidRPr="001B5872">
              <w:rPr>
                <w:color w:val="000000" w:themeColor="text1"/>
                <w:sz w:val="20"/>
                <w:szCs w:val="20"/>
                <w:lang w:val="sv-SE"/>
              </w:rPr>
              <w:t>H2/2021</w:t>
            </w:r>
          </w:p>
        </w:tc>
        <w:tc>
          <w:tcPr>
            <w:tcW w:w="1841" w:type="dxa"/>
          </w:tcPr>
          <w:p w14:paraId="4D75E7CF"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32 min</w:t>
            </w:r>
          </w:p>
        </w:tc>
      </w:tr>
      <w:tr w:rsidR="001B5872" w:rsidRPr="001B5872" w14:paraId="577AA8F0" w14:textId="77777777" w:rsidTr="00657C7D">
        <w:tc>
          <w:tcPr>
            <w:cnfStyle w:val="001000000000" w:firstRow="0" w:lastRow="0" w:firstColumn="1" w:lastColumn="0" w:oddVBand="0" w:evenVBand="0" w:oddHBand="0" w:evenHBand="0" w:firstRowFirstColumn="0" w:firstRowLastColumn="0" w:lastRowFirstColumn="0" w:lastRowLastColumn="0"/>
            <w:tcW w:w="485" w:type="dxa"/>
          </w:tcPr>
          <w:p w14:paraId="33A00E85" w14:textId="77777777" w:rsidR="00C027FC" w:rsidRPr="001B5872" w:rsidRDefault="00C027FC" w:rsidP="001B5872">
            <w:pPr>
              <w:rPr>
                <w:color w:val="000000" w:themeColor="text1"/>
                <w:sz w:val="20"/>
                <w:szCs w:val="20"/>
                <w:lang w:val="en-GB"/>
              </w:rPr>
            </w:pPr>
            <w:r w:rsidRPr="001B5872">
              <w:rPr>
                <w:color w:val="000000" w:themeColor="text1"/>
                <w:sz w:val="20"/>
                <w:szCs w:val="20"/>
                <w:lang w:val="sv-SE"/>
              </w:rPr>
              <w:t>N</w:t>
            </w:r>
            <w:r w:rsidRPr="001B5872">
              <w:rPr>
                <w:color w:val="000000" w:themeColor="text1"/>
                <w:sz w:val="20"/>
                <w:szCs w:val="20"/>
              </w:rPr>
              <w:t>4</w:t>
            </w:r>
          </w:p>
        </w:tc>
        <w:tc>
          <w:tcPr>
            <w:tcW w:w="3343" w:type="dxa"/>
          </w:tcPr>
          <w:p w14:paraId="1E59DEAF" w14:textId="77777777" w:rsidR="00C027FC" w:rsidRPr="001B5872" w:rsidRDefault="00C027FC" w:rsidP="001B5872">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Facility management lead</w:t>
            </w:r>
          </w:p>
        </w:tc>
        <w:tc>
          <w:tcPr>
            <w:tcW w:w="2268" w:type="dxa"/>
          </w:tcPr>
          <w:p w14:paraId="78C0954B" w14:textId="77777777" w:rsidR="00C027FC" w:rsidRPr="001B5872" w:rsidRDefault="00C027FC" w:rsidP="001B5872">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interview (video)</w:t>
            </w:r>
          </w:p>
        </w:tc>
        <w:tc>
          <w:tcPr>
            <w:tcW w:w="1701" w:type="dxa"/>
          </w:tcPr>
          <w:p w14:paraId="0F2C6785" w14:textId="77777777" w:rsidR="00C027FC" w:rsidRPr="001B5872" w:rsidRDefault="00C027FC" w:rsidP="001B5872">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H2/2021, H1/2022</w:t>
            </w:r>
          </w:p>
        </w:tc>
        <w:tc>
          <w:tcPr>
            <w:tcW w:w="1841" w:type="dxa"/>
          </w:tcPr>
          <w:p w14:paraId="358C03CD" w14:textId="77777777" w:rsidR="00C027FC" w:rsidRPr="001B5872" w:rsidRDefault="00C027FC" w:rsidP="001B5872">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26 min + 66 min</w:t>
            </w:r>
          </w:p>
        </w:tc>
      </w:tr>
      <w:tr w:rsidR="001B5872" w:rsidRPr="001B5872" w14:paraId="2F86D049"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7AFD462" w14:textId="77777777" w:rsidR="00C027FC" w:rsidRPr="001B5872" w:rsidRDefault="00C027FC" w:rsidP="001B5872">
            <w:pPr>
              <w:rPr>
                <w:color w:val="000000" w:themeColor="text1"/>
                <w:sz w:val="20"/>
                <w:szCs w:val="20"/>
                <w:lang w:val="sv-SE"/>
              </w:rPr>
            </w:pPr>
            <w:r w:rsidRPr="001B5872">
              <w:rPr>
                <w:color w:val="000000" w:themeColor="text1"/>
                <w:sz w:val="20"/>
                <w:szCs w:val="20"/>
                <w:lang w:val="sv-SE"/>
              </w:rPr>
              <w:t>N5</w:t>
            </w:r>
          </w:p>
        </w:tc>
        <w:tc>
          <w:tcPr>
            <w:tcW w:w="3343" w:type="dxa"/>
          </w:tcPr>
          <w:p w14:paraId="4F737B3B"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Business manager</w:t>
            </w:r>
          </w:p>
        </w:tc>
        <w:tc>
          <w:tcPr>
            <w:tcW w:w="2268" w:type="dxa"/>
          </w:tcPr>
          <w:p w14:paraId="1C4B7927"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interview (video)</w:t>
            </w:r>
          </w:p>
        </w:tc>
        <w:tc>
          <w:tcPr>
            <w:tcW w:w="1701" w:type="dxa"/>
          </w:tcPr>
          <w:p w14:paraId="1673842B"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H2/2022</w:t>
            </w:r>
          </w:p>
        </w:tc>
        <w:tc>
          <w:tcPr>
            <w:tcW w:w="1841" w:type="dxa"/>
          </w:tcPr>
          <w:p w14:paraId="68A22588"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54 min</w:t>
            </w:r>
          </w:p>
        </w:tc>
      </w:tr>
      <w:tr w:rsidR="001B5872" w:rsidRPr="001B5872" w14:paraId="2EA514B1" w14:textId="77777777" w:rsidTr="00657C7D">
        <w:tc>
          <w:tcPr>
            <w:cnfStyle w:val="001000000000" w:firstRow="0" w:lastRow="0" w:firstColumn="1" w:lastColumn="0" w:oddVBand="0" w:evenVBand="0" w:oddHBand="0" w:evenHBand="0" w:firstRowFirstColumn="0" w:firstRowLastColumn="0" w:lastRowFirstColumn="0" w:lastRowLastColumn="0"/>
            <w:tcW w:w="485" w:type="dxa"/>
          </w:tcPr>
          <w:p w14:paraId="61F1605A" w14:textId="77777777" w:rsidR="00C027FC" w:rsidRPr="001B5872" w:rsidRDefault="00C027FC" w:rsidP="001B5872">
            <w:pPr>
              <w:rPr>
                <w:color w:val="000000" w:themeColor="text1"/>
                <w:sz w:val="20"/>
                <w:szCs w:val="20"/>
                <w:lang w:val="sv-SE"/>
              </w:rPr>
            </w:pPr>
            <w:r w:rsidRPr="001B5872">
              <w:rPr>
                <w:color w:val="000000" w:themeColor="text1"/>
                <w:sz w:val="20"/>
                <w:szCs w:val="20"/>
                <w:lang w:val="sv-SE"/>
              </w:rPr>
              <w:t>N6</w:t>
            </w:r>
          </w:p>
        </w:tc>
        <w:tc>
          <w:tcPr>
            <w:tcW w:w="3343" w:type="dxa"/>
          </w:tcPr>
          <w:p w14:paraId="040A42C0" w14:textId="77777777" w:rsidR="00C027FC" w:rsidRPr="001B5872" w:rsidRDefault="00C027FC" w:rsidP="001B5872">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Legal specialist</w:t>
            </w:r>
          </w:p>
        </w:tc>
        <w:tc>
          <w:tcPr>
            <w:tcW w:w="2268" w:type="dxa"/>
          </w:tcPr>
          <w:p w14:paraId="18AF825D" w14:textId="77777777" w:rsidR="00C027FC" w:rsidRPr="001B5872" w:rsidRDefault="00C027FC" w:rsidP="001B5872">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interview (video)</w:t>
            </w:r>
          </w:p>
        </w:tc>
        <w:tc>
          <w:tcPr>
            <w:tcW w:w="1701" w:type="dxa"/>
          </w:tcPr>
          <w:p w14:paraId="2028EF9F" w14:textId="77777777" w:rsidR="00C027FC" w:rsidRPr="001B5872" w:rsidRDefault="00C027FC" w:rsidP="001B5872">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H2/2022</w:t>
            </w:r>
          </w:p>
        </w:tc>
        <w:tc>
          <w:tcPr>
            <w:tcW w:w="1841" w:type="dxa"/>
          </w:tcPr>
          <w:p w14:paraId="5D7D6553" w14:textId="77777777" w:rsidR="00C027FC" w:rsidRPr="001B5872" w:rsidRDefault="00C027FC" w:rsidP="001B5872">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47 min</w:t>
            </w:r>
          </w:p>
        </w:tc>
      </w:tr>
      <w:tr w:rsidR="001B5872" w:rsidRPr="001B5872" w14:paraId="7CA16007"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0E17A797" w14:textId="77777777" w:rsidR="00C027FC" w:rsidRPr="001B5872" w:rsidRDefault="00C027FC" w:rsidP="001B5872">
            <w:pPr>
              <w:rPr>
                <w:color w:val="000000" w:themeColor="text1"/>
                <w:sz w:val="20"/>
                <w:szCs w:val="20"/>
              </w:rPr>
            </w:pPr>
          </w:p>
        </w:tc>
        <w:tc>
          <w:tcPr>
            <w:tcW w:w="3343" w:type="dxa"/>
          </w:tcPr>
          <w:p w14:paraId="3C8504CD" w14:textId="792B3316" w:rsidR="00C027FC" w:rsidRPr="001B5872" w:rsidRDefault="000E48E4"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social media</w:t>
            </w:r>
            <w:r>
              <w:rPr>
                <w:color w:val="000000" w:themeColor="text1"/>
                <w:sz w:val="20"/>
                <w:szCs w:val="20"/>
                <w:lang w:val="en-GB"/>
              </w:rPr>
              <w:t xml:space="preserve"> accounts</w:t>
            </w:r>
            <w:r w:rsidRPr="001B5872">
              <w:rPr>
                <w:color w:val="000000" w:themeColor="text1"/>
                <w:sz w:val="20"/>
                <w:szCs w:val="20"/>
                <w:lang w:val="en-GB"/>
              </w:rPr>
              <w:t xml:space="preserve">, reports </w:t>
            </w:r>
          </w:p>
        </w:tc>
        <w:tc>
          <w:tcPr>
            <w:tcW w:w="2268" w:type="dxa"/>
          </w:tcPr>
          <w:p w14:paraId="5616081C" w14:textId="04FACD3F" w:rsidR="00C027FC" w:rsidRPr="001B5872" w:rsidRDefault="000E48E4"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document review</w:t>
            </w:r>
          </w:p>
        </w:tc>
        <w:tc>
          <w:tcPr>
            <w:tcW w:w="1701" w:type="dxa"/>
          </w:tcPr>
          <w:p w14:paraId="2641F9A2"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H1/2021</w:t>
            </w:r>
          </w:p>
        </w:tc>
        <w:tc>
          <w:tcPr>
            <w:tcW w:w="1841" w:type="dxa"/>
          </w:tcPr>
          <w:p w14:paraId="4C127F10" w14:textId="77777777" w:rsidR="00C027FC" w:rsidRPr="001B5872" w:rsidRDefault="00C027FC" w:rsidP="001B587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1B5872">
              <w:rPr>
                <w:color w:val="000000" w:themeColor="text1"/>
                <w:sz w:val="20"/>
                <w:szCs w:val="20"/>
                <w:lang w:val="en-GB"/>
              </w:rPr>
              <w:t>n/a</w:t>
            </w:r>
          </w:p>
        </w:tc>
      </w:tr>
    </w:tbl>
    <w:p w14:paraId="7D490216" w14:textId="50FE9A21" w:rsidR="001F1722" w:rsidRPr="001B5872" w:rsidRDefault="00BC4EC7" w:rsidP="001B5872">
      <w:pPr>
        <w:pStyle w:val="Heading1"/>
        <w:rPr>
          <w:color w:val="000000" w:themeColor="text1"/>
          <w:lang w:val="en-GB"/>
        </w:rPr>
      </w:pPr>
      <w:r w:rsidRPr="001B5872">
        <w:rPr>
          <w:color w:val="000000" w:themeColor="text1"/>
          <w:lang w:val="en-GB"/>
        </w:rPr>
        <w:t>FINDINGS</w:t>
      </w:r>
    </w:p>
    <w:p w14:paraId="3863F1D4" w14:textId="0481BB4C" w:rsidR="002E148B" w:rsidRPr="001B5872" w:rsidRDefault="00320FC1" w:rsidP="001B5872">
      <w:pPr>
        <w:rPr>
          <w:color w:val="000000" w:themeColor="text1"/>
          <w:lang w:val="en-GB"/>
        </w:rPr>
      </w:pPr>
      <w:r w:rsidRPr="001B5872">
        <w:rPr>
          <w:color w:val="000000" w:themeColor="text1"/>
          <w:lang w:val="en-GB"/>
        </w:rPr>
        <w:t>This section presents the findings</w:t>
      </w:r>
      <w:r w:rsidR="00676201" w:rsidRPr="001B5872">
        <w:rPr>
          <w:color w:val="000000" w:themeColor="text1"/>
          <w:lang w:val="en-GB"/>
        </w:rPr>
        <w:t xml:space="preserve"> by first describing the identified business models, then mapping them </w:t>
      </w:r>
      <w:r w:rsidR="0039282A">
        <w:rPr>
          <w:color w:val="000000" w:themeColor="text1"/>
          <w:lang w:val="en-GB"/>
        </w:rPr>
        <w:t xml:space="preserve">against </w:t>
      </w:r>
      <w:r w:rsidR="00676201" w:rsidRPr="001B5872">
        <w:rPr>
          <w:color w:val="000000" w:themeColor="text1"/>
          <w:lang w:val="en-GB"/>
        </w:rPr>
        <w:t xml:space="preserve">on </w:t>
      </w:r>
      <w:r w:rsidR="00395665" w:rsidRPr="001B5872">
        <w:rPr>
          <w:color w:val="000000" w:themeColor="text1"/>
          <w:lang w:val="en-GB"/>
        </w:rPr>
        <w:t xml:space="preserve">sharing </w:t>
      </w:r>
      <w:r w:rsidR="00676201" w:rsidRPr="001B5872">
        <w:rPr>
          <w:color w:val="000000" w:themeColor="text1"/>
          <w:lang w:val="en-GB"/>
        </w:rPr>
        <w:t>business model elements</w:t>
      </w:r>
      <w:r w:rsidR="00395665" w:rsidRPr="001B5872">
        <w:rPr>
          <w:color w:val="000000" w:themeColor="text1"/>
          <w:lang w:val="en-GB"/>
        </w:rPr>
        <w:t xml:space="preserve"> as laid out by Curtis &amp; Mont (2020). </w:t>
      </w:r>
      <w:r w:rsidR="000205B2" w:rsidRPr="001B5872">
        <w:rPr>
          <w:color w:val="000000" w:themeColor="text1"/>
          <w:lang w:val="en-GB"/>
        </w:rPr>
        <w:t>It should be noted that</w:t>
      </w:r>
      <w:r w:rsidRPr="001B5872">
        <w:rPr>
          <w:color w:val="000000" w:themeColor="text1"/>
          <w:lang w:val="en-GB"/>
        </w:rPr>
        <w:t xml:space="preserve"> </w:t>
      </w:r>
      <w:r w:rsidR="000205B2" w:rsidRPr="001B5872">
        <w:rPr>
          <w:color w:val="000000" w:themeColor="text1"/>
          <w:lang w:val="en"/>
        </w:rPr>
        <w:t>a</w:t>
      </w:r>
      <w:r w:rsidR="002E148B" w:rsidRPr="001B5872">
        <w:rPr>
          <w:color w:val="000000" w:themeColor="text1"/>
          <w:lang w:val="en"/>
        </w:rPr>
        <w:t xml:space="preserve">t the time of </w:t>
      </w:r>
      <w:r w:rsidR="000205B2" w:rsidRPr="001B5872">
        <w:rPr>
          <w:color w:val="000000" w:themeColor="text1"/>
          <w:lang w:val="en"/>
        </w:rPr>
        <w:t>research</w:t>
      </w:r>
      <w:r w:rsidR="002E148B" w:rsidRPr="001B5872">
        <w:rPr>
          <w:color w:val="000000" w:themeColor="text1"/>
          <w:lang w:val="en"/>
        </w:rPr>
        <w:t>, the</w:t>
      </w:r>
      <w:r w:rsidR="000205B2" w:rsidRPr="001B5872">
        <w:rPr>
          <w:color w:val="000000" w:themeColor="text1"/>
          <w:lang w:val="en"/>
        </w:rPr>
        <w:t xml:space="preserve"> </w:t>
      </w:r>
      <w:r w:rsidR="00826EA6">
        <w:rPr>
          <w:color w:val="000000" w:themeColor="text1"/>
          <w:lang w:val="en"/>
        </w:rPr>
        <w:t>owner/developer</w:t>
      </w:r>
      <w:r w:rsidR="00826EA6" w:rsidRPr="001B5872">
        <w:rPr>
          <w:color w:val="000000" w:themeColor="text1"/>
          <w:lang w:val="en"/>
        </w:rPr>
        <w:t xml:space="preserve"> </w:t>
      </w:r>
      <w:r w:rsidR="000205B2" w:rsidRPr="001B5872">
        <w:rPr>
          <w:color w:val="000000" w:themeColor="text1"/>
          <w:lang w:val="en"/>
        </w:rPr>
        <w:t xml:space="preserve">was in the process of implementing the planned business model concepts. Therefore, the findings relate to intended business models, rather than existing ones. </w:t>
      </w:r>
    </w:p>
    <w:p w14:paraId="6F1A13B5" w14:textId="77777777" w:rsidR="00994E9B" w:rsidRPr="0070318C" w:rsidRDefault="00994E9B" w:rsidP="001B5872">
      <w:pPr>
        <w:rPr>
          <w:b/>
          <w:bCs/>
          <w:color w:val="000000" w:themeColor="text1"/>
          <w:sz w:val="24"/>
          <w:lang w:val="en-GB"/>
        </w:rPr>
      </w:pPr>
      <w:r w:rsidRPr="0070318C">
        <w:rPr>
          <w:b/>
          <w:bCs/>
          <w:color w:val="000000" w:themeColor="text1"/>
          <w:sz w:val="24"/>
          <w:lang w:val="en-GB"/>
        </w:rPr>
        <w:t>Flexible leases</w:t>
      </w:r>
    </w:p>
    <w:p w14:paraId="5672FA25" w14:textId="6C5C2654" w:rsidR="00994E9B" w:rsidRPr="001B5872" w:rsidRDefault="00994E9B" w:rsidP="001B5872">
      <w:pPr>
        <w:rPr>
          <w:color w:val="000000" w:themeColor="text1"/>
        </w:rPr>
      </w:pPr>
      <w:r w:rsidRPr="001B5872">
        <w:rPr>
          <w:color w:val="000000" w:themeColor="text1"/>
          <w:lang w:val="en"/>
        </w:rPr>
        <w:t xml:space="preserve">Offering flexible leases is motivated by both providing opportunities for smaller businesses to establish themselves in the area, but also a market demand for flexible leases, even by more established and larger user organizations. The </w:t>
      </w:r>
      <w:r w:rsidR="00826EA6">
        <w:rPr>
          <w:color w:val="000000" w:themeColor="text1"/>
          <w:lang w:val="en"/>
        </w:rPr>
        <w:t>owner/developer</w:t>
      </w:r>
      <w:r w:rsidR="00826EA6" w:rsidRPr="001B5872">
        <w:rPr>
          <w:color w:val="000000" w:themeColor="text1"/>
          <w:lang w:val="en"/>
        </w:rPr>
        <w:t xml:space="preserve"> </w:t>
      </w:r>
      <w:r w:rsidRPr="001B5872">
        <w:rPr>
          <w:color w:val="000000" w:themeColor="text1"/>
          <w:lang w:val="en"/>
        </w:rPr>
        <w:t xml:space="preserve">is operating co-working spaces under an auxiliary, and are familiar with flexible, short-term leases and even access-based memberships and pay-per-use models. Typical for shared spaces, the per square meter rents are high due to both space-efficacy of shared workspaces and better service provision than traditional. One open question is the inclusion of the simultaneously shared spaces in the lease agreements. The </w:t>
      </w:r>
      <w:r w:rsidR="00826EA6">
        <w:rPr>
          <w:color w:val="000000" w:themeColor="text1"/>
          <w:lang w:val="en"/>
        </w:rPr>
        <w:t>owner/developer</w:t>
      </w:r>
      <w:r w:rsidR="00826EA6" w:rsidRPr="001B5872">
        <w:rPr>
          <w:color w:val="000000" w:themeColor="text1"/>
          <w:lang w:val="en"/>
        </w:rPr>
        <w:t xml:space="preserve"> </w:t>
      </w:r>
      <w:r w:rsidRPr="001B5872">
        <w:rPr>
          <w:color w:val="000000" w:themeColor="text1"/>
          <w:lang w:val="en"/>
        </w:rPr>
        <w:t xml:space="preserve">wants to ensure they get </w:t>
      </w:r>
      <w:r w:rsidR="00335057" w:rsidRPr="001B5872">
        <w:rPr>
          <w:color w:val="000000" w:themeColor="text1"/>
          <w:lang w:val="en"/>
        </w:rPr>
        <w:t xml:space="preserve">rental </w:t>
      </w:r>
      <w:r w:rsidRPr="001B5872">
        <w:rPr>
          <w:color w:val="000000" w:themeColor="text1"/>
          <w:lang w:val="en"/>
        </w:rPr>
        <w:t>revenue from them, while all end-users should have access to them.</w:t>
      </w:r>
      <w:r w:rsidR="00335057" w:rsidRPr="001B5872">
        <w:rPr>
          <w:color w:val="000000" w:themeColor="text1"/>
          <w:lang w:val="en"/>
        </w:rPr>
        <w:t xml:space="preserve"> Also</w:t>
      </w:r>
      <w:r w:rsidR="005741B5" w:rsidRPr="001B5872">
        <w:rPr>
          <w:color w:val="000000" w:themeColor="text1"/>
          <w:lang w:val="en"/>
        </w:rPr>
        <w:t>,</w:t>
      </w:r>
      <w:r w:rsidR="00335057" w:rsidRPr="001B5872">
        <w:rPr>
          <w:color w:val="000000" w:themeColor="text1"/>
          <w:lang w:val="en"/>
        </w:rPr>
        <w:t xml:space="preserve"> territoriality and liability issues have been discusse</w:t>
      </w:r>
      <w:r w:rsidR="005741B5" w:rsidRPr="001B5872">
        <w:rPr>
          <w:color w:val="000000" w:themeColor="text1"/>
          <w:lang w:val="en"/>
        </w:rPr>
        <w:t>d</w:t>
      </w:r>
      <w:r w:rsidR="00335057" w:rsidRPr="001B5872">
        <w:rPr>
          <w:color w:val="000000" w:themeColor="text1"/>
          <w:lang w:val="en"/>
        </w:rPr>
        <w:t>.</w:t>
      </w:r>
      <w:r w:rsidRPr="001B5872">
        <w:rPr>
          <w:color w:val="000000" w:themeColor="text1"/>
          <w:lang w:val="en"/>
        </w:rPr>
        <w:t xml:space="preserve"> Alternatives include some form of additional agreement that will apply in the same way as a right of use for the common areas, or special provisions in the main lease agreement.</w:t>
      </w:r>
    </w:p>
    <w:p w14:paraId="3E63B092" w14:textId="15658F4B" w:rsidR="007D4C24" w:rsidRPr="0070318C" w:rsidRDefault="00560429" w:rsidP="001B5872">
      <w:pPr>
        <w:rPr>
          <w:b/>
          <w:bCs/>
          <w:color w:val="000000" w:themeColor="text1"/>
          <w:sz w:val="24"/>
          <w:lang w:val="en-GB"/>
        </w:rPr>
      </w:pPr>
      <w:r w:rsidRPr="0070318C">
        <w:rPr>
          <w:b/>
          <w:bCs/>
          <w:color w:val="000000" w:themeColor="text1"/>
          <w:sz w:val="24"/>
          <w:lang w:val="en-GB"/>
        </w:rPr>
        <w:t>Subsidized</w:t>
      </w:r>
      <w:r w:rsidR="007D4C24" w:rsidRPr="0070318C">
        <w:rPr>
          <w:b/>
          <w:bCs/>
          <w:color w:val="000000" w:themeColor="text1"/>
          <w:sz w:val="24"/>
          <w:lang w:val="en-GB"/>
        </w:rPr>
        <w:t xml:space="preserve"> spaces</w:t>
      </w:r>
    </w:p>
    <w:p w14:paraId="46D5F499" w14:textId="61BC064D" w:rsidR="00560429" w:rsidRPr="001B5872" w:rsidRDefault="001064A3" w:rsidP="001B5872">
      <w:pPr>
        <w:rPr>
          <w:color w:val="000000" w:themeColor="text1"/>
          <w:lang w:val="en"/>
        </w:rPr>
      </w:pPr>
      <w:r>
        <w:rPr>
          <w:color w:val="000000" w:themeColor="text1"/>
          <w:lang w:val="en-GB"/>
        </w:rPr>
        <w:t>T</w:t>
      </w:r>
      <w:r w:rsidR="00560429" w:rsidRPr="001B5872">
        <w:rPr>
          <w:color w:val="000000" w:themeColor="text1"/>
          <w:lang w:val="en"/>
        </w:rPr>
        <w:t>he requirements laid out in the bidding competition of the city</w:t>
      </w:r>
      <w:r>
        <w:rPr>
          <w:color w:val="000000" w:themeColor="text1"/>
          <w:lang w:val="en"/>
        </w:rPr>
        <w:t xml:space="preserve"> require </w:t>
      </w:r>
      <w:r w:rsidR="00560429" w:rsidRPr="001B5872">
        <w:rPr>
          <w:color w:val="000000" w:themeColor="text1"/>
          <w:lang w:val="en"/>
        </w:rPr>
        <w:t>some spaces to be earmarked to smaller local businesses</w:t>
      </w:r>
      <w:r w:rsidR="00335057" w:rsidRPr="001B5872">
        <w:rPr>
          <w:color w:val="000000" w:themeColor="text1"/>
          <w:lang w:val="en"/>
        </w:rPr>
        <w:t>, like start-ups focused on innovation and learning.</w:t>
      </w:r>
      <w:r w:rsidR="00560429" w:rsidRPr="001B5872">
        <w:rPr>
          <w:color w:val="000000" w:themeColor="text1"/>
          <w:lang w:val="en"/>
        </w:rPr>
        <w:t xml:space="preserve"> </w:t>
      </w:r>
      <w:r w:rsidR="00335057" w:rsidRPr="001B5872">
        <w:rPr>
          <w:color w:val="000000" w:themeColor="text1"/>
          <w:lang w:val="en"/>
        </w:rPr>
        <w:t>These spaces will collect either lo</w:t>
      </w:r>
      <w:r w:rsidR="00560429" w:rsidRPr="001B5872">
        <w:rPr>
          <w:color w:val="000000" w:themeColor="text1"/>
          <w:lang w:val="en"/>
        </w:rPr>
        <w:t xml:space="preserve">wer than market rents, </w:t>
      </w:r>
      <w:r w:rsidR="00335057" w:rsidRPr="001B5872">
        <w:rPr>
          <w:color w:val="000000" w:themeColor="text1"/>
          <w:lang w:val="en"/>
        </w:rPr>
        <w:t xml:space="preserve">or no rental fees at all. </w:t>
      </w:r>
      <w:r w:rsidR="00560429" w:rsidRPr="001B5872">
        <w:rPr>
          <w:color w:val="000000" w:themeColor="text1"/>
          <w:lang w:val="en"/>
        </w:rPr>
        <w:t xml:space="preserve">The </w:t>
      </w:r>
      <w:r w:rsidR="00826EA6">
        <w:rPr>
          <w:color w:val="000000" w:themeColor="text1"/>
          <w:lang w:val="en"/>
        </w:rPr>
        <w:t>owner/developer</w:t>
      </w:r>
      <w:r w:rsidR="00826EA6" w:rsidRPr="001B5872">
        <w:rPr>
          <w:color w:val="000000" w:themeColor="text1"/>
          <w:lang w:val="en"/>
        </w:rPr>
        <w:t xml:space="preserve"> </w:t>
      </w:r>
      <w:r w:rsidR="00560429" w:rsidRPr="001B5872">
        <w:rPr>
          <w:color w:val="000000" w:themeColor="text1"/>
          <w:lang w:val="en"/>
        </w:rPr>
        <w:t xml:space="preserve">is currently in the process of determining how much subsidized space is possible, as this reduces the sqm of space with market rent.  </w:t>
      </w:r>
      <w:r>
        <w:rPr>
          <w:color w:val="000000" w:themeColor="text1"/>
          <w:lang w:val="en"/>
        </w:rPr>
        <w:t>The division of o</w:t>
      </w:r>
      <w:r w:rsidR="00560429" w:rsidRPr="001B5872">
        <w:rPr>
          <w:color w:val="000000" w:themeColor="text1"/>
          <w:lang w:val="en"/>
        </w:rPr>
        <w:t xml:space="preserve">perating costs for these facilities </w:t>
      </w:r>
      <w:r>
        <w:rPr>
          <w:color w:val="000000" w:themeColor="text1"/>
          <w:lang w:val="en"/>
        </w:rPr>
        <w:t>is a key challenge</w:t>
      </w:r>
      <w:r w:rsidR="00560429" w:rsidRPr="001B5872">
        <w:rPr>
          <w:color w:val="000000" w:themeColor="text1"/>
          <w:lang w:val="en"/>
        </w:rPr>
        <w:t xml:space="preserve">. One </w:t>
      </w:r>
      <w:r>
        <w:rPr>
          <w:color w:val="000000" w:themeColor="text1"/>
          <w:lang w:val="en"/>
        </w:rPr>
        <w:t xml:space="preserve">possible solution is </w:t>
      </w:r>
      <w:r w:rsidR="00560429" w:rsidRPr="001B5872">
        <w:rPr>
          <w:color w:val="000000" w:themeColor="text1"/>
          <w:lang w:val="en"/>
        </w:rPr>
        <w:t>that for some of spaces, the tenants could be responsible for housekeeping.</w:t>
      </w:r>
      <w:r w:rsidR="00335057" w:rsidRPr="001B5872">
        <w:rPr>
          <w:color w:val="000000" w:themeColor="text1"/>
          <w:lang w:val="en"/>
        </w:rPr>
        <w:t xml:space="preserve"> Social clauses about </w:t>
      </w:r>
      <w:r>
        <w:rPr>
          <w:color w:val="000000" w:themeColor="text1"/>
          <w:lang w:val="en"/>
        </w:rPr>
        <w:t xml:space="preserve">mandatory </w:t>
      </w:r>
      <w:proofErr w:type="spellStart"/>
      <w:r w:rsidR="00335057" w:rsidRPr="001B5872">
        <w:rPr>
          <w:color w:val="000000" w:themeColor="text1"/>
          <w:lang w:val="en"/>
        </w:rPr>
        <w:t>participat</w:t>
      </w:r>
      <w:r>
        <w:rPr>
          <w:color w:val="000000" w:themeColor="text1"/>
          <w:lang w:val="en"/>
        </w:rPr>
        <w:t>on</w:t>
      </w:r>
      <w:proofErr w:type="spellEnd"/>
      <w:r w:rsidR="00335057" w:rsidRPr="001B5872">
        <w:rPr>
          <w:color w:val="000000" w:themeColor="text1"/>
          <w:lang w:val="en"/>
        </w:rPr>
        <w:t xml:space="preserve"> in community </w:t>
      </w:r>
      <w:r w:rsidR="005741B5" w:rsidRPr="001B5872">
        <w:rPr>
          <w:color w:val="000000" w:themeColor="text1"/>
          <w:lang w:val="en"/>
        </w:rPr>
        <w:t>activities</w:t>
      </w:r>
      <w:r w:rsidR="00335057" w:rsidRPr="001B5872">
        <w:rPr>
          <w:color w:val="000000" w:themeColor="text1"/>
          <w:lang w:val="en"/>
        </w:rPr>
        <w:t xml:space="preserve"> are planned to be included in the lease agreements.</w:t>
      </w:r>
    </w:p>
    <w:p w14:paraId="3BE7D1CE" w14:textId="55E8DA3B" w:rsidR="00994E9B" w:rsidRPr="0070318C" w:rsidRDefault="00994E9B" w:rsidP="001B5872">
      <w:pPr>
        <w:rPr>
          <w:b/>
          <w:bCs/>
          <w:color w:val="000000" w:themeColor="text1"/>
          <w:sz w:val="24"/>
          <w:lang w:val="en-GB"/>
        </w:rPr>
      </w:pPr>
      <w:r w:rsidRPr="0070318C">
        <w:rPr>
          <w:b/>
          <w:bCs/>
          <w:color w:val="000000" w:themeColor="text1"/>
          <w:sz w:val="24"/>
          <w:lang w:val="en-GB"/>
        </w:rPr>
        <w:t>Commun</w:t>
      </w:r>
      <w:r w:rsidR="00D95522">
        <w:rPr>
          <w:b/>
          <w:bCs/>
          <w:color w:val="000000" w:themeColor="text1"/>
          <w:sz w:val="24"/>
          <w:lang w:val="en-GB"/>
        </w:rPr>
        <w:t>al dining</w:t>
      </w:r>
    </w:p>
    <w:p w14:paraId="7D88FBBB" w14:textId="6E3AAD88" w:rsidR="00994E9B" w:rsidRPr="001B5872" w:rsidRDefault="00994E9B" w:rsidP="001B5872">
      <w:pPr>
        <w:rPr>
          <w:color w:val="000000" w:themeColor="text1"/>
          <w:lang w:val="en-GB"/>
        </w:rPr>
      </w:pPr>
      <w:r w:rsidRPr="001B5872">
        <w:rPr>
          <w:color w:val="000000" w:themeColor="text1"/>
          <w:lang w:val="en"/>
        </w:rPr>
        <w:t xml:space="preserve">A central part of the onsite service offering is a lunch restaurant which both sells lunch and allows the heating of own lunch boxes. In Sweden it is customary for office workers to bring in lunch from own, instead of going out to eat lunch. </w:t>
      </w:r>
      <w:r w:rsidR="00B86D1F" w:rsidRPr="001B5872">
        <w:rPr>
          <w:color w:val="000000" w:themeColor="text1"/>
          <w:lang w:val="en"/>
        </w:rPr>
        <w:t>To</w:t>
      </w:r>
      <w:r w:rsidRPr="001B5872">
        <w:rPr>
          <w:color w:val="000000" w:themeColor="text1"/>
          <w:lang w:val="en"/>
        </w:rPr>
        <w:t xml:space="preserve"> increase social interaction, the hope is that everyone, regardless of whether food is bought from the restaurant, will enjoy their lunch there. </w:t>
      </w:r>
      <w:r w:rsidR="004D364B" w:rsidRPr="001B5872">
        <w:rPr>
          <w:color w:val="000000" w:themeColor="text1"/>
          <w:lang w:val="en-GB"/>
        </w:rPr>
        <w:t>Apart from s</w:t>
      </w:r>
      <w:r w:rsidR="00335057" w:rsidRPr="001B5872">
        <w:rPr>
          <w:color w:val="000000" w:themeColor="text1"/>
          <w:lang w:val="en-GB"/>
        </w:rPr>
        <w:t>ocial interactions between tenants</w:t>
      </w:r>
      <w:r w:rsidR="004D364B" w:rsidRPr="001B5872">
        <w:rPr>
          <w:color w:val="000000" w:themeColor="text1"/>
          <w:lang w:val="en-GB"/>
        </w:rPr>
        <w:t xml:space="preserve">, the intent is to also improve </w:t>
      </w:r>
      <w:r w:rsidR="00335057" w:rsidRPr="001B5872">
        <w:rPr>
          <w:color w:val="000000" w:themeColor="text1"/>
          <w:lang w:val="en-GB"/>
        </w:rPr>
        <w:t>space utilisation</w:t>
      </w:r>
      <w:r w:rsidR="004D364B" w:rsidRPr="001B5872">
        <w:rPr>
          <w:color w:val="000000" w:themeColor="text1"/>
          <w:lang w:val="en-GB"/>
        </w:rPr>
        <w:t>.</w:t>
      </w:r>
      <w:r w:rsidR="009F36E1" w:rsidRPr="001B5872">
        <w:rPr>
          <w:color w:val="000000" w:themeColor="text1"/>
          <w:lang w:val="en-GB"/>
        </w:rPr>
        <w:t xml:space="preserve"> </w:t>
      </w:r>
      <w:r w:rsidRPr="001B5872">
        <w:rPr>
          <w:color w:val="000000" w:themeColor="text1"/>
          <w:lang w:val="en"/>
        </w:rPr>
        <w:t xml:space="preserve">However, the </w:t>
      </w:r>
      <w:r w:rsidR="00826EA6">
        <w:rPr>
          <w:color w:val="000000" w:themeColor="text1"/>
          <w:lang w:val="en"/>
        </w:rPr>
        <w:t>owner/developer</w:t>
      </w:r>
      <w:r w:rsidR="00826EA6" w:rsidRPr="001B5872">
        <w:rPr>
          <w:color w:val="000000" w:themeColor="text1"/>
          <w:lang w:val="en"/>
        </w:rPr>
        <w:t xml:space="preserve"> </w:t>
      </w:r>
      <w:r w:rsidRPr="001B5872">
        <w:rPr>
          <w:color w:val="000000" w:themeColor="text1"/>
          <w:lang w:val="en"/>
        </w:rPr>
        <w:t>has already r</w:t>
      </w:r>
      <w:r w:rsidR="0090305E" w:rsidRPr="001B5872">
        <w:rPr>
          <w:color w:val="000000" w:themeColor="text1"/>
          <w:lang w:val="en"/>
        </w:rPr>
        <w:t>u</w:t>
      </w:r>
      <w:r w:rsidRPr="001B5872">
        <w:rPr>
          <w:color w:val="000000" w:themeColor="text1"/>
          <w:lang w:val="en"/>
        </w:rPr>
        <w:t>n into trouble trying to find the restaurant operator. Operators are not generally open to the idea of people eating their own food</w:t>
      </w:r>
      <w:r w:rsidR="0040330F" w:rsidRPr="001B5872">
        <w:rPr>
          <w:color w:val="000000" w:themeColor="text1"/>
          <w:lang w:val="en"/>
        </w:rPr>
        <w:t xml:space="preserve"> in their restaurant</w:t>
      </w:r>
      <w:r w:rsidRPr="001B5872">
        <w:rPr>
          <w:color w:val="000000" w:themeColor="text1"/>
          <w:lang w:val="en"/>
        </w:rPr>
        <w:t>, taking up seats that could be reserved for paying customers.</w:t>
      </w:r>
    </w:p>
    <w:p w14:paraId="148BF0D1" w14:textId="6AB75B41" w:rsidR="00994E9B" w:rsidRPr="0070318C" w:rsidRDefault="00994E9B" w:rsidP="001B5872">
      <w:pPr>
        <w:rPr>
          <w:b/>
          <w:bCs/>
          <w:color w:val="000000" w:themeColor="text1"/>
          <w:sz w:val="24"/>
          <w:lang w:val="en-GB"/>
        </w:rPr>
      </w:pPr>
      <w:proofErr w:type="gramStart"/>
      <w:r w:rsidRPr="0070318C">
        <w:rPr>
          <w:b/>
          <w:bCs/>
          <w:color w:val="000000" w:themeColor="text1"/>
          <w:sz w:val="24"/>
          <w:lang w:val="en-GB"/>
        </w:rPr>
        <w:lastRenderedPageBreak/>
        <w:t>All</w:t>
      </w:r>
      <w:r w:rsidR="006F0F42">
        <w:rPr>
          <w:b/>
          <w:bCs/>
          <w:color w:val="000000" w:themeColor="text1"/>
          <w:sz w:val="24"/>
          <w:lang w:val="en-GB"/>
        </w:rPr>
        <w:t>-</w:t>
      </w:r>
      <w:r w:rsidR="00D95522">
        <w:rPr>
          <w:b/>
          <w:bCs/>
          <w:color w:val="000000" w:themeColor="text1"/>
          <w:sz w:val="24"/>
          <w:lang w:val="en-GB"/>
        </w:rPr>
        <w:t>d</w:t>
      </w:r>
      <w:r w:rsidRPr="0070318C">
        <w:rPr>
          <w:b/>
          <w:bCs/>
          <w:color w:val="000000" w:themeColor="text1"/>
          <w:sz w:val="24"/>
          <w:lang w:val="en-GB"/>
        </w:rPr>
        <w:t>ay</w:t>
      </w:r>
      <w:r w:rsidR="006F0F42">
        <w:rPr>
          <w:b/>
          <w:bCs/>
          <w:color w:val="000000" w:themeColor="text1"/>
          <w:sz w:val="24"/>
          <w:lang w:val="en-GB"/>
        </w:rPr>
        <w:t>-dining</w:t>
      </w:r>
      <w:proofErr w:type="gramEnd"/>
    </w:p>
    <w:p w14:paraId="57A237CC" w14:textId="46D90147" w:rsidR="00994E9B" w:rsidRPr="001B5872" w:rsidRDefault="00994E9B" w:rsidP="001B5872">
      <w:pPr>
        <w:rPr>
          <w:color w:val="000000" w:themeColor="text1"/>
          <w:lang w:val="en"/>
        </w:rPr>
      </w:pPr>
      <w:r w:rsidRPr="001B5872">
        <w:rPr>
          <w:color w:val="000000" w:themeColor="text1"/>
          <w:lang w:val="en"/>
        </w:rPr>
        <w:t xml:space="preserve">Another intent for the restaurant was that it would be open all day, from breakfast to lunch to afterwork to dinner. </w:t>
      </w:r>
      <w:r w:rsidR="006F0F42">
        <w:rPr>
          <w:color w:val="000000" w:themeColor="text1"/>
          <w:lang w:val="en"/>
        </w:rPr>
        <w:t>The initial idea was</w:t>
      </w:r>
      <w:r w:rsidRPr="001B5872">
        <w:rPr>
          <w:color w:val="000000" w:themeColor="text1"/>
          <w:lang w:val="en"/>
        </w:rPr>
        <w:t xml:space="preserve"> that several different restaurant operators could rent the space at different times of day for different functions</w:t>
      </w:r>
      <w:r w:rsidR="00D95522">
        <w:rPr>
          <w:color w:val="000000" w:themeColor="text1"/>
          <w:lang w:val="en"/>
        </w:rPr>
        <w:t xml:space="preserve"> as a form of serial sharing of space</w:t>
      </w:r>
      <w:r w:rsidRPr="001B5872">
        <w:rPr>
          <w:color w:val="000000" w:themeColor="text1"/>
          <w:lang w:val="en"/>
        </w:rPr>
        <w:t xml:space="preserve">. However, due to e.g., VAT differences, territoriality, and the competing nature of the restaurant business, having multiple tenants is proving more difficult than first understood by the </w:t>
      </w:r>
      <w:r w:rsidR="0066577C">
        <w:rPr>
          <w:color w:val="000000" w:themeColor="text1"/>
          <w:lang w:val="en"/>
        </w:rPr>
        <w:t>owner/developer</w:t>
      </w:r>
      <w:r w:rsidRPr="001B5872">
        <w:rPr>
          <w:color w:val="000000" w:themeColor="text1"/>
          <w:lang w:val="en"/>
        </w:rPr>
        <w:t xml:space="preserve">. Currently they are looking for one operator, who could </w:t>
      </w:r>
      <w:r w:rsidR="006F0F42">
        <w:rPr>
          <w:color w:val="000000" w:themeColor="text1"/>
          <w:lang w:val="en"/>
        </w:rPr>
        <w:t>offer restaurant services</w:t>
      </w:r>
      <w:r w:rsidRPr="001B5872">
        <w:rPr>
          <w:color w:val="000000" w:themeColor="text1"/>
          <w:lang w:val="en"/>
        </w:rPr>
        <w:t xml:space="preserve"> all day.</w:t>
      </w:r>
      <w:r w:rsidR="003B2091" w:rsidRPr="001B5872">
        <w:rPr>
          <w:color w:val="000000" w:themeColor="text1"/>
          <w:lang w:val="en"/>
        </w:rPr>
        <w:t xml:space="preserve"> </w:t>
      </w:r>
      <w:r w:rsidR="001C05A6">
        <w:rPr>
          <w:color w:val="000000" w:themeColor="text1"/>
          <w:lang w:val="en"/>
        </w:rPr>
        <w:t>It is worth noting that f</w:t>
      </w:r>
      <w:r w:rsidR="003B2091" w:rsidRPr="001B5872">
        <w:rPr>
          <w:color w:val="000000" w:themeColor="text1"/>
          <w:lang w:val="en"/>
        </w:rPr>
        <w:t xml:space="preserve">rom the </w:t>
      </w:r>
      <w:r w:rsidR="0066577C">
        <w:rPr>
          <w:color w:val="000000" w:themeColor="text1"/>
          <w:lang w:val="en"/>
        </w:rPr>
        <w:t>owner/developer</w:t>
      </w:r>
      <w:r w:rsidR="0066577C" w:rsidRPr="001B5872">
        <w:rPr>
          <w:color w:val="000000" w:themeColor="text1"/>
          <w:lang w:val="en"/>
        </w:rPr>
        <w:t xml:space="preserve"> </w:t>
      </w:r>
      <w:r w:rsidR="003B2091" w:rsidRPr="001B5872">
        <w:rPr>
          <w:color w:val="000000" w:themeColor="text1"/>
          <w:lang w:val="en"/>
        </w:rPr>
        <w:t xml:space="preserve">perspective, restaurant services do not generate significant rental revenue, but rather are needed for the service offering. </w:t>
      </w:r>
    </w:p>
    <w:p w14:paraId="2A1DB1BF" w14:textId="418E0748" w:rsidR="00994E9B" w:rsidRPr="0070318C" w:rsidRDefault="00994E9B" w:rsidP="001B5872">
      <w:pPr>
        <w:rPr>
          <w:b/>
          <w:bCs/>
          <w:color w:val="000000" w:themeColor="text1"/>
          <w:sz w:val="24"/>
          <w:lang w:val="en-GB"/>
        </w:rPr>
      </w:pPr>
      <w:r w:rsidRPr="0070318C">
        <w:rPr>
          <w:b/>
          <w:bCs/>
          <w:color w:val="000000" w:themeColor="text1"/>
          <w:sz w:val="24"/>
          <w:lang w:val="en-GB"/>
        </w:rPr>
        <w:t>Library of the Future</w:t>
      </w:r>
    </w:p>
    <w:p w14:paraId="4BF82C8C" w14:textId="3F07E56B" w:rsidR="00335057" w:rsidRPr="00E0179F" w:rsidRDefault="00994E9B" w:rsidP="001B5872">
      <w:pPr>
        <w:rPr>
          <w:b/>
          <w:bCs/>
          <w:color w:val="000000" w:themeColor="text1"/>
          <w:lang w:val="en"/>
        </w:rPr>
      </w:pPr>
      <w:r w:rsidRPr="001B5872">
        <w:rPr>
          <w:color w:val="000000" w:themeColor="text1"/>
          <w:lang w:val="en"/>
        </w:rPr>
        <w:t xml:space="preserve">One floor of B1 will be occupied by the </w:t>
      </w:r>
      <w:r w:rsidR="006F0F42">
        <w:rPr>
          <w:color w:val="000000" w:themeColor="text1"/>
          <w:lang w:val="en"/>
        </w:rPr>
        <w:t>“</w:t>
      </w:r>
      <w:r w:rsidRPr="001B5872">
        <w:rPr>
          <w:color w:val="000000" w:themeColor="text1"/>
          <w:lang w:val="en"/>
        </w:rPr>
        <w:t>Library of the Future</w:t>
      </w:r>
      <w:r w:rsidR="006F0F42">
        <w:rPr>
          <w:color w:val="000000" w:themeColor="text1"/>
          <w:lang w:val="en"/>
        </w:rPr>
        <w:t>”</w:t>
      </w:r>
      <w:r w:rsidRPr="001B5872">
        <w:rPr>
          <w:color w:val="000000" w:themeColor="text1"/>
          <w:lang w:val="en"/>
        </w:rPr>
        <w:t>. The library is a collaboration between the Cultural Administration, the City Archives, and the Library Service of the city. In addition to traditional library services, the Library of the Future function</w:t>
      </w:r>
      <w:r w:rsidR="0070318C">
        <w:rPr>
          <w:color w:val="000000" w:themeColor="text1"/>
          <w:lang w:val="en"/>
        </w:rPr>
        <w:t>s</w:t>
      </w:r>
      <w:r w:rsidRPr="001B5872">
        <w:rPr>
          <w:color w:val="000000" w:themeColor="text1"/>
          <w:lang w:val="en"/>
        </w:rPr>
        <w:t xml:space="preserve"> as an open meeting place, a living room, for young people and young adults from the area. The space will include lounge areas, workplaces, event space, and a café. The focus is freedom of expression.</w:t>
      </w:r>
      <w:r w:rsidR="00335057" w:rsidRPr="001B5872">
        <w:rPr>
          <w:color w:val="000000" w:themeColor="text1"/>
          <w:lang w:val="en"/>
        </w:rPr>
        <w:t xml:space="preserve"> In connection with the library, a group of local young adults</w:t>
      </w:r>
      <w:r w:rsidR="006F0F42">
        <w:rPr>
          <w:color w:val="000000" w:themeColor="text1"/>
          <w:lang w:val="en"/>
        </w:rPr>
        <w:t xml:space="preserve"> aged</w:t>
      </w:r>
      <w:r w:rsidR="00335057" w:rsidRPr="001B5872">
        <w:rPr>
          <w:color w:val="000000" w:themeColor="text1"/>
          <w:lang w:val="en"/>
        </w:rPr>
        <w:t xml:space="preserve"> 18-25 are invited to form a Youth Council for the site. </w:t>
      </w:r>
      <w:r w:rsidR="00335057" w:rsidRPr="001B5872">
        <w:rPr>
          <w:color w:val="000000" w:themeColor="text1"/>
          <w:lang w:val="en-GB"/>
        </w:rPr>
        <w:t xml:space="preserve">Inclusion </w:t>
      </w:r>
      <w:r w:rsidR="00BD5E9A" w:rsidRPr="001B5872">
        <w:rPr>
          <w:color w:val="000000" w:themeColor="text1"/>
          <w:lang w:val="en-GB"/>
        </w:rPr>
        <w:t xml:space="preserve">or different groups </w:t>
      </w:r>
      <w:r w:rsidR="00335057" w:rsidRPr="001B5872">
        <w:rPr>
          <w:color w:val="000000" w:themeColor="text1"/>
          <w:lang w:val="en-GB"/>
        </w:rPr>
        <w:t xml:space="preserve">and diversity are important for the </w:t>
      </w:r>
      <w:r w:rsidR="00BD5E9A" w:rsidRPr="00E0179F">
        <w:rPr>
          <w:color w:val="000000" w:themeColor="text1"/>
          <w:lang w:val="en-GB"/>
        </w:rPr>
        <w:t>project, not the least</w:t>
      </w:r>
      <w:r w:rsidR="00335057" w:rsidRPr="00E0179F">
        <w:rPr>
          <w:color w:val="000000" w:themeColor="text1"/>
          <w:lang w:val="en-GB"/>
        </w:rPr>
        <w:t xml:space="preserve"> due to the location in Malmö, near </w:t>
      </w:r>
      <w:r w:rsidR="006F0F42">
        <w:rPr>
          <w:color w:val="000000" w:themeColor="text1"/>
          <w:lang w:val="en-GB"/>
        </w:rPr>
        <w:t>socio-economically challenged</w:t>
      </w:r>
      <w:r w:rsidR="00335057" w:rsidRPr="00E0179F">
        <w:rPr>
          <w:color w:val="000000" w:themeColor="text1"/>
          <w:lang w:val="en-GB"/>
        </w:rPr>
        <w:t xml:space="preserve"> </w:t>
      </w:r>
      <w:r w:rsidR="00BD5E9A" w:rsidRPr="00E0179F">
        <w:rPr>
          <w:color w:val="000000" w:themeColor="text1"/>
          <w:lang w:val="en-GB"/>
        </w:rPr>
        <w:t>neighbourhoods</w:t>
      </w:r>
      <w:r w:rsidR="00F11F90" w:rsidRPr="00E0179F">
        <w:rPr>
          <w:color w:val="000000" w:themeColor="text1"/>
          <w:lang w:val="en-GB"/>
        </w:rPr>
        <w:t xml:space="preserve">. </w:t>
      </w:r>
      <w:r w:rsidR="00F11F90" w:rsidRPr="00E0179F">
        <w:rPr>
          <w:i/>
          <w:iCs/>
          <w:color w:val="000000" w:themeColor="text1"/>
          <w:lang w:val="en-GB"/>
        </w:rPr>
        <w:t>“It is a major and important part</w:t>
      </w:r>
      <w:r w:rsidR="006F0F42">
        <w:rPr>
          <w:i/>
          <w:iCs/>
          <w:color w:val="000000" w:themeColor="text1"/>
          <w:lang w:val="en-GB"/>
        </w:rPr>
        <w:t xml:space="preserve"> for</w:t>
      </w:r>
      <w:r w:rsidR="00F11F90" w:rsidRPr="00E0179F">
        <w:rPr>
          <w:i/>
          <w:iCs/>
          <w:color w:val="000000" w:themeColor="text1"/>
          <w:lang w:val="en-GB"/>
        </w:rPr>
        <w:t xml:space="preserve"> Malmö as a city. And this </w:t>
      </w:r>
      <w:r w:rsidR="006F0F42">
        <w:rPr>
          <w:i/>
          <w:iCs/>
          <w:color w:val="000000" w:themeColor="text1"/>
          <w:lang w:val="en-GB"/>
        </w:rPr>
        <w:t xml:space="preserve">development includes </w:t>
      </w:r>
      <w:r w:rsidR="00F11F90" w:rsidRPr="00E0179F">
        <w:rPr>
          <w:i/>
          <w:iCs/>
          <w:color w:val="000000" w:themeColor="text1"/>
          <w:lang w:val="en-GB"/>
        </w:rPr>
        <w:t>activities that can contribute to inclusion” (N4)</w:t>
      </w:r>
    </w:p>
    <w:p w14:paraId="2CC054C1" w14:textId="41EFE40E" w:rsidR="00994E9B" w:rsidRPr="0070318C" w:rsidRDefault="00994E9B" w:rsidP="001B5872">
      <w:pPr>
        <w:rPr>
          <w:b/>
          <w:bCs/>
          <w:color w:val="000000" w:themeColor="text1"/>
          <w:sz w:val="24"/>
          <w:lang w:val="en-GB"/>
        </w:rPr>
      </w:pPr>
      <w:r w:rsidRPr="0070318C">
        <w:rPr>
          <w:b/>
          <w:bCs/>
          <w:color w:val="000000" w:themeColor="text1"/>
          <w:sz w:val="24"/>
          <w:lang w:val="en-GB"/>
        </w:rPr>
        <w:t xml:space="preserve">Diversity </w:t>
      </w:r>
      <w:r w:rsidR="006F0F42">
        <w:rPr>
          <w:b/>
          <w:bCs/>
          <w:color w:val="000000" w:themeColor="text1"/>
          <w:sz w:val="24"/>
          <w:lang w:val="en-GB"/>
        </w:rPr>
        <w:t>Space</w:t>
      </w:r>
    </w:p>
    <w:p w14:paraId="69802FCD" w14:textId="06FD99D6" w:rsidR="00994E9B" w:rsidRPr="00E0179F" w:rsidRDefault="00994E9B" w:rsidP="001B5872">
      <w:pPr>
        <w:rPr>
          <w:color w:val="000000" w:themeColor="text1"/>
          <w:lang w:val="en"/>
        </w:rPr>
      </w:pPr>
      <w:r w:rsidRPr="00E0179F">
        <w:rPr>
          <w:color w:val="000000" w:themeColor="text1"/>
          <w:lang w:val="en"/>
        </w:rPr>
        <w:t xml:space="preserve">B1 is planned to become a social meeting </w:t>
      </w:r>
      <w:r w:rsidR="004D364B" w:rsidRPr="00E0179F">
        <w:rPr>
          <w:color w:val="000000" w:themeColor="text1"/>
          <w:lang w:val="en"/>
        </w:rPr>
        <w:t xml:space="preserve">node </w:t>
      </w:r>
      <w:r w:rsidRPr="00E0179F">
        <w:rPr>
          <w:color w:val="000000" w:themeColor="text1"/>
          <w:lang w:val="en"/>
        </w:rPr>
        <w:t>with a lot of movement and a high flow of people. The office spaces will provide facilities for entrepreneurs</w:t>
      </w:r>
      <w:r w:rsidR="006F0F42">
        <w:rPr>
          <w:color w:val="000000" w:themeColor="text1"/>
          <w:lang w:val="en"/>
        </w:rPr>
        <w:t xml:space="preserve"> and </w:t>
      </w:r>
      <w:r w:rsidRPr="00E0179F">
        <w:rPr>
          <w:color w:val="000000" w:themeColor="text1"/>
          <w:lang w:val="en"/>
        </w:rPr>
        <w:t xml:space="preserve">start-ups, </w:t>
      </w:r>
      <w:r w:rsidR="006F0F42">
        <w:rPr>
          <w:color w:val="000000" w:themeColor="text1"/>
          <w:lang w:val="en"/>
        </w:rPr>
        <w:t xml:space="preserve">with a focus on </w:t>
      </w:r>
      <w:r w:rsidRPr="00E0179F">
        <w:rPr>
          <w:color w:val="000000" w:themeColor="text1"/>
          <w:lang w:val="en"/>
        </w:rPr>
        <w:t>innovation and learning. On the ground floor, an atrium will be open for everyone, and include a lounge area with a café</w:t>
      </w:r>
      <w:r w:rsidR="006F0F42">
        <w:rPr>
          <w:color w:val="000000" w:themeColor="text1"/>
          <w:lang w:val="en"/>
        </w:rPr>
        <w:t xml:space="preserve">. This so called </w:t>
      </w:r>
      <w:r w:rsidR="006F0F42">
        <w:rPr>
          <w:color w:val="000000" w:themeColor="text1"/>
          <w:lang w:val="en"/>
        </w:rPr>
        <w:t xml:space="preserve">named “Diversity </w:t>
      </w:r>
      <w:r w:rsidR="006F0F42">
        <w:rPr>
          <w:color w:val="000000" w:themeColor="text1"/>
          <w:lang w:val="en"/>
        </w:rPr>
        <w:t>Space</w:t>
      </w:r>
      <w:r w:rsidR="006F0F42">
        <w:rPr>
          <w:color w:val="000000" w:themeColor="text1"/>
          <w:lang w:val="en"/>
        </w:rPr>
        <w:t>”</w:t>
      </w:r>
      <w:r w:rsidR="006F0F42">
        <w:rPr>
          <w:color w:val="000000" w:themeColor="text1"/>
          <w:lang w:val="en"/>
        </w:rPr>
        <w:t xml:space="preserve"> </w:t>
      </w:r>
      <w:r w:rsidRPr="00E0179F">
        <w:rPr>
          <w:color w:val="000000" w:themeColor="text1"/>
          <w:lang w:val="en"/>
        </w:rPr>
        <w:t>offer</w:t>
      </w:r>
      <w:r w:rsidR="006F0F42">
        <w:rPr>
          <w:color w:val="000000" w:themeColor="text1"/>
          <w:lang w:val="en"/>
        </w:rPr>
        <w:t>s an</w:t>
      </w:r>
      <w:r w:rsidRPr="00E0179F">
        <w:rPr>
          <w:color w:val="000000" w:themeColor="text1"/>
          <w:lang w:val="en"/>
        </w:rPr>
        <w:t xml:space="preserve"> opportunity to meet others in the building</w:t>
      </w:r>
      <w:r w:rsidR="004D364B" w:rsidRPr="00E0179F">
        <w:rPr>
          <w:color w:val="000000" w:themeColor="text1"/>
          <w:lang w:val="en"/>
        </w:rPr>
        <w:t>, but also visitors from outside</w:t>
      </w:r>
      <w:r w:rsidRPr="00E0179F">
        <w:rPr>
          <w:color w:val="000000" w:themeColor="text1"/>
          <w:lang w:val="en"/>
        </w:rPr>
        <w:t xml:space="preserve">. The ground floor will also host a reception, digital notice boards as well as bookable spaces such as coworking, large meeting rooms, pop-up space, and event space. </w:t>
      </w:r>
      <w:r w:rsidRPr="00E0179F">
        <w:rPr>
          <w:i/>
          <w:iCs/>
          <w:color w:val="000000" w:themeColor="text1"/>
          <w:lang w:val="en-GB"/>
        </w:rPr>
        <w:t>That’s kind of the foundation here, equality. To give people the ability to meet on equal terms” (</w:t>
      </w:r>
      <w:r w:rsidR="00E0179F" w:rsidRPr="00E0179F">
        <w:rPr>
          <w:i/>
          <w:iCs/>
          <w:color w:val="000000" w:themeColor="text1"/>
          <w:lang w:val="en-GB"/>
        </w:rPr>
        <w:t>N</w:t>
      </w:r>
      <w:r w:rsidRPr="00E0179F">
        <w:rPr>
          <w:i/>
          <w:iCs/>
          <w:color w:val="000000" w:themeColor="text1"/>
          <w:lang w:val="en-GB"/>
        </w:rPr>
        <w:t>1).</w:t>
      </w:r>
    </w:p>
    <w:p w14:paraId="39931528" w14:textId="77777777" w:rsidR="00AF616D" w:rsidRPr="0070318C" w:rsidRDefault="00AF616D" w:rsidP="00AF616D">
      <w:pPr>
        <w:rPr>
          <w:b/>
          <w:bCs/>
          <w:color w:val="000000" w:themeColor="text1"/>
          <w:sz w:val="24"/>
          <w:lang w:val="en-GB"/>
        </w:rPr>
      </w:pPr>
      <w:r w:rsidRPr="0070318C">
        <w:rPr>
          <w:b/>
          <w:bCs/>
          <w:color w:val="000000" w:themeColor="text1"/>
          <w:sz w:val="24"/>
          <w:lang w:val="en-GB"/>
        </w:rPr>
        <w:t>Local currency</w:t>
      </w:r>
    </w:p>
    <w:p w14:paraId="5A9F74F3" w14:textId="06514820" w:rsidR="00AF616D" w:rsidRPr="001B5872" w:rsidRDefault="00AF616D" w:rsidP="00AF616D">
      <w:pPr>
        <w:rPr>
          <w:color w:val="000000" w:themeColor="text1"/>
        </w:rPr>
      </w:pPr>
      <w:r w:rsidRPr="001B5872">
        <w:rPr>
          <w:color w:val="000000" w:themeColor="text1"/>
          <w:lang w:val="en"/>
        </w:rPr>
        <w:t xml:space="preserve">A novel idea is to introduce a local digital currency to create a closed economic system for the </w:t>
      </w:r>
      <w:r w:rsidR="006F0F42">
        <w:rPr>
          <w:color w:val="000000" w:themeColor="text1"/>
          <w:lang w:val="en"/>
        </w:rPr>
        <w:t>project</w:t>
      </w:r>
      <w:r w:rsidRPr="001B5872">
        <w:rPr>
          <w:color w:val="000000" w:themeColor="text1"/>
          <w:lang w:val="en"/>
        </w:rPr>
        <w:t xml:space="preserve">. The currency could be used in the restaurants, shops, and other services </w:t>
      </w:r>
      <w:r w:rsidR="006F0F42">
        <w:rPr>
          <w:color w:val="000000" w:themeColor="text1"/>
          <w:lang w:val="en"/>
        </w:rPr>
        <w:t xml:space="preserve">within </w:t>
      </w:r>
      <w:r w:rsidRPr="001B5872">
        <w:rPr>
          <w:color w:val="000000" w:themeColor="text1"/>
          <w:lang w:val="en"/>
        </w:rPr>
        <w:t>in the area, and charged by e.g., participating in community activities. The local currency is believed to increase the engagement of the end-users of the</w:t>
      </w:r>
      <w:r w:rsidR="006F0F42">
        <w:rPr>
          <w:color w:val="000000" w:themeColor="text1"/>
          <w:lang w:val="en"/>
        </w:rPr>
        <w:t xml:space="preserve"> different</w:t>
      </w:r>
      <w:r w:rsidRPr="001B5872">
        <w:rPr>
          <w:color w:val="000000" w:themeColor="text1"/>
          <w:lang w:val="en"/>
        </w:rPr>
        <w:t xml:space="preserve"> building</w:t>
      </w:r>
      <w:r w:rsidR="006F0F42">
        <w:rPr>
          <w:color w:val="000000" w:themeColor="text1"/>
          <w:lang w:val="en"/>
        </w:rPr>
        <w:t>s</w:t>
      </w:r>
      <w:r w:rsidRPr="001B5872">
        <w:rPr>
          <w:color w:val="000000" w:themeColor="text1"/>
          <w:lang w:val="en"/>
        </w:rPr>
        <w:t xml:space="preserve"> and to increase social inclusion. The currency would be first tested on a small scale, for example one restaurant. The model is still in the ideation stage</w:t>
      </w:r>
      <w:r w:rsidR="00D95522">
        <w:rPr>
          <w:color w:val="000000" w:themeColor="text1"/>
          <w:lang w:val="en"/>
        </w:rPr>
        <w:t>, and no operator is currently known.</w:t>
      </w:r>
    </w:p>
    <w:p w14:paraId="10DD38D6" w14:textId="50766F01" w:rsidR="00552D20" w:rsidRPr="0070318C" w:rsidRDefault="00552D20" w:rsidP="001B5872">
      <w:pPr>
        <w:rPr>
          <w:b/>
          <w:bCs/>
          <w:color w:val="000000" w:themeColor="text1"/>
          <w:sz w:val="24"/>
          <w:lang w:val="en-GB"/>
        </w:rPr>
      </w:pPr>
      <w:r w:rsidRPr="0070318C">
        <w:rPr>
          <w:b/>
          <w:bCs/>
          <w:color w:val="000000" w:themeColor="text1"/>
          <w:sz w:val="24"/>
          <w:lang w:val="en-GB"/>
        </w:rPr>
        <w:t xml:space="preserve">Community </w:t>
      </w:r>
      <w:r w:rsidR="001C05A6">
        <w:rPr>
          <w:b/>
          <w:bCs/>
          <w:color w:val="000000" w:themeColor="text1"/>
          <w:sz w:val="24"/>
          <w:lang w:val="en-GB"/>
        </w:rPr>
        <w:t>m</w:t>
      </w:r>
      <w:r w:rsidRPr="0070318C">
        <w:rPr>
          <w:b/>
          <w:bCs/>
          <w:color w:val="000000" w:themeColor="text1"/>
          <w:sz w:val="24"/>
          <w:lang w:val="en-GB"/>
        </w:rPr>
        <w:t>anage</w:t>
      </w:r>
      <w:r w:rsidR="001C05A6">
        <w:rPr>
          <w:b/>
          <w:bCs/>
          <w:color w:val="000000" w:themeColor="text1"/>
          <w:sz w:val="24"/>
          <w:lang w:val="en-GB"/>
        </w:rPr>
        <w:t>r</w:t>
      </w:r>
    </w:p>
    <w:p w14:paraId="780FD9F8" w14:textId="1A91FE15" w:rsidR="00552D20" w:rsidRPr="001B5872" w:rsidRDefault="00552D20" w:rsidP="001B5872">
      <w:pPr>
        <w:rPr>
          <w:i/>
          <w:iCs/>
          <w:color w:val="000000" w:themeColor="text1"/>
          <w:lang w:val="en-GB"/>
        </w:rPr>
      </w:pPr>
      <w:r w:rsidRPr="00E0179F">
        <w:rPr>
          <w:color w:val="000000" w:themeColor="text1"/>
          <w:lang w:val="en-GB"/>
        </w:rPr>
        <w:t xml:space="preserve">An outsourced service provider will oversee </w:t>
      </w:r>
      <w:r w:rsidR="001D43D5" w:rsidRPr="00E0179F">
        <w:rPr>
          <w:color w:val="000000" w:themeColor="text1"/>
          <w:lang w:val="en-GB"/>
        </w:rPr>
        <w:t>all</w:t>
      </w:r>
      <w:r w:rsidRPr="00E0179F">
        <w:rPr>
          <w:color w:val="000000" w:themeColor="text1"/>
          <w:lang w:val="en-GB"/>
        </w:rPr>
        <w:t xml:space="preserve"> spaces which are not sole tenant spaces (</w:t>
      </w:r>
      <w:r w:rsidRPr="00E0179F">
        <w:rPr>
          <w:color w:val="000000" w:themeColor="text1"/>
          <w:lang w:val="en"/>
        </w:rPr>
        <w:t xml:space="preserve">the reception, conference areas, the restaurant, events, pop-up areas, shared spaces, </w:t>
      </w:r>
      <w:r w:rsidRPr="00E0179F">
        <w:rPr>
          <w:color w:val="000000" w:themeColor="text1"/>
          <w:lang w:val="en-GB"/>
        </w:rPr>
        <w:t>bookable rooms, and co-working spaces). This community management organization will be responsible for engagement activities, and work towards enabling collaboration and building a community. “</w:t>
      </w:r>
      <w:r w:rsidRPr="00E0179F">
        <w:rPr>
          <w:i/>
          <w:iCs/>
          <w:color w:val="000000" w:themeColor="text1"/>
          <w:lang w:val="en-GB"/>
        </w:rPr>
        <w:t xml:space="preserve">The case will contribute to testing and developing new ways of working and collaborating for us to be able to work a bit more with holistic sustainability (…) a role model for how you can work with sustainable societal development, or sustainable urban </w:t>
      </w:r>
      <w:r w:rsidR="00981FF8">
        <w:rPr>
          <w:i/>
          <w:iCs/>
          <w:color w:val="000000" w:themeColor="text1"/>
          <w:lang w:val="en-GB"/>
        </w:rPr>
        <w:t>development</w:t>
      </w:r>
      <w:r w:rsidRPr="00E0179F">
        <w:rPr>
          <w:i/>
          <w:iCs/>
          <w:color w:val="000000" w:themeColor="text1"/>
          <w:lang w:val="en-GB"/>
        </w:rPr>
        <w:t>” (</w:t>
      </w:r>
      <w:r w:rsidR="00E0179F" w:rsidRPr="00E0179F">
        <w:rPr>
          <w:i/>
          <w:iCs/>
          <w:color w:val="000000" w:themeColor="text1"/>
          <w:lang w:val="en-GB"/>
        </w:rPr>
        <w:t>N</w:t>
      </w:r>
      <w:r w:rsidRPr="00E0179F">
        <w:rPr>
          <w:i/>
          <w:iCs/>
          <w:color w:val="000000" w:themeColor="text1"/>
          <w:lang w:val="en-GB"/>
        </w:rPr>
        <w:t>2).”</w:t>
      </w:r>
      <w:r w:rsidR="00981FF8">
        <w:rPr>
          <w:i/>
          <w:iCs/>
          <w:color w:val="000000" w:themeColor="text1"/>
          <w:lang w:val="en-GB"/>
        </w:rPr>
        <w:t xml:space="preserve"> </w:t>
      </w:r>
      <w:r w:rsidRPr="00E0179F">
        <w:rPr>
          <w:color w:val="000000" w:themeColor="text1"/>
          <w:lang w:val="en-GB"/>
        </w:rPr>
        <w:t xml:space="preserve">The </w:t>
      </w:r>
      <w:r w:rsidR="0066577C" w:rsidRPr="00E0179F">
        <w:rPr>
          <w:color w:val="000000" w:themeColor="text1"/>
          <w:lang w:val="en"/>
        </w:rPr>
        <w:t>owner/developer</w:t>
      </w:r>
      <w:r w:rsidRPr="00E0179F">
        <w:rPr>
          <w:color w:val="000000" w:themeColor="text1"/>
          <w:lang w:val="en-GB"/>
        </w:rPr>
        <w:t xml:space="preserve"> would have preferred that one outside community management organization would have rented out and manage</w:t>
      </w:r>
      <w:r w:rsidR="00981FF8">
        <w:rPr>
          <w:color w:val="000000" w:themeColor="text1"/>
          <w:lang w:val="en-GB"/>
        </w:rPr>
        <w:t>d</w:t>
      </w:r>
      <w:r w:rsidRPr="00E0179F">
        <w:rPr>
          <w:color w:val="000000" w:themeColor="text1"/>
          <w:lang w:val="en-GB"/>
        </w:rPr>
        <w:t xml:space="preserve"> the </w:t>
      </w:r>
      <w:r w:rsidR="00981FF8">
        <w:rPr>
          <w:color w:val="000000" w:themeColor="text1"/>
          <w:lang w:val="en-GB"/>
        </w:rPr>
        <w:t xml:space="preserve">communal </w:t>
      </w:r>
      <w:r w:rsidRPr="00E0179F">
        <w:rPr>
          <w:color w:val="000000" w:themeColor="text1"/>
          <w:lang w:val="en-GB"/>
        </w:rPr>
        <w:t xml:space="preserve">spaces, </w:t>
      </w:r>
      <w:r w:rsidRPr="00E0179F">
        <w:rPr>
          <w:color w:val="000000" w:themeColor="text1"/>
          <w:lang w:val="en"/>
        </w:rPr>
        <w:t xml:space="preserve">to </w:t>
      </w:r>
      <w:r w:rsidR="00981FF8">
        <w:rPr>
          <w:color w:val="000000" w:themeColor="text1"/>
          <w:lang w:val="en"/>
        </w:rPr>
        <w:t>limit</w:t>
      </w:r>
      <w:r w:rsidRPr="00E0179F">
        <w:rPr>
          <w:color w:val="000000" w:themeColor="text1"/>
          <w:lang w:val="en"/>
        </w:rPr>
        <w:t xml:space="preserve"> the number of actors </w:t>
      </w:r>
      <w:r w:rsidR="00981FF8">
        <w:rPr>
          <w:color w:val="000000" w:themeColor="text1"/>
          <w:lang w:val="en"/>
        </w:rPr>
        <w:t>to allow for</w:t>
      </w:r>
      <w:r w:rsidRPr="001B5872">
        <w:rPr>
          <w:color w:val="000000" w:themeColor="text1"/>
          <w:lang w:val="en"/>
        </w:rPr>
        <w:t xml:space="preserve"> more flexib</w:t>
      </w:r>
      <w:r w:rsidR="00981FF8">
        <w:rPr>
          <w:color w:val="000000" w:themeColor="text1"/>
          <w:lang w:val="en"/>
        </w:rPr>
        <w:t>ility</w:t>
      </w:r>
      <w:r w:rsidRPr="001B5872">
        <w:rPr>
          <w:color w:val="000000" w:themeColor="text1"/>
          <w:lang w:val="en"/>
        </w:rPr>
        <w:t>. At the same time, they are aware that it is difficult to find a</w:t>
      </w:r>
      <w:r w:rsidR="00981FF8">
        <w:rPr>
          <w:color w:val="000000" w:themeColor="text1"/>
          <w:lang w:val="en"/>
        </w:rPr>
        <w:t xml:space="preserve"> management organization </w:t>
      </w:r>
      <w:r w:rsidRPr="001B5872">
        <w:rPr>
          <w:color w:val="000000" w:themeColor="text1"/>
          <w:lang w:val="en"/>
        </w:rPr>
        <w:t xml:space="preserve">with </w:t>
      </w:r>
      <w:r w:rsidR="00981FF8">
        <w:rPr>
          <w:color w:val="000000" w:themeColor="text1"/>
          <w:lang w:val="en"/>
        </w:rPr>
        <w:t>all</w:t>
      </w:r>
      <w:r w:rsidRPr="001B5872">
        <w:rPr>
          <w:color w:val="000000" w:themeColor="text1"/>
          <w:lang w:val="en"/>
        </w:rPr>
        <w:t xml:space="preserve"> required skills and </w:t>
      </w:r>
      <w:r w:rsidR="00981FF8">
        <w:rPr>
          <w:color w:val="000000" w:themeColor="text1"/>
          <w:lang w:val="en"/>
        </w:rPr>
        <w:t xml:space="preserve">the right </w:t>
      </w:r>
      <w:r w:rsidRPr="001B5872">
        <w:rPr>
          <w:color w:val="000000" w:themeColor="text1"/>
          <w:lang w:val="en"/>
        </w:rPr>
        <w:t xml:space="preserve">business model. It may be necessary to </w:t>
      </w:r>
      <w:r w:rsidR="00981FF8">
        <w:rPr>
          <w:color w:val="000000" w:themeColor="text1"/>
          <w:lang w:val="en"/>
        </w:rPr>
        <w:t>divide</w:t>
      </w:r>
      <w:r w:rsidRPr="001B5872">
        <w:rPr>
          <w:color w:val="000000" w:themeColor="text1"/>
          <w:lang w:val="en"/>
        </w:rPr>
        <w:t xml:space="preserve"> certain functions t</w:t>
      </w:r>
      <w:r w:rsidR="00981FF8">
        <w:rPr>
          <w:color w:val="000000" w:themeColor="text1"/>
          <w:lang w:val="en"/>
        </w:rPr>
        <w:t>o</w:t>
      </w:r>
      <w:r w:rsidRPr="001B5872">
        <w:rPr>
          <w:color w:val="000000" w:themeColor="text1"/>
          <w:lang w:val="en"/>
        </w:rPr>
        <w:t xml:space="preserve"> a subcontracto</w:t>
      </w:r>
      <w:r w:rsidR="00981FF8">
        <w:rPr>
          <w:color w:val="000000" w:themeColor="text1"/>
          <w:lang w:val="en"/>
        </w:rPr>
        <w:t>r</w:t>
      </w:r>
      <w:r w:rsidRPr="001B5872">
        <w:rPr>
          <w:color w:val="000000" w:themeColor="text1"/>
          <w:lang w:val="en"/>
        </w:rPr>
        <w:t xml:space="preserve">. </w:t>
      </w:r>
      <w:r w:rsidRPr="001B5872">
        <w:rPr>
          <w:color w:val="000000" w:themeColor="text1"/>
          <w:lang w:val="en-GB"/>
        </w:rPr>
        <w:t>It should be noted that the community management organisation will be different from the property management organisation.</w:t>
      </w:r>
    </w:p>
    <w:p w14:paraId="189C91FA" w14:textId="77777777" w:rsidR="00395665" w:rsidRPr="0070318C" w:rsidRDefault="00395665" w:rsidP="001B5872">
      <w:pPr>
        <w:rPr>
          <w:b/>
          <w:bCs/>
          <w:color w:val="000000" w:themeColor="text1"/>
          <w:sz w:val="24"/>
          <w:lang w:val="en-GB"/>
        </w:rPr>
      </w:pPr>
      <w:r w:rsidRPr="0070318C">
        <w:rPr>
          <w:b/>
          <w:bCs/>
          <w:color w:val="000000" w:themeColor="text1"/>
          <w:sz w:val="24"/>
          <w:lang w:val="en-GB"/>
        </w:rPr>
        <w:t>Business model mapping</w:t>
      </w:r>
    </w:p>
    <w:p w14:paraId="11BC966C" w14:textId="0B65F7E9" w:rsidR="00395665" w:rsidRDefault="00035212" w:rsidP="001B5872">
      <w:pPr>
        <w:rPr>
          <w:color w:val="000000" w:themeColor="text1"/>
          <w:lang w:val="en"/>
        </w:rPr>
      </w:pPr>
      <w:r>
        <w:rPr>
          <w:color w:val="000000" w:themeColor="text1"/>
          <w:lang w:val="en"/>
        </w:rPr>
        <w:t>T</w:t>
      </w:r>
      <w:r w:rsidR="00B86D1F">
        <w:rPr>
          <w:color w:val="000000" w:themeColor="text1"/>
          <w:lang w:val="en"/>
        </w:rPr>
        <w:t xml:space="preserve">aking inspiration from the theoretical framework provided by Curtis and Mont (2020), </w:t>
      </w:r>
      <w:r w:rsidR="00395665" w:rsidRPr="001B5872">
        <w:rPr>
          <w:color w:val="000000" w:themeColor="text1"/>
          <w:lang w:val="en"/>
        </w:rPr>
        <w:t xml:space="preserve">the identified sharing business models </w:t>
      </w:r>
      <w:r w:rsidR="00B86D1F">
        <w:rPr>
          <w:color w:val="000000" w:themeColor="text1"/>
          <w:lang w:val="en"/>
        </w:rPr>
        <w:t>are</w:t>
      </w:r>
      <w:r w:rsidR="00395665" w:rsidRPr="001B5872">
        <w:rPr>
          <w:color w:val="000000" w:themeColor="text1"/>
          <w:lang w:val="en"/>
        </w:rPr>
        <w:t xml:space="preserve"> mapped for the value proposition, value creation and deliver, as well as value capture (Table 2). Value creation and delivery comprise the key activity, platform type, governance, content of transaction, and geographical scale. Value capture includes profit orientation, revenue streams, as well as pricing model.</w:t>
      </w:r>
    </w:p>
    <w:p w14:paraId="123A6E6D" w14:textId="77777777" w:rsidR="00CA1EB5" w:rsidRDefault="00CA1EB5" w:rsidP="001B5872">
      <w:pPr>
        <w:rPr>
          <w:color w:val="000000" w:themeColor="text1"/>
          <w:lang w:val="en"/>
        </w:rPr>
        <w:sectPr w:rsidR="00CA1EB5" w:rsidSect="00A43485">
          <w:footerReference w:type="default" r:id="rId11"/>
          <w:headerReference w:type="first" r:id="rId12"/>
          <w:pgSz w:w="11906" w:h="16838"/>
          <w:pgMar w:top="1134" w:right="1134" w:bottom="1134" w:left="1134" w:header="425" w:footer="709" w:gutter="0"/>
          <w:cols w:space="708"/>
          <w:titlePg/>
          <w:docGrid w:linePitch="360"/>
        </w:sectPr>
      </w:pPr>
    </w:p>
    <w:p w14:paraId="73EF60CB" w14:textId="77777777" w:rsidR="00981FF8" w:rsidRDefault="00981FF8" w:rsidP="001B5872">
      <w:pPr>
        <w:rPr>
          <w:color w:val="000000" w:themeColor="text1"/>
          <w:lang w:val="en"/>
        </w:rPr>
      </w:pPr>
    </w:p>
    <w:p w14:paraId="4B07BF6D" w14:textId="292C0DB9" w:rsidR="0066577C" w:rsidRPr="0066577C" w:rsidRDefault="0066577C" w:rsidP="0066577C">
      <w:pPr>
        <w:pStyle w:val="Caption"/>
        <w:jc w:val="center"/>
        <w:rPr>
          <w:color w:val="000000" w:themeColor="text1"/>
          <w:sz w:val="22"/>
          <w:szCs w:val="22"/>
        </w:rPr>
      </w:pPr>
      <w:r w:rsidRPr="001B5872">
        <w:rPr>
          <w:color w:val="000000" w:themeColor="text1"/>
          <w:sz w:val="22"/>
          <w:szCs w:val="22"/>
        </w:rPr>
        <w:t>Table 2 Business model mapping</w:t>
      </w:r>
      <w:r>
        <w:rPr>
          <w:color w:val="000000" w:themeColor="text1"/>
          <w:sz w:val="22"/>
          <w:szCs w:val="22"/>
        </w:rPr>
        <w:t>, adapted from Curtis and Mont, 2020</w:t>
      </w:r>
    </w:p>
    <w:tbl>
      <w:tblPr>
        <w:tblStyle w:val="PlainTable2"/>
        <w:tblW w:w="13892" w:type="dxa"/>
        <w:tblLayout w:type="fixed"/>
        <w:tblLook w:val="04A0" w:firstRow="1" w:lastRow="0" w:firstColumn="1" w:lastColumn="0" w:noHBand="0" w:noVBand="1"/>
      </w:tblPr>
      <w:tblGrid>
        <w:gridCol w:w="1276"/>
        <w:gridCol w:w="1276"/>
        <w:gridCol w:w="1417"/>
        <w:gridCol w:w="1701"/>
        <w:gridCol w:w="993"/>
        <w:gridCol w:w="1559"/>
        <w:gridCol w:w="850"/>
        <w:gridCol w:w="1134"/>
        <w:gridCol w:w="1134"/>
        <w:gridCol w:w="1276"/>
        <w:gridCol w:w="1276"/>
      </w:tblGrid>
      <w:tr w:rsidR="00CA1EB5" w:rsidRPr="00CA1EB5" w14:paraId="479A0E6F" w14:textId="77777777" w:rsidTr="002B39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B4D87B5" w14:textId="77777777" w:rsidR="0066577C" w:rsidRPr="00CA1EB5" w:rsidRDefault="0066577C" w:rsidP="000B2F93">
            <w:pPr>
              <w:rPr>
                <w:color w:val="000000" w:themeColor="text1"/>
                <w:sz w:val="20"/>
                <w:szCs w:val="20"/>
                <w:lang w:val="en-GB"/>
              </w:rPr>
            </w:pPr>
          </w:p>
        </w:tc>
        <w:tc>
          <w:tcPr>
            <w:tcW w:w="1276" w:type="dxa"/>
          </w:tcPr>
          <w:p w14:paraId="185C2018" w14:textId="08027845" w:rsidR="0066577C" w:rsidRPr="00CA1EB5" w:rsidRDefault="0066577C" w:rsidP="000B2F93">
            <w:pPr>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en-GB"/>
              </w:rPr>
            </w:pPr>
            <w:r w:rsidRPr="00CA1EB5">
              <w:rPr>
                <w:i/>
                <w:iCs/>
                <w:color w:val="000000" w:themeColor="text1"/>
                <w:sz w:val="20"/>
                <w:szCs w:val="20"/>
                <w:lang w:val="en-GB"/>
              </w:rPr>
              <w:t>Value proposition</w:t>
            </w:r>
          </w:p>
        </w:tc>
        <w:tc>
          <w:tcPr>
            <w:tcW w:w="1417" w:type="dxa"/>
          </w:tcPr>
          <w:p w14:paraId="2147FD6E" w14:textId="77777777" w:rsidR="0066577C" w:rsidRPr="00CA1EB5" w:rsidRDefault="0066577C" w:rsidP="000B2F93">
            <w:pPr>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en-GB"/>
              </w:rPr>
            </w:pPr>
          </w:p>
        </w:tc>
        <w:tc>
          <w:tcPr>
            <w:tcW w:w="1701" w:type="dxa"/>
          </w:tcPr>
          <w:p w14:paraId="61D22E17" w14:textId="257C798E" w:rsidR="0066577C" w:rsidRPr="00CA1EB5" w:rsidRDefault="0066577C" w:rsidP="00CA1EB5">
            <w:pPr>
              <w:jc w:val="left"/>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en-GB"/>
              </w:rPr>
            </w:pPr>
            <w:r w:rsidRPr="00CA1EB5">
              <w:rPr>
                <w:i/>
                <w:iCs/>
                <w:color w:val="000000" w:themeColor="text1"/>
                <w:sz w:val="20"/>
                <w:szCs w:val="20"/>
                <w:lang w:val="en-GB"/>
              </w:rPr>
              <w:t>Value</w:t>
            </w:r>
            <w:r w:rsidR="00CA1EB5" w:rsidRPr="00CA1EB5">
              <w:rPr>
                <w:i/>
                <w:iCs/>
                <w:color w:val="000000" w:themeColor="text1"/>
                <w:sz w:val="20"/>
                <w:szCs w:val="20"/>
                <w:lang w:val="en-GB"/>
              </w:rPr>
              <w:t xml:space="preserve"> </w:t>
            </w:r>
            <w:r w:rsidRPr="00CA1EB5">
              <w:rPr>
                <w:i/>
                <w:iCs/>
                <w:color w:val="000000" w:themeColor="text1"/>
                <w:sz w:val="20"/>
                <w:szCs w:val="20"/>
                <w:lang w:val="en-GB"/>
              </w:rPr>
              <w:t>creation</w:t>
            </w:r>
            <w:r w:rsidR="002B3985">
              <w:rPr>
                <w:i/>
                <w:iCs/>
                <w:color w:val="000000" w:themeColor="text1"/>
                <w:sz w:val="20"/>
                <w:szCs w:val="20"/>
                <w:lang w:val="en-GB"/>
              </w:rPr>
              <w:t>/</w:t>
            </w:r>
            <w:r w:rsidRPr="00CA1EB5">
              <w:rPr>
                <w:i/>
                <w:iCs/>
                <w:color w:val="000000" w:themeColor="text1"/>
                <w:sz w:val="20"/>
                <w:szCs w:val="20"/>
                <w:lang w:val="en-GB"/>
              </w:rPr>
              <w:t xml:space="preserve"> delivery</w:t>
            </w:r>
          </w:p>
        </w:tc>
        <w:tc>
          <w:tcPr>
            <w:tcW w:w="993" w:type="dxa"/>
          </w:tcPr>
          <w:p w14:paraId="573F0CFC" w14:textId="77777777" w:rsidR="0066577C" w:rsidRPr="00CA1EB5" w:rsidRDefault="0066577C" w:rsidP="000B2F93">
            <w:pPr>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en-GB"/>
              </w:rPr>
            </w:pPr>
          </w:p>
        </w:tc>
        <w:tc>
          <w:tcPr>
            <w:tcW w:w="1559" w:type="dxa"/>
          </w:tcPr>
          <w:p w14:paraId="28E1F737" w14:textId="77777777" w:rsidR="0066577C" w:rsidRPr="00CA1EB5" w:rsidRDefault="0066577C" w:rsidP="000B2F93">
            <w:pPr>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en-GB"/>
              </w:rPr>
            </w:pPr>
          </w:p>
        </w:tc>
        <w:tc>
          <w:tcPr>
            <w:tcW w:w="850" w:type="dxa"/>
          </w:tcPr>
          <w:p w14:paraId="7FD5C062" w14:textId="77777777" w:rsidR="0066577C" w:rsidRPr="00CA1EB5" w:rsidRDefault="0066577C" w:rsidP="000B2F93">
            <w:pPr>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en-GB"/>
              </w:rPr>
            </w:pPr>
          </w:p>
        </w:tc>
        <w:tc>
          <w:tcPr>
            <w:tcW w:w="1134" w:type="dxa"/>
          </w:tcPr>
          <w:p w14:paraId="464273C6" w14:textId="77777777" w:rsidR="0066577C" w:rsidRPr="00CA1EB5" w:rsidRDefault="0066577C" w:rsidP="000B2F93">
            <w:pPr>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en-GB"/>
              </w:rPr>
            </w:pPr>
          </w:p>
        </w:tc>
        <w:tc>
          <w:tcPr>
            <w:tcW w:w="1134" w:type="dxa"/>
          </w:tcPr>
          <w:p w14:paraId="7E605CA6" w14:textId="3E598CEA" w:rsidR="0066577C" w:rsidRPr="00CA1EB5" w:rsidRDefault="0066577C" w:rsidP="000B2F93">
            <w:pPr>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en-GB"/>
              </w:rPr>
            </w:pPr>
            <w:r w:rsidRPr="00CA1EB5">
              <w:rPr>
                <w:i/>
                <w:iCs/>
                <w:color w:val="000000" w:themeColor="text1"/>
                <w:sz w:val="20"/>
                <w:szCs w:val="20"/>
                <w:lang w:val="en-GB"/>
              </w:rPr>
              <w:t>Value capture</w:t>
            </w:r>
          </w:p>
        </w:tc>
        <w:tc>
          <w:tcPr>
            <w:tcW w:w="1276" w:type="dxa"/>
          </w:tcPr>
          <w:p w14:paraId="51CF57D2" w14:textId="77777777" w:rsidR="0066577C" w:rsidRPr="00CA1EB5" w:rsidRDefault="0066577C" w:rsidP="000B2F93">
            <w:pPr>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en-GB"/>
              </w:rPr>
            </w:pPr>
          </w:p>
        </w:tc>
        <w:tc>
          <w:tcPr>
            <w:tcW w:w="1276" w:type="dxa"/>
          </w:tcPr>
          <w:p w14:paraId="1A68F55F" w14:textId="77777777" w:rsidR="0066577C" w:rsidRPr="00CA1EB5" w:rsidRDefault="0066577C" w:rsidP="000B2F93">
            <w:pPr>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en-GB"/>
              </w:rPr>
            </w:pPr>
          </w:p>
        </w:tc>
      </w:tr>
      <w:tr w:rsidR="00CA1EB5" w:rsidRPr="00CA1EB5" w14:paraId="68C40218" w14:textId="77777777" w:rsidTr="002B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B75833A" w14:textId="77777777" w:rsidR="0066577C" w:rsidRPr="00CA1EB5" w:rsidRDefault="0066577C" w:rsidP="000B2F93">
            <w:pPr>
              <w:rPr>
                <w:color w:val="000000" w:themeColor="text1"/>
                <w:sz w:val="20"/>
                <w:szCs w:val="20"/>
                <w:lang w:val="en-GB"/>
              </w:rPr>
            </w:pPr>
          </w:p>
        </w:tc>
        <w:tc>
          <w:tcPr>
            <w:tcW w:w="1276" w:type="dxa"/>
          </w:tcPr>
          <w:p w14:paraId="163830BF" w14:textId="6CD9E950"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GB"/>
              </w:rPr>
            </w:pPr>
            <w:r w:rsidRPr="00CA1EB5">
              <w:rPr>
                <w:i/>
                <w:iCs/>
                <w:color w:val="000000" w:themeColor="text1"/>
                <w:sz w:val="20"/>
                <w:szCs w:val="20"/>
                <w:lang w:val="en-GB"/>
              </w:rPr>
              <w:t>Community</w:t>
            </w:r>
          </w:p>
        </w:tc>
        <w:tc>
          <w:tcPr>
            <w:tcW w:w="1417" w:type="dxa"/>
          </w:tcPr>
          <w:p w14:paraId="04B2DFCA" w14:textId="2657770D" w:rsidR="0066577C" w:rsidRPr="00CA1EB5" w:rsidRDefault="00CA1EB5" w:rsidP="000B2F93">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GB"/>
              </w:rPr>
            </w:pPr>
            <w:r w:rsidRPr="00CA1EB5">
              <w:rPr>
                <w:i/>
                <w:iCs/>
                <w:color w:val="000000" w:themeColor="text1"/>
                <w:sz w:val="20"/>
                <w:szCs w:val="20"/>
                <w:lang w:val="en-GB"/>
              </w:rPr>
              <w:t>D</w:t>
            </w:r>
            <w:r w:rsidR="0066577C" w:rsidRPr="00CA1EB5">
              <w:rPr>
                <w:i/>
                <w:iCs/>
                <w:color w:val="000000" w:themeColor="text1"/>
                <w:sz w:val="20"/>
                <w:szCs w:val="20"/>
                <w:lang w:val="en-GB"/>
              </w:rPr>
              <w:t>ialogue</w:t>
            </w:r>
          </w:p>
        </w:tc>
        <w:tc>
          <w:tcPr>
            <w:tcW w:w="1701" w:type="dxa"/>
          </w:tcPr>
          <w:p w14:paraId="5D3FF809"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GB"/>
              </w:rPr>
            </w:pPr>
            <w:r w:rsidRPr="00CA1EB5">
              <w:rPr>
                <w:i/>
                <w:iCs/>
                <w:color w:val="000000" w:themeColor="text1"/>
                <w:sz w:val="20"/>
                <w:szCs w:val="20"/>
                <w:lang w:val="en-GB"/>
              </w:rPr>
              <w:t>Activity</w:t>
            </w:r>
          </w:p>
        </w:tc>
        <w:tc>
          <w:tcPr>
            <w:tcW w:w="993" w:type="dxa"/>
          </w:tcPr>
          <w:p w14:paraId="7A1B5F30" w14:textId="324CC01B"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GB"/>
              </w:rPr>
            </w:pPr>
            <w:r w:rsidRPr="00CA1EB5">
              <w:rPr>
                <w:i/>
                <w:iCs/>
                <w:color w:val="000000" w:themeColor="text1"/>
                <w:sz w:val="20"/>
                <w:szCs w:val="20"/>
                <w:lang w:val="en-GB"/>
              </w:rPr>
              <w:t xml:space="preserve">Platform </w:t>
            </w:r>
          </w:p>
        </w:tc>
        <w:tc>
          <w:tcPr>
            <w:tcW w:w="1559" w:type="dxa"/>
          </w:tcPr>
          <w:p w14:paraId="071FA030"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GB"/>
              </w:rPr>
            </w:pPr>
            <w:r w:rsidRPr="00CA1EB5">
              <w:rPr>
                <w:i/>
                <w:iCs/>
                <w:color w:val="000000" w:themeColor="text1"/>
                <w:sz w:val="20"/>
                <w:szCs w:val="20"/>
                <w:lang w:val="en-GB"/>
              </w:rPr>
              <w:t>Governance</w:t>
            </w:r>
          </w:p>
        </w:tc>
        <w:tc>
          <w:tcPr>
            <w:tcW w:w="850" w:type="dxa"/>
          </w:tcPr>
          <w:p w14:paraId="63510C8E"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GB"/>
              </w:rPr>
            </w:pPr>
            <w:r w:rsidRPr="00CA1EB5">
              <w:rPr>
                <w:i/>
                <w:iCs/>
                <w:color w:val="000000" w:themeColor="text1"/>
                <w:sz w:val="20"/>
                <w:szCs w:val="20"/>
                <w:lang w:val="en-GB"/>
              </w:rPr>
              <w:t>Content</w:t>
            </w:r>
          </w:p>
        </w:tc>
        <w:tc>
          <w:tcPr>
            <w:tcW w:w="1134" w:type="dxa"/>
          </w:tcPr>
          <w:p w14:paraId="375B897D"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GB"/>
              </w:rPr>
            </w:pPr>
            <w:r w:rsidRPr="00CA1EB5">
              <w:rPr>
                <w:i/>
                <w:iCs/>
                <w:color w:val="000000" w:themeColor="text1"/>
                <w:sz w:val="20"/>
                <w:szCs w:val="20"/>
                <w:lang w:val="en-GB"/>
              </w:rPr>
              <w:t>Scale</w:t>
            </w:r>
          </w:p>
        </w:tc>
        <w:tc>
          <w:tcPr>
            <w:tcW w:w="1134" w:type="dxa"/>
          </w:tcPr>
          <w:p w14:paraId="4DB65B73"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GB"/>
              </w:rPr>
            </w:pPr>
            <w:r w:rsidRPr="00CA1EB5">
              <w:rPr>
                <w:i/>
                <w:iCs/>
                <w:color w:val="000000" w:themeColor="text1"/>
                <w:sz w:val="20"/>
                <w:szCs w:val="20"/>
                <w:lang w:val="en-GB"/>
              </w:rPr>
              <w:t>Profit orientation</w:t>
            </w:r>
          </w:p>
        </w:tc>
        <w:tc>
          <w:tcPr>
            <w:tcW w:w="1276" w:type="dxa"/>
          </w:tcPr>
          <w:p w14:paraId="67DF18DA" w14:textId="62685FB6"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GB"/>
              </w:rPr>
            </w:pPr>
            <w:r w:rsidRPr="00CA1EB5">
              <w:rPr>
                <w:i/>
                <w:iCs/>
                <w:color w:val="000000" w:themeColor="text1"/>
                <w:sz w:val="20"/>
                <w:szCs w:val="20"/>
                <w:lang w:val="en-GB"/>
              </w:rPr>
              <w:t>Revenue</w:t>
            </w:r>
            <w:r w:rsidR="002B3985">
              <w:rPr>
                <w:i/>
                <w:iCs/>
                <w:color w:val="000000" w:themeColor="text1"/>
                <w:sz w:val="20"/>
                <w:szCs w:val="20"/>
                <w:lang w:val="en-GB"/>
              </w:rPr>
              <w:t xml:space="preserve"> s</w:t>
            </w:r>
            <w:r w:rsidRPr="00CA1EB5">
              <w:rPr>
                <w:i/>
                <w:iCs/>
                <w:color w:val="000000" w:themeColor="text1"/>
                <w:sz w:val="20"/>
                <w:szCs w:val="20"/>
                <w:lang w:val="en-GB"/>
              </w:rPr>
              <w:t>treams</w:t>
            </w:r>
          </w:p>
        </w:tc>
        <w:tc>
          <w:tcPr>
            <w:tcW w:w="1276" w:type="dxa"/>
          </w:tcPr>
          <w:p w14:paraId="74C9475F"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GB"/>
              </w:rPr>
            </w:pPr>
            <w:r w:rsidRPr="00CA1EB5">
              <w:rPr>
                <w:i/>
                <w:iCs/>
                <w:color w:val="000000" w:themeColor="text1"/>
                <w:sz w:val="20"/>
                <w:szCs w:val="20"/>
                <w:lang w:val="en-GB"/>
              </w:rPr>
              <w:t>Pricing</w:t>
            </w:r>
          </w:p>
        </w:tc>
      </w:tr>
      <w:tr w:rsidR="00CA1EB5" w:rsidRPr="00CA1EB5" w14:paraId="135A1BB5" w14:textId="77777777" w:rsidTr="002B3985">
        <w:tc>
          <w:tcPr>
            <w:cnfStyle w:val="001000000000" w:firstRow="0" w:lastRow="0" w:firstColumn="1" w:lastColumn="0" w:oddVBand="0" w:evenVBand="0" w:oddHBand="0" w:evenHBand="0" w:firstRowFirstColumn="0" w:firstRowLastColumn="0" w:lastRowFirstColumn="0" w:lastRowLastColumn="0"/>
            <w:tcW w:w="1276" w:type="dxa"/>
          </w:tcPr>
          <w:p w14:paraId="429132DA" w14:textId="77777777" w:rsidR="0066577C" w:rsidRPr="00CA1EB5" w:rsidRDefault="0066577C" w:rsidP="000B2F93">
            <w:pPr>
              <w:jc w:val="left"/>
              <w:rPr>
                <w:b w:val="0"/>
                <w:bCs w:val="0"/>
                <w:color w:val="000000" w:themeColor="text1"/>
                <w:sz w:val="20"/>
                <w:szCs w:val="20"/>
                <w:lang w:val="en-GB"/>
              </w:rPr>
            </w:pPr>
            <w:r w:rsidRPr="00CA1EB5">
              <w:rPr>
                <w:b w:val="0"/>
                <w:bCs w:val="0"/>
                <w:color w:val="000000" w:themeColor="text1"/>
                <w:sz w:val="20"/>
                <w:szCs w:val="20"/>
                <w:lang w:val="en-GB"/>
              </w:rPr>
              <w:t>Flexible leases</w:t>
            </w:r>
          </w:p>
        </w:tc>
        <w:tc>
          <w:tcPr>
            <w:tcW w:w="1276" w:type="dxa"/>
          </w:tcPr>
          <w:p w14:paraId="5758B0C2" w14:textId="77777777" w:rsidR="0066577C" w:rsidRPr="00CA1EB5" w:rsidRDefault="0066577C" w:rsidP="000B2F93">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x</w:t>
            </w:r>
          </w:p>
        </w:tc>
        <w:tc>
          <w:tcPr>
            <w:tcW w:w="1417" w:type="dxa"/>
          </w:tcPr>
          <w:p w14:paraId="0081DAF9" w14:textId="77777777" w:rsidR="0066577C" w:rsidRPr="00CA1EB5" w:rsidRDefault="0066577C" w:rsidP="000B2F93">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p>
        </w:tc>
        <w:tc>
          <w:tcPr>
            <w:tcW w:w="1701" w:type="dxa"/>
          </w:tcPr>
          <w:p w14:paraId="10BA236E" w14:textId="77777777" w:rsidR="0066577C" w:rsidRPr="00CA1EB5" w:rsidRDefault="0066577C" w:rsidP="000B2F93">
            <w:pPr>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Renting space</w:t>
            </w:r>
          </w:p>
        </w:tc>
        <w:tc>
          <w:tcPr>
            <w:tcW w:w="993" w:type="dxa"/>
          </w:tcPr>
          <w:p w14:paraId="4FEDE371"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B2B</w:t>
            </w:r>
          </w:p>
        </w:tc>
        <w:tc>
          <w:tcPr>
            <w:tcW w:w="1559" w:type="dxa"/>
          </w:tcPr>
          <w:p w14:paraId="743B3908"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Corporate</w:t>
            </w:r>
          </w:p>
        </w:tc>
        <w:tc>
          <w:tcPr>
            <w:tcW w:w="850" w:type="dxa"/>
          </w:tcPr>
          <w:p w14:paraId="1F07DB60"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Space</w:t>
            </w:r>
          </w:p>
        </w:tc>
        <w:tc>
          <w:tcPr>
            <w:tcW w:w="1134" w:type="dxa"/>
          </w:tcPr>
          <w:p w14:paraId="0B77A1E8"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Site</w:t>
            </w:r>
          </w:p>
        </w:tc>
        <w:tc>
          <w:tcPr>
            <w:tcW w:w="1134" w:type="dxa"/>
          </w:tcPr>
          <w:p w14:paraId="078B0552"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For Profit</w:t>
            </w:r>
          </w:p>
        </w:tc>
        <w:tc>
          <w:tcPr>
            <w:tcW w:w="1276" w:type="dxa"/>
          </w:tcPr>
          <w:p w14:paraId="7B57CB90"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Rent</w:t>
            </w:r>
          </w:p>
          <w:p w14:paraId="72295D07"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Membership</w:t>
            </w:r>
          </w:p>
        </w:tc>
        <w:tc>
          <w:tcPr>
            <w:tcW w:w="1276" w:type="dxa"/>
          </w:tcPr>
          <w:p w14:paraId="37E2D034" w14:textId="77777777" w:rsidR="0066577C" w:rsidRPr="00CA1EB5" w:rsidRDefault="0066577C" w:rsidP="000B2F93">
            <w:pPr>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Market pricing</w:t>
            </w:r>
          </w:p>
        </w:tc>
      </w:tr>
      <w:tr w:rsidR="00CA1EB5" w:rsidRPr="00CA1EB5" w14:paraId="496C0289" w14:textId="77777777" w:rsidTr="002B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2E5A6CE" w14:textId="77777777" w:rsidR="0066577C" w:rsidRPr="00CA1EB5" w:rsidRDefault="0066577C" w:rsidP="000B2F93">
            <w:pPr>
              <w:jc w:val="left"/>
              <w:rPr>
                <w:b w:val="0"/>
                <w:bCs w:val="0"/>
                <w:color w:val="000000" w:themeColor="text1"/>
                <w:sz w:val="20"/>
                <w:szCs w:val="20"/>
                <w:lang w:val="en-GB"/>
              </w:rPr>
            </w:pPr>
            <w:r w:rsidRPr="00CA1EB5">
              <w:rPr>
                <w:b w:val="0"/>
                <w:bCs w:val="0"/>
                <w:color w:val="000000" w:themeColor="text1"/>
                <w:sz w:val="20"/>
                <w:szCs w:val="20"/>
                <w:lang w:val="en-GB"/>
              </w:rPr>
              <w:t>Subsidized spaces</w:t>
            </w:r>
          </w:p>
        </w:tc>
        <w:tc>
          <w:tcPr>
            <w:tcW w:w="1276" w:type="dxa"/>
          </w:tcPr>
          <w:p w14:paraId="3F3CDB38" w14:textId="77777777" w:rsidR="0066577C" w:rsidRPr="00CA1EB5" w:rsidRDefault="0066577C" w:rsidP="000B2F93">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x</w:t>
            </w:r>
          </w:p>
        </w:tc>
        <w:tc>
          <w:tcPr>
            <w:tcW w:w="1417" w:type="dxa"/>
          </w:tcPr>
          <w:p w14:paraId="1CB2B789" w14:textId="77777777" w:rsidR="0066577C" w:rsidRPr="00CA1EB5" w:rsidRDefault="0066577C" w:rsidP="000B2F93">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p>
        </w:tc>
        <w:tc>
          <w:tcPr>
            <w:tcW w:w="1701" w:type="dxa"/>
          </w:tcPr>
          <w:p w14:paraId="0F37B221" w14:textId="77777777" w:rsidR="0066577C" w:rsidRPr="00CA1EB5" w:rsidRDefault="0066577C" w:rsidP="000B2F93">
            <w:pPr>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Renting space</w:t>
            </w:r>
          </w:p>
        </w:tc>
        <w:tc>
          <w:tcPr>
            <w:tcW w:w="993" w:type="dxa"/>
          </w:tcPr>
          <w:p w14:paraId="66B947AB"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B2B</w:t>
            </w:r>
          </w:p>
        </w:tc>
        <w:tc>
          <w:tcPr>
            <w:tcW w:w="1559" w:type="dxa"/>
          </w:tcPr>
          <w:p w14:paraId="6CFF675A"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Collaborative</w:t>
            </w:r>
          </w:p>
        </w:tc>
        <w:tc>
          <w:tcPr>
            <w:tcW w:w="850" w:type="dxa"/>
          </w:tcPr>
          <w:p w14:paraId="1D2CC7AE"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Space</w:t>
            </w:r>
          </w:p>
        </w:tc>
        <w:tc>
          <w:tcPr>
            <w:tcW w:w="1134" w:type="dxa"/>
          </w:tcPr>
          <w:p w14:paraId="59F52BE9"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Site</w:t>
            </w:r>
          </w:p>
        </w:tc>
        <w:tc>
          <w:tcPr>
            <w:tcW w:w="1134" w:type="dxa"/>
          </w:tcPr>
          <w:p w14:paraId="2DA27159"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Social enterprise</w:t>
            </w:r>
          </w:p>
        </w:tc>
        <w:tc>
          <w:tcPr>
            <w:tcW w:w="1276" w:type="dxa"/>
          </w:tcPr>
          <w:p w14:paraId="4BE325CB"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(Rent)</w:t>
            </w:r>
          </w:p>
        </w:tc>
        <w:tc>
          <w:tcPr>
            <w:tcW w:w="1276" w:type="dxa"/>
          </w:tcPr>
          <w:p w14:paraId="642DBB01" w14:textId="77777777" w:rsidR="0066577C" w:rsidRPr="00CA1EB5" w:rsidRDefault="0066577C" w:rsidP="000B2F93">
            <w:pPr>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Free/Pay what you can</w:t>
            </w:r>
          </w:p>
        </w:tc>
      </w:tr>
      <w:tr w:rsidR="00CA1EB5" w:rsidRPr="00CA1EB5" w14:paraId="3C48876B" w14:textId="77777777" w:rsidTr="002B3985">
        <w:tc>
          <w:tcPr>
            <w:cnfStyle w:val="001000000000" w:firstRow="0" w:lastRow="0" w:firstColumn="1" w:lastColumn="0" w:oddVBand="0" w:evenVBand="0" w:oddHBand="0" w:evenHBand="0" w:firstRowFirstColumn="0" w:firstRowLastColumn="0" w:lastRowFirstColumn="0" w:lastRowLastColumn="0"/>
            <w:tcW w:w="1276" w:type="dxa"/>
          </w:tcPr>
          <w:p w14:paraId="4FAA0E32" w14:textId="6DA65DA8" w:rsidR="0066577C" w:rsidRPr="00CA1EB5" w:rsidRDefault="0066577C" w:rsidP="000B2F93">
            <w:pPr>
              <w:jc w:val="left"/>
              <w:rPr>
                <w:b w:val="0"/>
                <w:bCs w:val="0"/>
                <w:color w:val="000000" w:themeColor="text1"/>
                <w:sz w:val="20"/>
                <w:szCs w:val="20"/>
                <w:lang w:val="en-GB"/>
              </w:rPr>
            </w:pPr>
            <w:r w:rsidRPr="00CA1EB5">
              <w:rPr>
                <w:b w:val="0"/>
                <w:bCs w:val="0"/>
                <w:color w:val="000000" w:themeColor="text1"/>
                <w:sz w:val="20"/>
                <w:szCs w:val="20"/>
                <w:lang w:val="en-GB"/>
              </w:rPr>
              <w:t>Commun</w:t>
            </w:r>
            <w:r w:rsidR="00D95522" w:rsidRPr="00CA1EB5">
              <w:rPr>
                <w:b w:val="0"/>
                <w:bCs w:val="0"/>
                <w:color w:val="000000" w:themeColor="text1"/>
                <w:sz w:val="20"/>
                <w:szCs w:val="20"/>
                <w:lang w:val="en-GB"/>
              </w:rPr>
              <w:t>al dining</w:t>
            </w:r>
          </w:p>
        </w:tc>
        <w:tc>
          <w:tcPr>
            <w:tcW w:w="1276" w:type="dxa"/>
          </w:tcPr>
          <w:p w14:paraId="49EF787E" w14:textId="77777777" w:rsidR="0066577C" w:rsidRPr="00CA1EB5" w:rsidRDefault="0066577C" w:rsidP="000B2F93">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x</w:t>
            </w:r>
          </w:p>
        </w:tc>
        <w:tc>
          <w:tcPr>
            <w:tcW w:w="1417" w:type="dxa"/>
          </w:tcPr>
          <w:p w14:paraId="02EE5BEF" w14:textId="77777777" w:rsidR="0066577C" w:rsidRPr="00CA1EB5" w:rsidRDefault="0066577C" w:rsidP="000B2F93">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p>
        </w:tc>
        <w:tc>
          <w:tcPr>
            <w:tcW w:w="1701" w:type="dxa"/>
          </w:tcPr>
          <w:p w14:paraId="0D49915B" w14:textId="77777777" w:rsidR="0066577C" w:rsidRPr="00CA1EB5" w:rsidRDefault="0066577C" w:rsidP="000B2F93">
            <w:pPr>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Allowing access to space</w:t>
            </w:r>
          </w:p>
        </w:tc>
        <w:tc>
          <w:tcPr>
            <w:tcW w:w="993" w:type="dxa"/>
          </w:tcPr>
          <w:p w14:paraId="5A5A0602"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B2P</w:t>
            </w:r>
          </w:p>
        </w:tc>
        <w:tc>
          <w:tcPr>
            <w:tcW w:w="1559" w:type="dxa"/>
          </w:tcPr>
          <w:p w14:paraId="4AA5632B"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Corporate</w:t>
            </w:r>
          </w:p>
        </w:tc>
        <w:tc>
          <w:tcPr>
            <w:tcW w:w="850" w:type="dxa"/>
          </w:tcPr>
          <w:p w14:paraId="45DA3B1E"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Space</w:t>
            </w:r>
          </w:p>
        </w:tc>
        <w:tc>
          <w:tcPr>
            <w:tcW w:w="1134" w:type="dxa"/>
          </w:tcPr>
          <w:p w14:paraId="601AC736" w14:textId="7AFA0B99"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Neighbo</w:t>
            </w:r>
            <w:r w:rsidR="00CA1EB5" w:rsidRPr="00CA1EB5">
              <w:rPr>
                <w:color w:val="000000" w:themeColor="text1"/>
                <w:sz w:val="20"/>
                <w:szCs w:val="20"/>
                <w:lang w:val="en-GB"/>
              </w:rPr>
              <w:t>u</w:t>
            </w:r>
            <w:r w:rsidRPr="00CA1EB5">
              <w:rPr>
                <w:color w:val="000000" w:themeColor="text1"/>
                <w:sz w:val="20"/>
                <w:szCs w:val="20"/>
                <w:lang w:val="en-GB"/>
              </w:rPr>
              <w:t>r</w:t>
            </w:r>
            <w:r w:rsidR="00CA1EB5" w:rsidRPr="00CA1EB5">
              <w:rPr>
                <w:color w:val="000000" w:themeColor="text1"/>
                <w:sz w:val="20"/>
                <w:szCs w:val="20"/>
                <w:lang w:val="en-GB"/>
              </w:rPr>
              <w:t xml:space="preserve"> </w:t>
            </w:r>
            <w:r w:rsidRPr="00CA1EB5">
              <w:rPr>
                <w:color w:val="000000" w:themeColor="text1"/>
                <w:sz w:val="20"/>
                <w:szCs w:val="20"/>
                <w:lang w:val="en-GB"/>
              </w:rPr>
              <w:t>hood</w:t>
            </w:r>
          </w:p>
        </w:tc>
        <w:tc>
          <w:tcPr>
            <w:tcW w:w="1134" w:type="dxa"/>
          </w:tcPr>
          <w:p w14:paraId="7E59503C"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For Profit</w:t>
            </w:r>
          </w:p>
        </w:tc>
        <w:tc>
          <w:tcPr>
            <w:tcW w:w="1276" w:type="dxa"/>
          </w:tcPr>
          <w:p w14:paraId="43680409"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Rent</w:t>
            </w:r>
          </w:p>
        </w:tc>
        <w:tc>
          <w:tcPr>
            <w:tcW w:w="1276" w:type="dxa"/>
          </w:tcPr>
          <w:p w14:paraId="086F98E0" w14:textId="77777777" w:rsidR="0066577C" w:rsidRPr="00CA1EB5" w:rsidRDefault="0066577C" w:rsidP="000B2F93">
            <w:pPr>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Market pricing</w:t>
            </w:r>
          </w:p>
        </w:tc>
      </w:tr>
      <w:tr w:rsidR="00CA1EB5" w:rsidRPr="00CA1EB5" w14:paraId="1CBA7B04" w14:textId="77777777" w:rsidTr="002B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57FD6A2" w14:textId="13AC2A35" w:rsidR="0066577C" w:rsidRPr="00CA1EB5" w:rsidRDefault="0066577C" w:rsidP="000B2F93">
            <w:pPr>
              <w:jc w:val="left"/>
              <w:rPr>
                <w:b w:val="0"/>
                <w:bCs w:val="0"/>
                <w:color w:val="000000" w:themeColor="text1"/>
                <w:sz w:val="20"/>
                <w:szCs w:val="20"/>
                <w:lang w:val="en-GB"/>
              </w:rPr>
            </w:pPr>
            <w:proofErr w:type="gramStart"/>
            <w:r w:rsidRPr="00CA1EB5">
              <w:rPr>
                <w:b w:val="0"/>
                <w:bCs w:val="0"/>
                <w:color w:val="000000" w:themeColor="text1"/>
                <w:sz w:val="20"/>
                <w:szCs w:val="20"/>
                <w:lang w:val="en-GB"/>
              </w:rPr>
              <w:t>All</w:t>
            </w:r>
            <w:r w:rsidR="006F0F42" w:rsidRPr="00CA1EB5">
              <w:rPr>
                <w:b w:val="0"/>
                <w:bCs w:val="0"/>
                <w:color w:val="000000" w:themeColor="text1"/>
                <w:sz w:val="20"/>
                <w:szCs w:val="20"/>
                <w:lang w:val="en-GB"/>
              </w:rPr>
              <w:t>-</w:t>
            </w:r>
            <w:r w:rsidRPr="00CA1EB5">
              <w:rPr>
                <w:b w:val="0"/>
                <w:bCs w:val="0"/>
                <w:color w:val="000000" w:themeColor="text1"/>
                <w:sz w:val="20"/>
                <w:szCs w:val="20"/>
                <w:lang w:val="en-GB"/>
              </w:rPr>
              <w:t>day</w:t>
            </w:r>
            <w:r w:rsidR="006F0F42" w:rsidRPr="00CA1EB5">
              <w:rPr>
                <w:b w:val="0"/>
                <w:bCs w:val="0"/>
                <w:color w:val="000000" w:themeColor="text1"/>
                <w:sz w:val="20"/>
                <w:szCs w:val="20"/>
                <w:lang w:val="en-GB"/>
              </w:rPr>
              <w:t>-dining</w:t>
            </w:r>
            <w:proofErr w:type="gramEnd"/>
          </w:p>
        </w:tc>
        <w:tc>
          <w:tcPr>
            <w:tcW w:w="1276" w:type="dxa"/>
          </w:tcPr>
          <w:p w14:paraId="5459D89F" w14:textId="77777777" w:rsidR="0066577C" w:rsidRPr="00CA1EB5" w:rsidRDefault="0066577C" w:rsidP="000B2F93">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x</w:t>
            </w:r>
          </w:p>
        </w:tc>
        <w:tc>
          <w:tcPr>
            <w:tcW w:w="1417" w:type="dxa"/>
          </w:tcPr>
          <w:p w14:paraId="15D82873" w14:textId="77777777" w:rsidR="0066577C" w:rsidRPr="00CA1EB5" w:rsidRDefault="0066577C" w:rsidP="000B2F93">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p>
        </w:tc>
        <w:tc>
          <w:tcPr>
            <w:tcW w:w="1701" w:type="dxa"/>
          </w:tcPr>
          <w:p w14:paraId="209491B4" w14:textId="77777777" w:rsidR="0066577C" w:rsidRPr="00CA1EB5" w:rsidRDefault="0066577C" w:rsidP="000B2F93">
            <w:pPr>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Allowing access to space</w:t>
            </w:r>
          </w:p>
        </w:tc>
        <w:tc>
          <w:tcPr>
            <w:tcW w:w="993" w:type="dxa"/>
          </w:tcPr>
          <w:p w14:paraId="7EA67CA1"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B2P</w:t>
            </w:r>
          </w:p>
        </w:tc>
        <w:tc>
          <w:tcPr>
            <w:tcW w:w="1559" w:type="dxa"/>
          </w:tcPr>
          <w:p w14:paraId="54082F50"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Corporate</w:t>
            </w:r>
          </w:p>
        </w:tc>
        <w:tc>
          <w:tcPr>
            <w:tcW w:w="850" w:type="dxa"/>
          </w:tcPr>
          <w:p w14:paraId="590BEF72"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Space</w:t>
            </w:r>
          </w:p>
        </w:tc>
        <w:tc>
          <w:tcPr>
            <w:tcW w:w="1134" w:type="dxa"/>
          </w:tcPr>
          <w:p w14:paraId="39EDCB05" w14:textId="659BF792"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Neighbour</w:t>
            </w:r>
            <w:r w:rsidR="00CA1EB5" w:rsidRPr="00CA1EB5">
              <w:rPr>
                <w:color w:val="000000" w:themeColor="text1"/>
                <w:sz w:val="20"/>
                <w:szCs w:val="20"/>
                <w:lang w:val="en-GB"/>
              </w:rPr>
              <w:t xml:space="preserve"> </w:t>
            </w:r>
            <w:r w:rsidRPr="00CA1EB5">
              <w:rPr>
                <w:color w:val="000000" w:themeColor="text1"/>
                <w:sz w:val="20"/>
                <w:szCs w:val="20"/>
                <w:lang w:val="en-GB"/>
              </w:rPr>
              <w:t>hood</w:t>
            </w:r>
          </w:p>
        </w:tc>
        <w:tc>
          <w:tcPr>
            <w:tcW w:w="1134" w:type="dxa"/>
          </w:tcPr>
          <w:p w14:paraId="72925A27"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For Profit</w:t>
            </w:r>
          </w:p>
        </w:tc>
        <w:tc>
          <w:tcPr>
            <w:tcW w:w="1276" w:type="dxa"/>
          </w:tcPr>
          <w:p w14:paraId="7399741D"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Rent</w:t>
            </w:r>
          </w:p>
        </w:tc>
        <w:tc>
          <w:tcPr>
            <w:tcW w:w="1276" w:type="dxa"/>
          </w:tcPr>
          <w:p w14:paraId="61087697" w14:textId="77777777" w:rsidR="0066577C" w:rsidRPr="00CA1EB5" w:rsidRDefault="0066577C" w:rsidP="000B2F93">
            <w:pPr>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Market pricing</w:t>
            </w:r>
          </w:p>
        </w:tc>
      </w:tr>
      <w:tr w:rsidR="00CA1EB5" w:rsidRPr="00CA1EB5" w14:paraId="5EEEF682" w14:textId="77777777" w:rsidTr="002B3985">
        <w:tc>
          <w:tcPr>
            <w:cnfStyle w:val="001000000000" w:firstRow="0" w:lastRow="0" w:firstColumn="1" w:lastColumn="0" w:oddVBand="0" w:evenVBand="0" w:oddHBand="0" w:evenHBand="0" w:firstRowFirstColumn="0" w:firstRowLastColumn="0" w:lastRowFirstColumn="0" w:lastRowLastColumn="0"/>
            <w:tcW w:w="1276" w:type="dxa"/>
          </w:tcPr>
          <w:p w14:paraId="390DFB1B" w14:textId="77777777" w:rsidR="0066577C" w:rsidRPr="00CA1EB5" w:rsidRDefault="0066577C" w:rsidP="000B2F93">
            <w:pPr>
              <w:jc w:val="left"/>
              <w:rPr>
                <w:b w:val="0"/>
                <w:bCs w:val="0"/>
                <w:color w:val="000000" w:themeColor="text1"/>
                <w:sz w:val="20"/>
                <w:szCs w:val="20"/>
                <w:lang w:val="en-GB"/>
              </w:rPr>
            </w:pPr>
            <w:r w:rsidRPr="00CA1EB5">
              <w:rPr>
                <w:b w:val="0"/>
                <w:bCs w:val="0"/>
                <w:color w:val="000000" w:themeColor="text1"/>
                <w:sz w:val="20"/>
                <w:szCs w:val="20"/>
                <w:lang w:val="en-GB"/>
              </w:rPr>
              <w:t>Library of the Future</w:t>
            </w:r>
          </w:p>
        </w:tc>
        <w:tc>
          <w:tcPr>
            <w:tcW w:w="1276" w:type="dxa"/>
          </w:tcPr>
          <w:p w14:paraId="68670C8E" w14:textId="77777777" w:rsidR="0066577C" w:rsidRPr="00CA1EB5" w:rsidRDefault="0066577C" w:rsidP="000B2F93">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x</w:t>
            </w:r>
          </w:p>
        </w:tc>
        <w:tc>
          <w:tcPr>
            <w:tcW w:w="1417" w:type="dxa"/>
          </w:tcPr>
          <w:p w14:paraId="545983F1" w14:textId="77777777" w:rsidR="0066577C" w:rsidRPr="00CA1EB5" w:rsidRDefault="0066577C" w:rsidP="000B2F93">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x</w:t>
            </w:r>
          </w:p>
        </w:tc>
        <w:tc>
          <w:tcPr>
            <w:tcW w:w="1701" w:type="dxa"/>
          </w:tcPr>
          <w:p w14:paraId="0927A506" w14:textId="77777777" w:rsidR="0066577C" w:rsidRPr="00CA1EB5" w:rsidRDefault="0066577C" w:rsidP="000B2F93">
            <w:pPr>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Allowing access to space</w:t>
            </w:r>
          </w:p>
        </w:tc>
        <w:tc>
          <w:tcPr>
            <w:tcW w:w="993" w:type="dxa"/>
          </w:tcPr>
          <w:p w14:paraId="50F27CF1"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B2P</w:t>
            </w:r>
          </w:p>
        </w:tc>
        <w:tc>
          <w:tcPr>
            <w:tcW w:w="1559" w:type="dxa"/>
          </w:tcPr>
          <w:p w14:paraId="01B01860"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Collaborative</w:t>
            </w:r>
          </w:p>
        </w:tc>
        <w:tc>
          <w:tcPr>
            <w:tcW w:w="850" w:type="dxa"/>
          </w:tcPr>
          <w:p w14:paraId="5BA3C0CA"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Space</w:t>
            </w:r>
          </w:p>
        </w:tc>
        <w:tc>
          <w:tcPr>
            <w:tcW w:w="1134" w:type="dxa"/>
          </w:tcPr>
          <w:p w14:paraId="3427DBC7" w14:textId="2B759A25"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Neighbour</w:t>
            </w:r>
            <w:r w:rsidR="00CA1EB5" w:rsidRPr="00CA1EB5">
              <w:rPr>
                <w:color w:val="000000" w:themeColor="text1"/>
                <w:sz w:val="20"/>
                <w:szCs w:val="20"/>
                <w:lang w:val="en-GB"/>
              </w:rPr>
              <w:t xml:space="preserve"> </w:t>
            </w:r>
            <w:r w:rsidRPr="00CA1EB5">
              <w:rPr>
                <w:color w:val="000000" w:themeColor="text1"/>
                <w:sz w:val="20"/>
                <w:szCs w:val="20"/>
                <w:lang w:val="en-GB"/>
              </w:rPr>
              <w:t>hood</w:t>
            </w:r>
          </w:p>
        </w:tc>
        <w:tc>
          <w:tcPr>
            <w:tcW w:w="1134" w:type="dxa"/>
          </w:tcPr>
          <w:p w14:paraId="78273C54"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Social enterprise</w:t>
            </w:r>
          </w:p>
        </w:tc>
        <w:tc>
          <w:tcPr>
            <w:tcW w:w="1276" w:type="dxa"/>
          </w:tcPr>
          <w:p w14:paraId="144256F5" w14:textId="77777777" w:rsidR="0066577C" w:rsidRPr="00CA1EB5" w:rsidRDefault="0066577C" w:rsidP="000B2F93">
            <w:pPr>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Rent (from collaborator)</w:t>
            </w:r>
          </w:p>
        </w:tc>
        <w:tc>
          <w:tcPr>
            <w:tcW w:w="1276" w:type="dxa"/>
          </w:tcPr>
          <w:p w14:paraId="500EB2D2" w14:textId="77777777" w:rsidR="0066577C" w:rsidRPr="00CA1EB5" w:rsidRDefault="0066577C" w:rsidP="000B2F93">
            <w:pPr>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Free (towards consumer)</w:t>
            </w:r>
          </w:p>
        </w:tc>
      </w:tr>
      <w:tr w:rsidR="00CA1EB5" w:rsidRPr="00CA1EB5" w14:paraId="7BD29688" w14:textId="77777777" w:rsidTr="002B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073B95D" w14:textId="7C272726" w:rsidR="0066577C" w:rsidRPr="00CA1EB5" w:rsidRDefault="0066577C" w:rsidP="000B2F93">
            <w:pPr>
              <w:jc w:val="left"/>
              <w:rPr>
                <w:b w:val="0"/>
                <w:bCs w:val="0"/>
                <w:color w:val="000000" w:themeColor="text1"/>
                <w:sz w:val="20"/>
                <w:szCs w:val="20"/>
                <w:lang w:val="en-GB"/>
              </w:rPr>
            </w:pPr>
            <w:r w:rsidRPr="00CA1EB5">
              <w:rPr>
                <w:b w:val="0"/>
                <w:bCs w:val="0"/>
                <w:color w:val="000000" w:themeColor="text1"/>
                <w:sz w:val="20"/>
                <w:szCs w:val="20"/>
                <w:lang w:val="en-GB"/>
              </w:rPr>
              <w:t xml:space="preserve">Diversity </w:t>
            </w:r>
            <w:r w:rsidR="006F0F42" w:rsidRPr="00CA1EB5">
              <w:rPr>
                <w:b w:val="0"/>
                <w:bCs w:val="0"/>
                <w:color w:val="000000" w:themeColor="text1"/>
                <w:sz w:val="20"/>
                <w:szCs w:val="20"/>
                <w:lang w:val="en-GB"/>
              </w:rPr>
              <w:t>Space</w:t>
            </w:r>
          </w:p>
        </w:tc>
        <w:tc>
          <w:tcPr>
            <w:tcW w:w="1276" w:type="dxa"/>
          </w:tcPr>
          <w:p w14:paraId="429AD9FC" w14:textId="77777777" w:rsidR="0066577C" w:rsidRPr="00CA1EB5" w:rsidRDefault="0066577C" w:rsidP="000B2F93">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x</w:t>
            </w:r>
          </w:p>
        </w:tc>
        <w:tc>
          <w:tcPr>
            <w:tcW w:w="1417" w:type="dxa"/>
          </w:tcPr>
          <w:p w14:paraId="49A97109" w14:textId="77777777" w:rsidR="0066577C" w:rsidRPr="00CA1EB5" w:rsidRDefault="0066577C" w:rsidP="000B2F93">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x</w:t>
            </w:r>
          </w:p>
        </w:tc>
        <w:tc>
          <w:tcPr>
            <w:tcW w:w="1701" w:type="dxa"/>
          </w:tcPr>
          <w:p w14:paraId="046253F8" w14:textId="77777777" w:rsidR="0066577C" w:rsidRPr="00CA1EB5" w:rsidRDefault="0066577C" w:rsidP="000B2F93">
            <w:pPr>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Allowing access to space</w:t>
            </w:r>
          </w:p>
        </w:tc>
        <w:tc>
          <w:tcPr>
            <w:tcW w:w="993" w:type="dxa"/>
          </w:tcPr>
          <w:p w14:paraId="4B3C0192"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B2P</w:t>
            </w:r>
          </w:p>
        </w:tc>
        <w:tc>
          <w:tcPr>
            <w:tcW w:w="1559" w:type="dxa"/>
          </w:tcPr>
          <w:p w14:paraId="58152BE2"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Corporate</w:t>
            </w:r>
          </w:p>
        </w:tc>
        <w:tc>
          <w:tcPr>
            <w:tcW w:w="850" w:type="dxa"/>
          </w:tcPr>
          <w:p w14:paraId="3F4161E1"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Space</w:t>
            </w:r>
          </w:p>
        </w:tc>
        <w:tc>
          <w:tcPr>
            <w:tcW w:w="1134" w:type="dxa"/>
          </w:tcPr>
          <w:p w14:paraId="4A54DA57" w14:textId="59A74BD1"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Neighbour</w:t>
            </w:r>
            <w:r w:rsidR="00CA1EB5" w:rsidRPr="00CA1EB5">
              <w:rPr>
                <w:color w:val="000000" w:themeColor="text1"/>
                <w:sz w:val="20"/>
                <w:szCs w:val="20"/>
                <w:lang w:val="en-GB"/>
              </w:rPr>
              <w:t xml:space="preserve"> </w:t>
            </w:r>
            <w:r w:rsidRPr="00CA1EB5">
              <w:rPr>
                <w:color w:val="000000" w:themeColor="text1"/>
                <w:sz w:val="20"/>
                <w:szCs w:val="20"/>
                <w:lang w:val="en-GB"/>
              </w:rPr>
              <w:t>hood</w:t>
            </w:r>
          </w:p>
        </w:tc>
        <w:tc>
          <w:tcPr>
            <w:tcW w:w="1134" w:type="dxa"/>
          </w:tcPr>
          <w:p w14:paraId="34492122"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For Profit</w:t>
            </w:r>
          </w:p>
        </w:tc>
        <w:tc>
          <w:tcPr>
            <w:tcW w:w="1276" w:type="dxa"/>
          </w:tcPr>
          <w:p w14:paraId="7488F3E8"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(Rent)</w:t>
            </w:r>
          </w:p>
        </w:tc>
        <w:tc>
          <w:tcPr>
            <w:tcW w:w="1276" w:type="dxa"/>
          </w:tcPr>
          <w:p w14:paraId="45021453" w14:textId="77777777" w:rsidR="0066577C" w:rsidRPr="00CA1EB5" w:rsidRDefault="0066577C" w:rsidP="000B2F93">
            <w:pPr>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Free</w:t>
            </w:r>
          </w:p>
        </w:tc>
      </w:tr>
      <w:tr w:rsidR="00CA1EB5" w:rsidRPr="00CA1EB5" w14:paraId="37821346" w14:textId="77777777" w:rsidTr="002B3985">
        <w:tc>
          <w:tcPr>
            <w:cnfStyle w:val="001000000000" w:firstRow="0" w:lastRow="0" w:firstColumn="1" w:lastColumn="0" w:oddVBand="0" w:evenVBand="0" w:oddHBand="0" w:evenHBand="0" w:firstRowFirstColumn="0" w:firstRowLastColumn="0" w:lastRowFirstColumn="0" w:lastRowLastColumn="0"/>
            <w:tcW w:w="1276" w:type="dxa"/>
          </w:tcPr>
          <w:p w14:paraId="58E5CC33" w14:textId="77777777" w:rsidR="0066577C" w:rsidRPr="00CA1EB5" w:rsidRDefault="0066577C" w:rsidP="000B2F93">
            <w:pPr>
              <w:jc w:val="left"/>
              <w:rPr>
                <w:b w:val="0"/>
                <w:bCs w:val="0"/>
                <w:color w:val="000000" w:themeColor="text1"/>
                <w:sz w:val="20"/>
                <w:szCs w:val="20"/>
                <w:lang w:val="en-GB"/>
              </w:rPr>
            </w:pPr>
            <w:r w:rsidRPr="00CA1EB5">
              <w:rPr>
                <w:b w:val="0"/>
                <w:bCs w:val="0"/>
                <w:color w:val="000000" w:themeColor="text1"/>
                <w:sz w:val="20"/>
                <w:szCs w:val="20"/>
                <w:lang w:val="en-GB"/>
              </w:rPr>
              <w:t>Local currency</w:t>
            </w:r>
          </w:p>
        </w:tc>
        <w:tc>
          <w:tcPr>
            <w:tcW w:w="1276" w:type="dxa"/>
          </w:tcPr>
          <w:p w14:paraId="02D7B6D8" w14:textId="77777777" w:rsidR="0066577C" w:rsidRPr="00CA1EB5" w:rsidRDefault="0066577C" w:rsidP="000B2F93">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x</w:t>
            </w:r>
          </w:p>
        </w:tc>
        <w:tc>
          <w:tcPr>
            <w:tcW w:w="1417" w:type="dxa"/>
          </w:tcPr>
          <w:p w14:paraId="288E28AE" w14:textId="77777777" w:rsidR="0066577C" w:rsidRPr="00CA1EB5" w:rsidRDefault="0066577C" w:rsidP="000B2F93">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p>
        </w:tc>
        <w:tc>
          <w:tcPr>
            <w:tcW w:w="1701" w:type="dxa"/>
          </w:tcPr>
          <w:p w14:paraId="70BB5521" w14:textId="77777777" w:rsidR="0066577C" w:rsidRPr="00CA1EB5" w:rsidRDefault="0066577C" w:rsidP="000B2F93">
            <w:pPr>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Service provision</w:t>
            </w:r>
          </w:p>
        </w:tc>
        <w:tc>
          <w:tcPr>
            <w:tcW w:w="993" w:type="dxa"/>
          </w:tcPr>
          <w:p w14:paraId="5DBDD37D"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B2P</w:t>
            </w:r>
          </w:p>
        </w:tc>
        <w:tc>
          <w:tcPr>
            <w:tcW w:w="1559" w:type="dxa"/>
          </w:tcPr>
          <w:p w14:paraId="56675007"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Corporate</w:t>
            </w:r>
          </w:p>
        </w:tc>
        <w:tc>
          <w:tcPr>
            <w:tcW w:w="850" w:type="dxa"/>
          </w:tcPr>
          <w:p w14:paraId="547612C7"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Service</w:t>
            </w:r>
          </w:p>
        </w:tc>
        <w:tc>
          <w:tcPr>
            <w:tcW w:w="1134" w:type="dxa"/>
          </w:tcPr>
          <w:p w14:paraId="50BB4E42"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Site</w:t>
            </w:r>
          </w:p>
        </w:tc>
        <w:tc>
          <w:tcPr>
            <w:tcW w:w="1134" w:type="dxa"/>
          </w:tcPr>
          <w:p w14:paraId="3CB61E62"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For Profit</w:t>
            </w:r>
          </w:p>
        </w:tc>
        <w:tc>
          <w:tcPr>
            <w:tcW w:w="1276" w:type="dxa"/>
          </w:tcPr>
          <w:p w14:paraId="31B8585D" w14:textId="77777777" w:rsidR="0066577C" w:rsidRPr="00CA1EB5" w:rsidRDefault="0066577C" w:rsidP="000B2F93">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Indirect</w:t>
            </w:r>
          </w:p>
        </w:tc>
        <w:tc>
          <w:tcPr>
            <w:tcW w:w="1276" w:type="dxa"/>
          </w:tcPr>
          <w:p w14:paraId="0822BB8F" w14:textId="77777777" w:rsidR="0066577C" w:rsidRPr="00CA1EB5" w:rsidRDefault="0066577C" w:rsidP="000B2F93">
            <w:pPr>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Free (towards consumer)</w:t>
            </w:r>
          </w:p>
        </w:tc>
      </w:tr>
      <w:tr w:rsidR="00CA1EB5" w:rsidRPr="00CA1EB5" w14:paraId="04AD60E2" w14:textId="77777777" w:rsidTr="002B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42A325C" w14:textId="77777777" w:rsidR="0066577C" w:rsidRPr="00CA1EB5" w:rsidRDefault="0066577C" w:rsidP="000B2F93">
            <w:pPr>
              <w:jc w:val="left"/>
              <w:rPr>
                <w:b w:val="0"/>
                <w:bCs w:val="0"/>
                <w:color w:val="000000" w:themeColor="text1"/>
                <w:sz w:val="20"/>
                <w:szCs w:val="20"/>
                <w:lang w:val="en-GB"/>
              </w:rPr>
            </w:pPr>
            <w:r w:rsidRPr="00CA1EB5">
              <w:rPr>
                <w:b w:val="0"/>
                <w:bCs w:val="0"/>
                <w:color w:val="000000" w:themeColor="text1"/>
                <w:sz w:val="20"/>
                <w:szCs w:val="20"/>
                <w:lang w:val="en-GB"/>
              </w:rPr>
              <w:t>Community manager</w:t>
            </w:r>
          </w:p>
        </w:tc>
        <w:tc>
          <w:tcPr>
            <w:tcW w:w="1276" w:type="dxa"/>
          </w:tcPr>
          <w:p w14:paraId="31DAA34D" w14:textId="77777777" w:rsidR="0066577C" w:rsidRPr="00CA1EB5" w:rsidRDefault="0066577C" w:rsidP="000B2F93">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x</w:t>
            </w:r>
          </w:p>
        </w:tc>
        <w:tc>
          <w:tcPr>
            <w:tcW w:w="1417" w:type="dxa"/>
          </w:tcPr>
          <w:p w14:paraId="2BB79D70" w14:textId="77777777" w:rsidR="0066577C" w:rsidRPr="00CA1EB5" w:rsidRDefault="0066577C" w:rsidP="000B2F93">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x</w:t>
            </w:r>
          </w:p>
        </w:tc>
        <w:tc>
          <w:tcPr>
            <w:tcW w:w="1701" w:type="dxa"/>
          </w:tcPr>
          <w:p w14:paraId="3E1F8AB5" w14:textId="77777777" w:rsidR="0066577C" w:rsidRPr="00CA1EB5" w:rsidRDefault="0066577C" w:rsidP="000B2F93">
            <w:pPr>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Service provision</w:t>
            </w:r>
          </w:p>
        </w:tc>
        <w:tc>
          <w:tcPr>
            <w:tcW w:w="993" w:type="dxa"/>
          </w:tcPr>
          <w:p w14:paraId="5B19245C"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B2P</w:t>
            </w:r>
          </w:p>
        </w:tc>
        <w:tc>
          <w:tcPr>
            <w:tcW w:w="1559" w:type="dxa"/>
          </w:tcPr>
          <w:p w14:paraId="6E94B8C2"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Corporate</w:t>
            </w:r>
          </w:p>
        </w:tc>
        <w:tc>
          <w:tcPr>
            <w:tcW w:w="850" w:type="dxa"/>
          </w:tcPr>
          <w:p w14:paraId="5A80D46D"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Service</w:t>
            </w:r>
          </w:p>
        </w:tc>
        <w:tc>
          <w:tcPr>
            <w:tcW w:w="1134" w:type="dxa"/>
          </w:tcPr>
          <w:p w14:paraId="1B622D4C" w14:textId="02146A9E"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Neighbour</w:t>
            </w:r>
            <w:r w:rsidR="00CA1EB5" w:rsidRPr="00CA1EB5">
              <w:rPr>
                <w:color w:val="000000" w:themeColor="text1"/>
                <w:sz w:val="20"/>
                <w:szCs w:val="20"/>
                <w:lang w:val="en-GB"/>
              </w:rPr>
              <w:t xml:space="preserve"> </w:t>
            </w:r>
            <w:r w:rsidRPr="00CA1EB5">
              <w:rPr>
                <w:color w:val="000000" w:themeColor="text1"/>
                <w:sz w:val="20"/>
                <w:szCs w:val="20"/>
                <w:lang w:val="en-GB"/>
              </w:rPr>
              <w:t>hood</w:t>
            </w:r>
          </w:p>
        </w:tc>
        <w:tc>
          <w:tcPr>
            <w:tcW w:w="1134" w:type="dxa"/>
          </w:tcPr>
          <w:p w14:paraId="20706BF7"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For Profit</w:t>
            </w:r>
          </w:p>
        </w:tc>
        <w:tc>
          <w:tcPr>
            <w:tcW w:w="1276" w:type="dxa"/>
          </w:tcPr>
          <w:p w14:paraId="13EAB4C8" w14:textId="77777777" w:rsidR="0066577C" w:rsidRPr="00CA1EB5" w:rsidRDefault="0066577C" w:rsidP="000B2F93">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Indirect</w:t>
            </w:r>
          </w:p>
        </w:tc>
        <w:tc>
          <w:tcPr>
            <w:tcW w:w="1276" w:type="dxa"/>
          </w:tcPr>
          <w:p w14:paraId="2E260C2A" w14:textId="77777777" w:rsidR="0066577C" w:rsidRPr="00CA1EB5" w:rsidRDefault="0066577C" w:rsidP="000B2F93">
            <w:pPr>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CA1EB5">
              <w:rPr>
                <w:color w:val="000000" w:themeColor="text1"/>
                <w:sz w:val="20"/>
                <w:szCs w:val="20"/>
                <w:lang w:val="en-GB"/>
              </w:rPr>
              <w:t>Free (towards consumer)</w:t>
            </w:r>
          </w:p>
        </w:tc>
      </w:tr>
    </w:tbl>
    <w:p w14:paraId="66AAF82E" w14:textId="77777777" w:rsidR="00CA1EB5" w:rsidRDefault="00CA1EB5" w:rsidP="001B5872">
      <w:pPr>
        <w:rPr>
          <w:color w:val="000000" w:themeColor="text1"/>
        </w:rPr>
        <w:sectPr w:rsidR="00CA1EB5" w:rsidSect="00A43485">
          <w:pgSz w:w="16838" w:h="11906" w:orient="landscape"/>
          <w:pgMar w:top="1134" w:right="1134" w:bottom="1134" w:left="1134" w:header="425" w:footer="709" w:gutter="0"/>
          <w:cols w:space="708"/>
          <w:titlePg/>
          <w:docGrid w:linePitch="360"/>
        </w:sectPr>
      </w:pPr>
    </w:p>
    <w:p w14:paraId="45235036" w14:textId="77777777" w:rsidR="0066577C" w:rsidRPr="001B5872" w:rsidRDefault="0066577C" w:rsidP="001B5872">
      <w:pPr>
        <w:rPr>
          <w:color w:val="000000" w:themeColor="text1"/>
        </w:rPr>
      </w:pPr>
    </w:p>
    <w:p w14:paraId="4279077D" w14:textId="59CB720C" w:rsidR="00035212" w:rsidRDefault="00217A4F" w:rsidP="0066577C">
      <w:pPr>
        <w:pStyle w:val="Heading1"/>
        <w:jc w:val="both"/>
        <w:rPr>
          <w:b w:val="0"/>
          <w:bCs w:val="0"/>
          <w:caps w:val="0"/>
          <w:color w:val="000000" w:themeColor="text1"/>
          <w:kern w:val="0"/>
          <w:sz w:val="22"/>
          <w:szCs w:val="24"/>
          <w:lang w:val="en-GB"/>
        </w:rPr>
      </w:pPr>
      <w:r>
        <w:rPr>
          <w:b w:val="0"/>
          <w:bCs w:val="0"/>
          <w:caps w:val="0"/>
          <w:color w:val="000000" w:themeColor="text1"/>
          <w:kern w:val="0"/>
          <w:sz w:val="22"/>
          <w:szCs w:val="24"/>
          <w:lang w:val="en-GB"/>
        </w:rPr>
        <w:t>T</w:t>
      </w:r>
      <w:r w:rsidR="00981FF8" w:rsidRPr="00981FF8">
        <w:rPr>
          <w:b w:val="0"/>
          <w:bCs w:val="0"/>
          <w:caps w:val="0"/>
          <w:color w:val="000000" w:themeColor="text1"/>
          <w:kern w:val="0"/>
          <w:sz w:val="22"/>
          <w:szCs w:val="24"/>
          <w:lang w:val="en-GB"/>
        </w:rPr>
        <w:t xml:space="preserve">wo main value propositions are identified, namely, Community engagement and Citizen dialogue. </w:t>
      </w:r>
      <w:r w:rsidR="00981FF8">
        <w:rPr>
          <w:b w:val="0"/>
          <w:bCs w:val="0"/>
          <w:caps w:val="0"/>
          <w:color w:val="000000" w:themeColor="text1"/>
          <w:kern w:val="0"/>
          <w:sz w:val="22"/>
          <w:szCs w:val="24"/>
          <w:lang w:val="en-GB"/>
        </w:rPr>
        <w:t>T</w:t>
      </w:r>
      <w:r w:rsidR="00035212">
        <w:rPr>
          <w:b w:val="0"/>
          <w:bCs w:val="0"/>
          <w:caps w:val="0"/>
          <w:color w:val="000000" w:themeColor="text1"/>
          <w:kern w:val="0"/>
          <w:sz w:val="22"/>
          <w:szCs w:val="24"/>
          <w:lang w:val="en-GB"/>
        </w:rPr>
        <w:t xml:space="preserve">he key </w:t>
      </w:r>
      <w:r w:rsidR="000836CB">
        <w:rPr>
          <w:b w:val="0"/>
          <w:bCs w:val="0"/>
          <w:caps w:val="0"/>
          <w:color w:val="000000" w:themeColor="text1"/>
          <w:kern w:val="0"/>
          <w:sz w:val="22"/>
          <w:szCs w:val="24"/>
          <w:lang w:val="en-GB"/>
        </w:rPr>
        <w:t>activity</w:t>
      </w:r>
      <w:r w:rsidR="00035212">
        <w:rPr>
          <w:b w:val="0"/>
          <w:bCs w:val="0"/>
          <w:caps w:val="0"/>
          <w:color w:val="000000" w:themeColor="text1"/>
          <w:kern w:val="0"/>
          <w:sz w:val="22"/>
          <w:szCs w:val="24"/>
          <w:lang w:val="en-GB"/>
        </w:rPr>
        <w:t xml:space="preserve"> for two of the business models is about </w:t>
      </w:r>
      <w:r w:rsidR="000836CB">
        <w:rPr>
          <w:b w:val="0"/>
          <w:bCs w:val="0"/>
          <w:caps w:val="0"/>
          <w:color w:val="000000" w:themeColor="text1"/>
          <w:kern w:val="0"/>
          <w:sz w:val="22"/>
          <w:szCs w:val="24"/>
          <w:lang w:val="en-GB"/>
        </w:rPr>
        <w:t>renting</w:t>
      </w:r>
      <w:r w:rsidR="00035212">
        <w:rPr>
          <w:b w:val="0"/>
          <w:bCs w:val="0"/>
          <w:caps w:val="0"/>
          <w:color w:val="000000" w:themeColor="text1"/>
          <w:kern w:val="0"/>
          <w:sz w:val="22"/>
          <w:szCs w:val="24"/>
          <w:lang w:val="en-GB"/>
        </w:rPr>
        <w:t xml:space="preserve"> space, while </w:t>
      </w:r>
      <w:r>
        <w:rPr>
          <w:b w:val="0"/>
          <w:bCs w:val="0"/>
          <w:caps w:val="0"/>
          <w:color w:val="000000" w:themeColor="text1"/>
          <w:kern w:val="0"/>
          <w:sz w:val="22"/>
          <w:szCs w:val="24"/>
          <w:lang w:val="en-GB"/>
        </w:rPr>
        <w:t>four are</w:t>
      </w:r>
      <w:r w:rsidR="00035212">
        <w:rPr>
          <w:b w:val="0"/>
          <w:bCs w:val="0"/>
          <w:caps w:val="0"/>
          <w:color w:val="000000" w:themeColor="text1"/>
          <w:kern w:val="0"/>
          <w:sz w:val="22"/>
          <w:szCs w:val="24"/>
          <w:lang w:val="en-GB"/>
        </w:rPr>
        <w:t xml:space="preserve"> focused on allowing access to space, and two are linked to service </w:t>
      </w:r>
      <w:r w:rsidR="000836CB">
        <w:rPr>
          <w:b w:val="0"/>
          <w:bCs w:val="0"/>
          <w:caps w:val="0"/>
          <w:color w:val="000000" w:themeColor="text1"/>
          <w:kern w:val="0"/>
          <w:sz w:val="22"/>
          <w:szCs w:val="24"/>
          <w:lang w:val="en-GB"/>
        </w:rPr>
        <w:t>provision</w:t>
      </w:r>
      <w:r w:rsidR="00035212">
        <w:rPr>
          <w:b w:val="0"/>
          <w:bCs w:val="0"/>
          <w:caps w:val="0"/>
          <w:color w:val="000000" w:themeColor="text1"/>
          <w:kern w:val="0"/>
          <w:sz w:val="22"/>
          <w:szCs w:val="24"/>
          <w:lang w:val="en-GB"/>
        </w:rPr>
        <w:t xml:space="preserve">. The </w:t>
      </w:r>
      <w:r w:rsidR="000836CB">
        <w:rPr>
          <w:b w:val="0"/>
          <w:bCs w:val="0"/>
          <w:caps w:val="0"/>
          <w:color w:val="000000" w:themeColor="text1"/>
          <w:kern w:val="0"/>
          <w:sz w:val="22"/>
          <w:szCs w:val="24"/>
          <w:lang w:val="en-GB"/>
        </w:rPr>
        <w:t>platform</w:t>
      </w:r>
      <w:r w:rsidR="00035212">
        <w:rPr>
          <w:b w:val="0"/>
          <w:bCs w:val="0"/>
          <w:caps w:val="0"/>
          <w:color w:val="000000" w:themeColor="text1"/>
          <w:kern w:val="0"/>
          <w:sz w:val="22"/>
          <w:szCs w:val="24"/>
          <w:lang w:val="en-GB"/>
        </w:rPr>
        <w:t xml:space="preserve"> is </w:t>
      </w:r>
      <w:r w:rsidR="000836CB">
        <w:rPr>
          <w:b w:val="0"/>
          <w:bCs w:val="0"/>
          <w:caps w:val="0"/>
          <w:color w:val="000000" w:themeColor="text1"/>
          <w:kern w:val="0"/>
          <w:sz w:val="22"/>
          <w:szCs w:val="24"/>
          <w:lang w:val="en-GB"/>
        </w:rPr>
        <w:t>business</w:t>
      </w:r>
      <w:r w:rsidR="00035212">
        <w:rPr>
          <w:b w:val="0"/>
          <w:bCs w:val="0"/>
          <w:caps w:val="0"/>
          <w:color w:val="000000" w:themeColor="text1"/>
          <w:kern w:val="0"/>
          <w:sz w:val="22"/>
          <w:szCs w:val="24"/>
          <w:lang w:val="en-GB"/>
        </w:rPr>
        <w:t xml:space="preserve"> to business (B2B) for the rent</w:t>
      </w:r>
      <w:r>
        <w:rPr>
          <w:b w:val="0"/>
          <w:bCs w:val="0"/>
          <w:caps w:val="0"/>
          <w:color w:val="000000" w:themeColor="text1"/>
          <w:kern w:val="0"/>
          <w:sz w:val="22"/>
          <w:szCs w:val="24"/>
          <w:lang w:val="en-GB"/>
        </w:rPr>
        <w:t>ed</w:t>
      </w:r>
      <w:r w:rsidR="00035212">
        <w:rPr>
          <w:b w:val="0"/>
          <w:bCs w:val="0"/>
          <w:caps w:val="0"/>
          <w:color w:val="000000" w:themeColor="text1"/>
          <w:kern w:val="0"/>
          <w:sz w:val="22"/>
          <w:szCs w:val="24"/>
          <w:lang w:val="en-GB"/>
        </w:rPr>
        <w:t xml:space="preserve"> spaces, </w:t>
      </w:r>
      <w:r w:rsidR="000836CB">
        <w:rPr>
          <w:b w:val="0"/>
          <w:bCs w:val="0"/>
          <w:caps w:val="0"/>
          <w:color w:val="000000" w:themeColor="text1"/>
          <w:kern w:val="0"/>
          <w:sz w:val="22"/>
          <w:szCs w:val="24"/>
          <w:lang w:val="en-GB"/>
        </w:rPr>
        <w:t>otherwise</w:t>
      </w:r>
      <w:r w:rsidR="00035212">
        <w:rPr>
          <w:b w:val="0"/>
          <w:bCs w:val="0"/>
          <w:caps w:val="0"/>
          <w:color w:val="000000" w:themeColor="text1"/>
          <w:kern w:val="0"/>
          <w:sz w:val="22"/>
          <w:szCs w:val="24"/>
          <w:lang w:val="en-GB"/>
        </w:rPr>
        <w:t xml:space="preserve"> </w:t>
      </w:r>
      <w:r w:rsidR="000836CB">
        <w:rPr>
          <w:b w:val="0"/>
          <w:bCs w:val="0"/>
          <w:caps w:val="0"/>
          <w:color w:val="000000" w:themeColor="text1"/>
          <w:kern w:val="0"/>
          <w:sz w:val="22"/>
          <w:szCs w:val="24"/>
          <w:lang w:val="en-GB"/>
        </w:rPr>
        <w:t>business</w:t>
      </w:r>
      <w:r w:rsidR="00035212">
        <w:rPr>
          <w:b w:val="0"/>
          <w:bCs w:val="0"/>
          <w:caps w:val="0"/>
          <w:color w:val="000000" w:themeColor="text1"/>
          <w:kern w:val="0"/>
          <w:sz w:val="22"/>
          <w:szCs w:val="24"/>
          <w:lang w:val="en-GB"/>
        </w:rPr>
        <w:t xml:space="preserve"> to people (B2P</w:t>
      </w:r>
      <w:r w:rsidR="000836CB">
        <w:rPr>
          <w:b w:val="0"/>
          <w:bCs w:val="0"/>
          <w:caps w:val="0"/>
          <w:color w:val="000000" w:themeColor="text1"/>
          <w:kern w:val="0"/>
          <w:sz w:val="22"/>
          <w:szCs w:val="24"/>
          <w:lang w:val="en-GB"/>
        </w:rPr>
        <w:t xml:space="preserve">). </w:t>
      </w:r>
      <w:r w:rsidR="00035212">
        <w:rPr>
          <w:b w:val="0"/>
          <w:bCs w:val="0"/>
          <w:caps w:val="0"/>
          <w:color w:val="000000" w:themeColor="text1"/>
          <w:kern w:val="0"/>
          <w:sz w:val="22"/>
          <w:szCs w:val="24"/>
          <w:lang w:val="en-GB"/>
        </w:rPr>
        <w:t xml:space="preserve">The governance is Corporate in all </w:t>
      </w:r>
      <w:r w:rsidR="000836CB">
        <w:rPr>
          <w:b w:val="0"/>
          <w:bCs w:val="0"/>
          <w:caps w:val="0"/>
          <w:color w:val="000000" w:themeColor="text1"/>
          <w:kern w:val="0"/>
          <w:sz w:val="22"/>
          <w:szCs w:val="24"/>
          <w:lang w:val="en-GB"/>
        </w:rPr>
        <w:t>expect</w:t>
      </w:r>
      <w:r w:rsidR="00035212">
        <w:rPr>
          <w:b w:val="0"/>
          <w:bCs w:val="0"/>
          <w:caps w:val="0"/>
          <w:color w:val="000000" w:themeColor="text1"/>
          <w:kern w:val="0"/>
          <w:sz w:val="22"/>
          <w:szCs w:val="24"/>
          <w:lang w:val="en-GB"/>
        </w:rPr>
        <w:t xml:space="preserve"> the </w:t>
      </w:r>
      <w:r>
        <w:rPr>
          <w:b w:val="0"/>
          <w:bCs w:val="0"/>
          <w:caps w:val="0"/>
          <w:color w:val="000000" w:themeColor="text1"/>
          <w:kern w:val="0"/>
          <w:sz w:val="22"/>
          <w:szCs w:val="24"/>
          <w:lang w:val="en-GB"/>
        </w:rPr>
        <w:t>L</w:t>
      </w:r>
      <w:r w:rsidR="00035212">
        <w:rPr>
          <w:b w:val="0"/>
          <w:bCs w:val="0"/>
          <w:caps w:val="0"/>
          <w:color w:val="000000" w:themeColor="text1"/>
          <w:kern w:val="0"/>
          <w:sz w:val="22"/>
          <w:szCs w:val="24"/>
          <w:lang w:val="en-GB"/>
        </w:rPr>
        <w:t>ibrary</w:t>
      </w:r>
      <w:r>
        <w:rPr>
          <w:b w:val="0"/>
          <w:bCs w:val="0"/>
          <w:caps w:val="0"/>
          <w:color w:val="000000" w:themeColor="text1"/>
          <w:kern w:val="0"/>
          <w:sz w:val="22"/>
          <w:szCs w:val="24"/>
          <w:lang w:val="en-GB"/>
        </w:rPr>
        <w:t xml:space="preserve"> of the Future</w:t>
      </w:r>
      <w:r w:rsidR="00035212">
        <w:rPr>
          <w:b w:val="0"/>
          <w:bCs w:val="0"/>
          <w:caps w:val="0"/>
          <w:color w:val="000000" w:themeColor="text1"/>
          <w:kern w:val="0"/>
          <w:sz w:val="22"/>
          <w:szCs w:val="24"/>
          <w:lang w:val="en-GB"/>
        </w:rPr>
        <w:t xml:space="preserve"> and the </w:t>
      </w:r>
      <w:r>
        <w:rPr>
          <w:b w:val="0"/>
          <w:bCs w:val="0"/>
          <w:caps w:val="0"/>
          <w:color w:val="000000" w:themeColor="text1"/>
          <w:kern w:val="0"/>
          <w:sz w:val="22"/>
          <w:szCs w:val="24"/>
          <w:lang w:val="en-GB"/>
        </w:rPr>
        <w:t>S</w:t>
      </w:r>
      <w:r w:rsidR="00035212">
        <w:rPr>
          <w:b w:val="0"/>
          <w:bCs w:val="0"/>
          <w:caps w:val="0"/>
          <w:color w:val="000000" w:themeColor="text1"/>
          <w:kern w:val="0"/>
          <w:sz w:val="22"/>
          <w:szCs w:val="24"/>
          <w:lang w:val="en-GB"/>
        </w:rPr>
        <w:t xml:space="preserve">ubsidized spaces, </w:t>
      </w:r>
      <w:r w:rsidR="000836CB">
        <w:rPr>
          <w:b w:val="0"/>
          <w:bCs w:val="0"/>
          <w:caps w:val="0"/>
          <w:color w:val="000000" w:themeColor="text1"/>
          <w:kern w:val="0"/>
          <w:sz w:val="22"/>
          <w:szCs w:val="24"/>
          <w:lang w:val="en-GB"/>
        </w:rPr>
        <w:t>where</w:t>
      </w:r>
      <w:r w:rsidR="00035212">
        <w:rPr>
          <w:b w:val="0"/>
          <w:bCs w:val="0"/>
          <w:caps w:val="0"/>
          <w:color w:val="000000" w:themeColor="text1"/>
          <w:kern w:val="0"/>
          <w:sz w:val="22"/>
          <w:szCs w:val="24"/>
          <w:lang w:val="en-GB"/>
        </w:rPr>
        <w:t xml:space="preserve"> the city is a </w:t>
      </w:r>
      <w:r w:rsidR="000836CB">
        <w:rPr>
          <w:b w:val="0"/>
          <w:bCs w:val="0"/>
          <w:caps w:val="0"/>
          <w:color w:val="000000" w:themeColor="text1"/>
          <w:kern w:val="0"/>
          <w:sz w:val="22"/>
          <w:szCs w:val="24"/>
          <w:lang w:val="en-GB"/>
        </w:rPr>
        <w:t xml:space="preserve">main collaborator. Quite naturally for business models in the spatial context, the content is Space for all but </w:t>
      </w:r>
      <w:r>
        <w:rPr>
          <w:b w:val="0"/>
          <w:bCs w:val="0"/>
          <w:caps w:val="0"/>
          <w:color w:val="000000" w:themeColor="text1"/>
          <w:kern w:val="0"/>
          <w:sz w:val="22"/>
          <w:szCs w:val="24"/>
          <w:lang w:val="en-GB"/>
        </w:rPr>
        <w:t xml:space="preserve">the </w:t>
      </w:r>
      <w:r w:rsidR="000836CB">
        <w:rPr>
          <w:b w:val="0"/>
          <w:bCs w:val="0"/>
          <w:caps w:val="0"/>
          <w:color w:val="000000" w:themeColor="text1"/>
          <w:kern w:val="0"/>
          <w:sz w:val="22"/>
          <w:szCs w:val="24"/>
          <w:lang w:val="en-GB"/>
        </w:rPr>
        <w:t xml:space="preserve">two </w:t>
      </w:r>
      <w:r>
        <w:rPr>
          <w:b w:val="0"/>
          <w:bCs w:val="0"/>
          <w:caps w:val="0"/>
          <w:color w:val="000000" w:themeColor="text1"/>
          <w:kern w:val="0"/>
          <w:sz w:val="22"/>
          <w:szCs w:val="24"/>
          <w:lang w:val="en-GB"/>
        </w:rPr>
        <w:t xml:space="preserve">last </w:t>
      </w:r>
      <w:r w:rsidR="000836CB">
        <w:rPr>
          <w:b w:val="0"/>
          <w:bCs w:val="0"/>
          <w:caps w:val="0"/>
          <w:color w:val="000000" w:themeColor="text1"/>
          <w:kern w:val="0"/>
          <w:sz w:val="22"/>
          <w:szCs w:val="24"/>
          <w:lang w:val="en-GB"/>
        </w:rPr>
        <w:t xml:space="preserve">business models focusing on services. The scale is either Site or Neighbourhood, depending on whether the business model is intended to attract the neighbouring communities. The </w:t>
      </w:r>
      <w:r>
        <w:rPr>
          <w:b w:val="0"/>
          <w:bCs w:val="0"/>
          <w:caps w:val="0"/>
          <w:color w:val="000000" w:themeColor="text1"/>
          <w:kern w:val="0"/>
          <w:sz w:val="22"/>
          <w:szCs w:val="24"/>
          <w:lang w:val="en-GB"/>
        </w:rPr>
        <w:t>Library of the Future</w:t>
      </w:r>
      <w:r w:rsidR="000836CB">
        <w:rPr>
          <w:b w:val="0"/>
          <w:bCs w:val="0"/>
          <w:caps w:val="0"/>
          <w:color w:val="000000" w:themeColor="text1"/>
          <w:kern w:val="0"/>
          <w:sz w:val="22"/>
          <w:szCs w:val="24"/>
          <w:lang w:val="en-GB"/>
        </w:rPr>
        <w:t xml:space="preserve"> and </w:t>
      </w:r>
      <w:r>
        <w:rPr>
          <w:b w:val="0"/>
          <w:bCs w:val="0"/>
          <w:caps w:val="0"/>
          <w:color w:val="000000" w:themeColor="text1"/>
          <w:kern w:val="0"/>
          <w:sz w:val="22"/>
          <w:szCs w:val="24"/>
          <w:lang w:val="en-GB"/>
        </w:rPr>
        <w:t>S</w:t>
      </w:r>
      <w:r w:rsidR="000836CB">
        <w:rPr>
          <w:b w:val="0"/>
          <w:bCs w:val="0"/>
          <w:caps w:val="0"/>
          <w:color w:val="000000" w:themeColor="text1"/>
          <w:kern w:val="0"/>
          <w:sz w:val="22"/>
          <w:szCs w:val="24"/>
          <w:lang w:val="en-GB"/>
        </w:rPr>
        <w:t xml:space="preserve">ubsidized spaces are based on the social enterprise, in collaboration with the </w:t>
      </w:r>
      <w:r>
        <w:rPr>
          <w:b w:val="0"/>
          <w:bCs w:val="0"/>
          <w:caps w:val="0"/>
          <w:color w:val="000000" w:themeColor="text1"/>
          <w:kern w:val="0"/>
          <w:sz w:val="22"/>
          <w:szCs w:val="24"/>
          <w:lang w:val="en-GB"/>
        </w:rPr>
        <w:t>city. O</w:t>
      </w:r>
      <w:r w:rsidR="000836CB">
        <w:rPr>
          <w:b w:val="0"/>
          <w:bCs w:val="0"/>
          <w:caps w:val="0"/>
          <w:color w:val="000000" w:themeColor="text1"/>
          <w:kern w:val="0"/>
          <w:sz w:val="22"/>
          <w:szCs w:val="24"/>
          <w:lang w:val="en-GB"/>
        </w:rPr>
        <w:t>ther business models are</w:t>
      </w:r>
      <w:r>
        <w:rPr>
          <w:b w:val="0"/>
          <w:bCs w:val="0"/>
          <w:caps w:val="0"/>
          <w:color w:val="000000" w:themeColor="text1"/>
          <w:kern w:val="0"/>
          <w:sz w:val="22"/>
          <w:szCs w:val="24"/>
          <w:lang w:val="en-GB"/>
        </w:rPr>
        <w:t xml:space="preserve"> more traditional</w:t>
      </w:r>
      <w:r w:rsidR="000836CB">
        <w:rPr>
          <w:b w:val="0"/>
          <w:bCs w:val="0"/>
          <w:caps w:val="0"/>
          <w:color w:val="000000" w:themeColor="text1"/>
          <w:kern w:val="0"/>
          <w:sz w:val="22"/>
          <w:szCs w:val="24"/>
          <w:lang w:val="en-GB"/>
        </w:rPr>
        <w:t xml:space="preserve"> </w:t>
      </w:r>
      <w:proofErr w:type="gramStart"/>
      <w:r>
        <w:rPr>
          <w:b w:val="0"/>
          <w:bCs w:val="0"/>
          <w:caps w:val="0"/>
          <w:color w:val="000000" w:themeColor="text1"/>
          <w:kern w:val="0"/>
          <w:sz w:val="22"/>
          <w:szCs w:val="24"/>
          <w:lang w:val="en-GB"/>
        </w:rPr>
        <w:t>f</w:t>
      </w:r>
      <w:r w:rsidR="000836CB">
        <w:rPr>
          <w:b w:val="0"/>
          <w:bCs w:val="0"/>
          <w:caps w:val="0"/>
          <w:color w:val="000000" w:themeColor="text1"/>
          <w:kern w:val="0"/>
          <w:sz w:val="22"/>
          <w:szCs w:val="24"/>
          <w:lang w:val="en-GB"/>
        </w:rPr>
        <w:t>or profit</w:t>
      </w:r>
      <w:proofErr w:type="gramEnd"/>
      <w:r>
        <w:rPr>
          <w:b w:val="0"/>
          <w:bCs w:val="0"/>
          <w:caps w:val="0"/>
          <w:color w:val="000000" w:themeColor="text1"/>
          <w:kern w:val="0"/>
          <w:sz w:val="22"/>
          <w:szCs w:val="24"/>
          <w:lang w:val="en-GB"/>
        </w:rPr>
        <w:t xml:space="preserve"> models</w:t>
      </w:r>
      <w:r w:rsidR="000836CB">
        <w:rPr>
          <w:b w:val="0"/>
          <w:bCs w:val="0"/>
          <w:caps w:val="0"/>
          <w:color w:val="000000" w:themeColor="text1"/>
          <w:kern w:val="0"/>
          <w:sz w:val="22"/>
          <w:szCs w:val="24"/>
          <w:lang w:val="en-GB"/>
        </w:rPr>
        <w:t xml:space="preserve">. The Revenue streams come from either </w:t>
      </w:r>
      <w:r>
        <w:rPr>
          <w:b w:val="0"/>
          <w:bCs w:val="0"/>
          <w:caps w:val="0"/>
          <w:color w:val="000000" w:themeColor="text1"/>
          <w:kern w:val="0"/>
          <w:sz w:val="22"/>
          <w:szCs w:val="24"/>
          <w:lang w:val="en-GB"/>
        </w:rPr>
        <w:t>R</w:t>
      </w:r>
      <w:r w:rsidR="000836CB">
        <w:rPr>
          <w:b w:val="0"/>
          <w:bCs w:val="0"/>
          <w:caps w:val="0"/>
          <w:color w:val="000000" w:themeColor="text1"/>
          <w:kern w:val="0"/>
          <w:sz w:val="22"/>
          <w:szCs w:val="24"/>
          <w:lang w:val="en-GB"/>
        </w:rPr>
        <w:t>ent o</w:t>
      </w:r>
      <w:r>
        <w:rPr>
          <w:b w:val="0"/>
          <w:bCs w:val="0"/>
          <w:caps w:val="0"/>
          <w:color w:val="000000" w:themeColor="text1"/>
          <w:kern w:val="0"/>
          <w:sz w:val="22"/>
          <w:szCs w:val="24"/>
          <w:lang w:val="en-GB"/>
        </w:rPr>
        <w:t>r</w:t>
      </w:r>
      <w:r w:rsidR="000836CB">
        <w:rPr>
          <w:b w:val="0"/>
          <w:bCs w:val="0"/>
          <w:caps w:val="0"/>
          <w:color w:val="000000" w:themeColor="text1"/>
          <w:kern w:val="0"/>
          <w:sz w:val="22"/>
          <w:szCs w:val="24"/>
          <w:lang w:val="en-GB"/>
        </w:rPr>
        <w:t xml:space="preserve"> </w:t>
      </w:r>
      <w:r>
        <w:rPr>
          <w:b w:val="0"/>
          <w:bCs w:val="0"/>
          <w:caps w:val="0"/>
          <w:color w:val="000000" w:themeColor="text1"/>
          <w:kern w:val="0"/>
          <w:sz w:val="22"/>
          <w:szCs w:val="24"/>
          <w:lang w:val="en-GB"/>
        </w:rPr>
        <w:t>M</w:t>
      </w:r>
      <w:r w:rsidR="000836CB">
        <w:rPr>
          <w:b w:val="0"/>
          <w:bCs w:val="0"/>
          <w:caps w:val="0"/>
          <w:color w:val="000000" w:themeColor="text1"/>
          <w:kern w:val="0"/>
          <w:sz w:val="22"/>
          <w:szCs w:val="24"/>
          <w:lang w:val="en-GB"/>
        </w:rPr>
        <w:t xml:space="preserve">embership, apart from the services </w:t>
      </w:r>
      <w:r>
        <w:rPr>
          <w:b w:val="0"/>
          <w:bCs w:val="0"/>
          <w:caps w:val="0"/>
          <w:color w:val="000000" w:themeColor="text1"/>
          <w:kern w:val="0"/>
          <w:sz w:val="22"/>
          <w:szCs w:val="24"/>
          <w:lang w:val="en-GB"/>
        </w:rPr>
        <w:t xml:space="preserve">where </w:t>
      </w:r>
      <w:r w:rsidR="000836CB">
        <w:rPr>
          <w:b w:val="0"/>
          <w:bCs w:val="0"/>
          <w:caps w:val="0"/>
          <w:color w:val="000000" w:themeColor="text1"/>
          <w:kern w:val="0"/>
          <w:sz w:val="22"/>
          <w:szCs w:val="24"/>
          <w:lang w:val="en-GB"/>
        </w:rPr>
        <w:t>the revenue streams a</w:t>
      </w:r>
      <w:r>
        <w:rPr>
          <w:b w:val="0"/>
          <w:bCs w:val="0"/>
          <w:caps w:val="0"/>
          <w:color w:val="000000" w:themeColor="text1"/>
          <w:kern w:val="0"/>
          <w:sz w:val="22"/>
          <w:szCs w:val="24"/>
          <w:lang w:val="en-GB"/>
        </w:rPr>
        <w:t>r</w:t>
      </w:r>
      <w:r w:rsidR="000836CB">
        <w:rPr>
          <w:b w:val="0"/>
          <w:bCs w:val="0"/>
          <w:caps w:val="0"/>
          <w:color w:val="000000" w:themeColor="text1"/>
          <w:kern w:val="0"/>
          <w:sz w:val="22"/>
          <w:szCs w:val="24"/>
          <w:lang w:val="en-GB"/>
        </w:rPr>
        <w:t>e indirect. Finally, the Flexible spaces and two</w:t>
      </w:r>
      <w:r w:rsidR="0066577C">
        <w:rPr>
          <w:b w:val="0"/>
          <w:bCs w:val="0"/>
          <w:caps w:val="0"/>
          <w:color w:val="000000" w:themeColor="text1"/>
          <w:kern w:val="0"/>
          <w:sz w:val="22"/>
          <w:szCs w:val="24"/>
          <w:lang w:val="en-GB"/>
        </w:rPr>
        <w:t xml:space="preserve"> </w:t>
      </w:r>
      <w:r w:rsidR="000836CB">
        <w:rPr>
          <w:b w:val="0"/>
          <w:bCs w:val="0"/>
          <w:caps w:val="0"/>
          <w:color w:val="000000" w:themeColor="text1"/>
          <w:kern w:val="0"/>
          <w:sz w:val="22"/>
          <w:szCs w:val="24"/>
          <w:lang w:val="en-GB"/>
        </w:rPr>
        <w:t>restaurants follow a Market pricing model, whle the other business models are either Free towards consumer or completely Free.</w:t>
      </w:r>
    </w:p>
    <w:p w14:paraId="1A85889C" w14:textId="77777777" w:rsidR="00826EA6" w:rsidRPr="00826EA6" w:rsidRDefault="00826EA6" w:rsidP="00826EA6">
      <w:pPr>
        <w:rPr>
          <w:lang w:val="en-GB"/>
        </w:rPr>
      </w:pPr>
    </w:p>
    <w:p w14:paraId="44FF8AB4" w14:textId="0A5037CA" w:rsidR="001F1722" w:rsidRPr="001B5872" w:rsidRDefault="003F3360" w:rsidP="001B5872">
      <w:pPr>
        <w:pStyle w:val="Heading1"/>
        <w:rPr>
          <w:color w:val="000000" w:themeColor="text1"/>
          <w:lang w:val="en-GB"/>
        </w:rPr>
      </w:pPr>
      <w:r w:rsidRPr="001B5872">
        <w:rPr>
          <w:color w:val="000000" w:themeColor="text1"/>
          <w:lang w:val="en-GB"/>
        </w:rPr>
        <w:t xml:space="preserve">DISCUSSION AND </w:t>
      </w:r>
      <w:r w:rsidR="001F1722" w:rsidRPr="001B5872">
        <w:rPr>
          <w:color w:val="000000" w:themeColor="text1"/>
          <w:lang w:val="en-GB"/>
        </w:rPr>
        <w:t>Conclusions</w:t>
      </w:r>
    </w:p>
    <w:p w14:paraId="4843C271" w14:textId="02CCE986" w:rsidR="00A954A1" w:rsidRPr="001B5872" w:rsidRDefault="00256011" w:rsidP="001B5872">
      <w:pPr>
        <w:rPr>
          <w:color w:val="000000" w:themeColor="text1"/>
          <w:lang w:val="en-US"/>
        </w:rPr>
      </w:pPr>
      <w:r w:rsidRPr="001B5872">
        <w:rPr>
          <w:color w:val="000000" w:themeColor="text1"/>
          <w:lang w:val="en-GB"/>
        </w:rPr>
        <w:t>Th</w:t>
      </w:r>
      <w:r w:rsidR="00624155" w:rsidRPr="001B5872">
        <w:rPr>
          <w:color w:val="000000" w:themeColor="text1"/>
          <w:lang w:val="en-GB"/>
        </w:rPr>
        <w:t>is paper</w:t>
      </w:r>
      <w:r w:rsidRPr="001B5872">
        <w:rPr>
          <w:color w:val="000000" w:themeColor="text1"/>
          <w:lang w:val="en-GB"/>
        </w:rPr>
        <w:t xml:space="preserve"> </w:t>
      </w:r>
      <w:r w:rsidR="0050238D" w:rsidRPr="001B5872">
        <w:rPr>
          <w:color w:val="000000" w:themeColor="text1"/>
          <w:lang w:val="en-GB"/>
        </w:rPr>
        <w:t xml:space="preserve">set out to explore </w:t>
      </w:r>
      <w:r w:rsidR="00624155" w:rsidRPr="001B5872">
        <w:rPr>
          <w:color w:val="000000" w:themeColor="text1"/>
          <w:lang w:val="en-GB"/>
        </w:rPr>
        <w:t xml:space="preserve">sharing </w:t>
      </w:r>
      <w:r w:rsidR="0050238D" w:rsidRPr="001B5872">
        <w:rPr>
          <w:color w:val="000000" w:themeColor="text1"/>
          <w:lang w:val="en-GB"/>
        </w:rPr>
        <w:t>business model</w:t>
      </w:r>
      <w:r w:rsidRPr="001B5872">
        <w:rPr>
          <w:color w:val="000000" w:themeColor="text1"/>
          <w:lang w:val="en-GB"/>
        </w:rPr>
        <w:t xml:space="preserve"> solutions from a </w:t>
      </w:r>
      <w:r w:rsidR="00D95522">
        <w:rPr>
          <w:color w:val="000000" w:themeColor="text1"/>
          <w:lang w:val="en-GB"/>
        </w:rPr>
        <w:t xml:space="preserve">real estate development </w:t>
      </w:r>
      <w:r w:rsidRPr="001B5872">
        <w:rPr>
          <w:color w:val="000000" w:themeColor="text1"/>
          <w:lang w:val="en-GB"/>
        </w:rPr>
        <w:t>project.</w:t>
      </w:r>
      <w:r w:rsidR="00B82FAE" w:rsidRPr="001B5872">
        <w:rPr>
          <w:color w:val="000000" w:themeColor="text1"/>
          <w:lang w:val="en-GB"/>
        </w:rPr>
        <w:t xml:space="preserve"> </w:t>
      </w:r>
      <w:r w:rsidR="00B82FAE" w:rsidRPr="001B5872">
        <w:rPr>
          <w:color w:val="000000" w:themeColor="text1"/>
        </w:rPr>
        <w:t xml:space="preserve">The </w:t>
      </w:r>
      <w:r w:rsidR="00624155" w:rsidRPr="001B5872">
        <w:rPr>
          <w:color w:val="000000" w:themeColor="text1"/>
          <w:lang w:val="en-US"/>
        </w:rPr>
        <w:t>project</w:t>
      </w:r>
      <w:r w:rsidR="00B82FAE" w:rsidRPr="001B5872">
        <w:rPr>
          <w:color w:val="000000" w:themeColor="text1"/>
        </w:rPr>
        <w:t xml:space="preserve"> functions as a testbed for designing</w:t>
      </w:r>
      <w:r w:rsidR="00624155" w:rsidRPr="001B5872">
        <w:rPr>
          <w:color w:val="000000" w:themeColor="text1"/>
          <w:lang w:val="en-US"/>
        </w:rPr>
        <w:t xml:space="preserve"> and </w:t>
      </w:r>
      <w:r w:rsidR="00B82FAE" w:rsidRPr="001B5872">
        <w:rPr>
          <w:color w:val="000000" w:themeColor="text1"/>
        </w:rPr>
        <w:t>implementing</w:t>
      </w:r>
      <w:r w:rsidR="00624155" w:rsidRPr="001B5872">
        <w:rPr>
          <w:color w:val="000000" w:themeColor="text1"/>
          <w:lang w:val="en-US"/>
        </w:rPr>
        <w:t xml:space="preserve"> several different</w:t>
      </w:r>
      <w:r w:rsidR="00B82FAE" w:rsidRPr="001B5872">
        <w:rPr>
          <w:color w:val="000000" w:themeColor="text1"/>
        </w:rPr>
        <w:t xml:space="preserve"> solutions</w:t>
      </w:r>
      <w:r w:rsidR="00B82FAE" w:rsidRPr="001B5872">
        <w:rPr>
          <w:color w:val="000000" w:themeColor="text1"/>
          <w:lang w:val="en-US"/>
        </w:rPr>
        <w:t>.</w:t>
      </w:r>
      <w:r w:rsidR="00A954A1" w:rsidRPr="001B5872">
        <w:rPr>
          <w:color w:val="000000" w:themeColor="text1"/>
          <w:lang w:val="en-US"/>
        </w:rPr>
        <w:t xml:space="preserve"> </w:t>
      </w:r>
      <w:r w:rsidRPr="001B5872">
        <w:rPr>
          <w:color w:val="000000" w:themeColor="text1"/>
          <w:lang w:val="en-GB"/>
        </w:rPr>
        <w:t xml:space="preserve">The sharing </w:t>
      </w:r>
      <w:r w:rsidR="00203C54" w:rsidRPr="001B5872">
        <w:rPr>
          <w:color w:val="000000" w:themeColor="text1"/>
          <w:lang w:val="en-GB"/>
        </w:rPr>
        <w:t xml:space="preserve">efforts </w:t>
      </w:r>
      <w:r w:rsidR="00624155" w:rsidRPr="001B5872">
        <w:rPr>
          <w:color w:val="000000" w:themeColor="text1"/>
          <w:lang w:val="en-GB"/>
        </w:rPr>
        <w:t>specifically</w:t>
      </w:r>
      <w:r w:rsidRPr="001B5872">
        <w:rPr>
          <w:color w:val="000000" w:themeColor="text1"/>
          <w:lang w:val="en-GB"/>
        </w:rPr>
        <w:t xml:space="preserve"> focus on community creation and providing platforms for</w:t>
      </w:r>
      <w:r w:rsidR="00D95522">
        <w:rPr>
          <w:color w:val="000000" w:themeColor="text1"/>
          <w:lang w:val="en-GB"/>
        </w:rPr>
        <w:t xml:space="preserve"> citizen</w:t>
      </w:r>
      <w:r w:rsidRPr="001B5872">
        <w:rPr>
          <w:color w:val="000000" w:themeColor="text1"/>
          <w:lang w:val="en-GB"/>
        </w:rPr>
        <w:t xml:space="preserve"> dialogu</w:t>
      </w:r>
      <w:r w:rsidR="00D95522">
        <w:rPr>
          <w:color w:val="000000" w:themeColor="text1"/>
          <w:lang w:val="en-GB"/>
        </w:rPr>
        <w:t>e</w:t>
      </w:r>
      <w:r w:rsidRPr="001B5872">
        <w:rPr>
          <w:color w:val="000000" w:themeColor="text1"/>
          <w:lang w:val="en-GB"/>
        </w:rPr>
        <w:t xml:space="preserve">. </w:t>
      </w:r>
      <w:r w:rsidR="00624155" w:rsidRPr="001B5872">
        <w:rPr>
          <w:color w:val="000000" w:themeColor="text1"/>
          <w:lang w:val="en-GB"/>
        </w:rPr>
        <w:t>Many of the models aim at engaging both the end-users of the buildings</w:t>
      </w:r>
      <w:r w:rsidR="00D95522">
        <w:rPr>
          <w:color w:val="000000" w:themeColor="text1"/>
          <w:lang w:val="en-GB"/>
        </w:rPr>
        <w:t xml:space="preserve"> and city dwellers</w:t>
      </w:r>
      <w:r w:rsidR="00624155" w:rsidRPr="001B5872">
        <w:rPr>
          <w:color w:val="000000" w:themeColor="text1"/>
          <w:lang w:val="en-GB"/>
        </w:rPr>
        <w:t>. The city also has a key role as a collaborator, and service provider for the library service.</w:t>
      </w:r>
      <w:r w:rsidR="001D43D5" w:rsidRPr="001B5872">
        <w:rPr>
          <w:color w:val="000000" w:themeColor="text1"/>
          <w:lang w:val="en-US"/>
        </w:rPr>
        <w:t xml:space="preserve"> </w:t>
      </w:r>
      <w:r w:rsidR="00624155" w:rsidRPr="001B5872">
        <w:rPr>
          <w:color w:val="000000" w:themeColor="text1"/>
          <w:lang w:val="en"/>
        </w:rPr>
        <w:t>An essential service is the community management role, as previously also found (</w:t>
      </w:r>
      <w:proofErr w:type="spellStart"/>
      <w:r w:rsidR="001D43D5" w:rsidRPr="001B5872">
        <w:rPr>
          <w:color w:val="000000" w:themeColor="text1"/>
          <w:lang w:val="en-US"/>
        </w:rPr>
        <w:t>Sankari</w:t>
      </w:r>
      <w:proofErr w:type="spellEnd"/>
      <w:r w:rsidR="001D43D5" w:rsidRPr="001B5872">
        <w:rPr>
          <w:color w:val="000000" w:themeColor="text1"/>
          <w:lang w:val="en-US"/>
        </w:rPr>
        <w:t xml:space="preserve"> 2019; </w:t>
      </w:r>
      <w:r w:rsidR="005A43E9">
        <w:rPr>
          <w:color w:val="000000" w:themeColor="text1"/>
          <w:lang w:val="en-US"/>
        </w:rPr>
        <w:t>Lundgren et al. 2022</w:t>
      </w:r>
      <w:r w:rsidR="00624155" w:rsidRPr="001B5872">
        <w:rPr>
          <w:color w:val="000000" w:themeColor="text1"/>
          <w:lang w:val="en"/>
        </w:rPr>
        <w:t xml:space="preserve">) who should focus on </w:t>
      </w:r>
      <w:r w:rsidR="00627C2A" w:rsidRPr="001B5872">
        <w:rPr>
          <w:color w:val="000000" w:themeColor="text1"/>
          <w:lang w:val="en"/>
        </w:rPr>
        <w:t>providing</w:t>
      </w:r>
      <w:r w:rsidR="00624155" w:rsidRPr="001B5872">
        <w:rPr>
          <w:color w:val="000000" w:themeColor="text1"/>
          <w:lang w:val="en-GB"/>
        </w:rPr>
        <w:t xml:space="preserve"> </w:t>
      </w:r>
      <w:r w:rsidR="00F162CA" w:rsidRPr="001B5872">
        <w:rPr>
          <w:color w:val="000000" w:themeColor="text1"/>
          <w:lang w:val="en-GB"/>
        </w:rPr>
        <w:t xml:space="preserve">social activities and </w:t>
      </w:r>
      <w:r w:rsidR="00624155" w:rsidRPr="001B5872">
        <w:rPr>
          <w:color w:val="000000" w:themeColor="text1"/>
          <w:lang w:val="en-GB"/>
        </w:rPr>
        <w:t>interesting content, something extra, that people cannot find elsewhere. Meanwhile, t</w:t>
      </w:r>
      <w:r w:rsidR="00B82FAE" w:rsidRPr="001B5872">
        <w:rPr>
          <w:color w:val="000000" w:themeColor="text1"/>
        </w:rPr>
        <w:t xml:space="preserve">he role of the </w:t>
      </w:r>
      <w:r w:rsidR="00035212">
        <w:rPr>
          <w:color w:val="000000" w:themeColor="text1"/>
          <w:lang w:val="en-GB"/>
        </w:rPr>
        <w:t>owner/dev</w:t>
      </w:r>
      <w:r w:rsidR="0066577C">
        <w:rPr>
          <w:color w:val="000000" w:themeColor="text1"/>
          <w:lang w:val="en-GB"/>
        </w:rPr>
        <w:t>e</w:t>
      </w:r>
      <w:r w:rsidR="00035212">
        <w:rPr>
          <w:color w:val="000000" w:themeColor="text1"/>
          <w:lang w:val="en-GB"/>
        </w:rPr>
        <w:t>loper</w:t>
      </w:r>
      <w:r w:rsidR="00B82FAE" w:rsidRPr="001B5872">
        <w:rPr>
          <w:color w:val="000000" w:themeColor="text1"/>
        </w:rPr>
        <w:t xml:space="preserve"> </w:t>
      </w:r>
      <w:r w:rsidR="00362F98">
        <w:rPr>
          <w:color w:val="000000" w:themeColor="text1"/>
        </w:rPr>
        <w:t>is</w:t>
      </w:r>
      <w:r w:rsidR="00B82FAE" w:rsidRPr="001B5872">
        <w:rPr>
          <w:color w:val="000000" w:themeColor="text1"/>
        </w:rPr>
        <w:t xml:space="preserve"> to allow experimentation </w:t>
      </w:r>
      <w:r w:rsidR="00D95522">
        <w:rPr>
          <w:color w:val="000000" w:themeColor="text1"/>
        </w:rPr>
        <w:t xml:space="preserve">by </w:t>
      </w:r>
      <w:r w:rsidR="00B82FAE" w:rsidRPr="001B5872">
        <w:rPr>
          <w:color w:val="000000" w:themeColor="text1"/>
        </w:rPr>
        <w:t>providing the physical</w:t>
      </w:r>
      <w:r w:rsidR="00D95522">
        <w:rPr>
          <w:color w:val="000000" w:themeColor="text1"/>
        </w:rPr>
        <w:t xml:space="preserve"> space and </w:t>
      </w:r>
      <w:r w:rsidR="00362F98">
        <w:rPr>
          <w:color w:val="000000" w:themeColor="text1"/>
        </w:rPr>
        <w:t xml:space="preserve">ensuring </w:t>
      </w:r>
      <w:r w:rsidR="00D95522">
        <w:rPr>
          <w:color w:val="000000" w:themeColor="text1"/>
        </w:rPr>
        <w:t>economy feasibility.</w:t>
      </w:r>
    </w:p>
    <w:p w14:paraId="678D7F82" w14:textId="6D2F50B1" w:rsidR="002E148B" w:rsidRPr="001B5872" w:rsidRDefault="00362F98" w:rsidP="001B5872">
      <w:pPr>
        <w:rPr>
          <w:color w:val="000000" w:themeColor="text1"/>
          <w:lang w:val="en"/>
        </w:rPr>
      </w:pPr>
      <w:r>
        <w:rPr>
          <w:color w:val="000000" w:themeColor="text1"/>
          <w:lang w:val="en"/>
        </w:rPr>
        <w:t xml:space="preserve">The </w:t>
      </w:r>
      <w:r w:rsidR="00203C54" w:rsidRPr="001B5872">
        <w:rPr>
          <w:color w:val="000000" w:themeColor="text1"/>
          <w:lang w:val="en"/>
        </w:rPr>
        <w:t xml:space="preserve">sharing </w:t>
      </w:r>
      <w:r w:rsidR="002E148B" w:rsidRPr="001B5872">
        <w:rPr>
          <w:color w:val="000000" w:themeColor="text1"/>
          <w:lang w:val="en"/>
        </w:rPr>
        <w:t>business model</w:t>
      </w:r>
      <w:r w:rsidR="00203C54" w:rsidRPr="001B5872">
        <w:rPr>
          <w:color w:val="000000" w:themeColor="text1"/>
          <w:lang w:val="en"/>
        </w:rPr>
        <w:t>s</w:t>
      </w:r>
      <w:r>
        <w:rPr>
          <w:color w:val="000000" w:themeColor="text1"/>
          <w:lang w:val="en"/>
        </w:rPr>
        <w:t xml:space="preserve"> could </w:t>
      </w:r>
      <w:r w:rsidR="00203C54" w:rsidRPr="001B5872">
        <w:rPr>
          <w:color w:val="000000" w:themeColor="text1"/>
          <w:lang w:val="en"/>
        </w:rPr>
        <w:t xml:space="preserve">capture </w:t>
      </w:r>
      <w:r w:rsidR="00624155" w:rsidRPr="001B5872">
        <w:rPr>
          <w:color w:val="000000" w:themeColor="text1"/>
          <w:lang w:val="en"/>
        </w:rPr>
        <w:t xml:space="preserve">both the </w:t>
      </w:r>
      <w:r w:rsidR="00203C54" w:rsidRPr="001B5872">
        <w:rPr>
          <w:color w:val="000000" w:themeColor="text1"/>
          <w:lang w:val="en"/>
        </w:rPr>
        <w:t>environmental</w:t>
      </w:r>
      <w:r w:rsidR="00624155" w:rsidRPr="001B5872">
        <w:rPr>
          <w:color w:val="000000" w:themeColor="text1"/>
          <w:lang w:val="en"/>
        </w:rPr>
        <w:t xml:space="preserve"> and</w:t>
      </w:r>
      <w:r w:rsidR="00203C54" w:rsidRPr="001B5872">
        <w:rPr>
          <w:color w:val="000000" w:themeColor="text1"/>
          <w:lang w:val="en"/>
        </w:rPr>
        <w:t xml:space="preserve"> societal </w:t>
      </w:r>
      <w:r w:rsidR="00624155" w:rsidRPr="001B5872">
        <w:rPr>
          <w:color w:val="000000" w:themeColor="text1"/>
          <w:lang w:val="en"/>
        </w:rPr>
        <w:t>gain, but also economic</w:t>
      </w:r>
      <w:r w:rsidR="007F0345" w:rsidRPr="001B5872">
        <w:rPr>
          <w:color w:val="000000" w:themeColor="text1"/>
          <w:lang w:val="en"/>
        </w:rPr>
        <w:t>al</w:t>
      </w:r>
      <w:r w:rsidR="00203C54" w:rsidRPr="001B5872">
        <w:rPr>
          <w:color w:val="000000" w:themeColor="text1"/>
          <w:lang w:val="en"/>
        </w:rPr>
        <w:t xml:space="preserve"> gain </w:t>
      </w:r>
      <w:r w:rsidR="007F0345" w:rsidRPr="001B5872">
        <w:rPr>
          <w:color w:val="000000" w:themeColor="text1"/>
          <w:lang w:val="en"/>
        </w:rPr>
        <w:t>for</w:t>
      </w:r>
      <w:r w:rsidR="00203C54" w:rsidRPr="001B5872">
        <w:rPr>
          <w:color w:val="000000" w:themeColor="text1"/>
          <w:lang w:val="en"/>
        </w:rPr>
        <w:t xml:space="preserve"> the </w:t>
      </w:r>
      <w:r w:rsidR="00035212">
        <w:rPr>
          <w:color w:val="000000" w:themeColor="text1"/>
          <w:lang w:val="en"/>
        </w:rPr>
        <w:t>owner/developer</w:t>
      </w:r>
      <w:r w:rsidR="002E148B" w:rsidRPr="001B5872">
        <w:rPr>
          <w:color w:val="000000" w:themeColor="text1"/>
          <w:lang w:val="en"/>
        </w:rPr>
        <w:t>.</w:t>
      </w:r>
      <w:r w:rsidR="00F45DEE" w:rsidRPr="001B5872">
        <w:rPr>
          <w:color w:val="000000" w:themeColor="text1"/>
          <w:lang w:val="en"/>
        </w:rPr>
        <w:t xml:space="preserve"> </w:t>
      </w:r>
      <w:r>
        <w:rPr>
          <w:color w:val="000000" w:themeColor="text1"/>
          <w:lang w:val="en"/>
        </w:rPr>
        <w:t>However, the f</w:t>
      </w:r>
      <w:r w:rsidRPr="001B5872">
        <w:rPr>
          <w:color w:val="000000" w:themeColor="text1"/>
          <w:lang w:val="en"/>
        </w:rPr>
        <w:t>indings reveal major challenges</w:t>
      </w:r>
      <w:r>
        <w:rPr>
          <w:color w:val="000000" w:themeColor="text1"/>
          <w:lang w:val="en"/>
        </w:rPr>
        <w:t xml:space="preserve">. </w:t>
      </w:r>
      <w:r w:rsidR="00F45DEE" w:rsidRPr="001B5872">
        <w:rPr>
          <w:color w:val="000000" w:themeColor="text1"/>
          <w:lang w:val="en"/>
        </w:rPr>
        <w:t xml:space="preserve">The requirements for many of the sharing models were issued top-down from the municipality, and although the </w:t>
      </w:r>
      <w:r w:rsidR="00035212">
        <w:rPr>
          <w:color w:val="000000" w:themeColor="text1"/>
          <w:lang w:val="en"/>
        </w:rPr>
        <w:t>owner/developer</w:t>
      </w:r>
      <w:r w:rsidR="00F45DEE" w:rsidRPr="001B5872">
        <w:rPr>
          <w:color w:val="000000" w:themeColor="text1"/>
          <w:lang w:val="en"/>
        </w:rPr>
        <w:t xml:space="preserve"> wish the </w:t>
      </w:r>
      <w:r w:rsidR="00624155" w:rsidRPr="001B5872">
        <w:rPr>
          <w:color w:val="000000" w:themeColor="text1"/>
          <w:lang w:val="en"/>
        </w:rPr>
        <w:t>leave</w:t>
      </w:r>
      <w:r w:rsidR="00F45DEE" w:rsidRPr="001B5872">
        <w:rPr>
          <w:color w:val="000000" w:themeColor="text1"/>
          <w:lang w:val="en"/>
        </w:rPr>
        <w:t xml:space="preserve"> a positive social handprint </w:t>
      </w:r>
      <w:r w:rsidR="009A61B7" w:rsidRPr="001B5872">
        <w:rPr>
          <w:color w:val="000000" w:themeColor="text1"/>
          <w:lang w:val="en"/>
        </w:rPr>
        <w:t>in</w:t>
      </w:r>
      <w:r w:rsidR="00F45DEE" w:rsidRPr="001B5872">
        <w:rPr>
          <w:color w:val="000000" w:themeColor="text1"/>
          <w:lang w:val="en"/>
        </w:rPr>
        <w:t xml:space="preserve"> the </w:t>
      </w:r>
      <w:r w:rsidR="009A61B7" w:rsidRPr="001B5872">
        <w:rPr>
          <w:color w:val="000000" w:themeColor="text1"/>
          <w:lang w:val="en"/>
        </w:rPr>
        <w:t>neighborhood</w:t>
      </w:r>
      <w:r w:rsidR="00F45DEE" w:rsidRPr="001B5872">
        <w:rPr>
          <w:color w:val="000000" w:themeColor="text1"/>
          <w:lang w:val="en"/>
        </w:rPr>
        <w:t xml:space="preserve">, in the end they are a commercial, for-profit real estate developer. Balancing the social </w:t>
      </w:r>
      <w:r w:rsidR="00F4767C" w:rsidRPr="001B5872">
        <w:rPr>
          <w:color w:val="000000" w:themeColor="text1"/>
          <w:lang w:val="en"/>
        </w:rPr>
        <w:t xml:space="preserve">dimension </w:t>
      </w:r>
      <w:r w:rsidR="00F45DEE" w:rsidRPr="001B5872">
        <w:rPr>
          <w:color w:val="000000" w:themeColor="text1"/>
          <w:lang w:val="en"/>
        </w:rPr>
        <w:t xml:space="preserve">requires either developing, hiring, or outsourcing novel competencies, collaboration with the city and other stakeholders. </w:t>
      </w:r>
      <w:r>
        <w:rPr>
          <w:color w:val="000000" w:themeColor="text1"/>
          <w:lang w:val="en"/>
        </w:rPr>
        <w:t>Establishing the g</w:t>
      </w:r>
      <w:r w:rsidR="00A954A1" w:rsidRPr="001B5872">
        <w:rPr>
          <w:color w:val="000000" w:themeColor="text1"/>
          <w:lang w:val="en"/>
        </w:rPr>
        <w:t>overnance</w:t>
      </w:r>
      <w:r>
        <w:rPr>
          <w:color w:val="000000" w:themeColor="text1"/>
          <w:lang w:val="en"/>
        </w:rPr>
        <w:t xml:space="preserve"> and p</w:t>
      </w:r>
      <w:r w:rsidR="00A954A1" w:rsidRPr="001B5872">
        <w:rPr>
          <w:color w:val="000000" w:themeColor="text1"/>
          <w:lang w:val="en"/>
        </w:rPr>
        <w:t>ricing</w:t>
      </w:r>
      <w:r>
        <w:rPr>
          <w:color w:val="000000" w:themeColor="text1"/>
          <w:lang w:val="en"/>
        </w:rPr>
        <w:t xml:space="preserve"> model</w:t>
      </w:r>
      <w:r w:rsidR="00A954A1" w:rsidRPr="001B5872">
        <w:rPr>
          <w:color w:val="000000" w:themeColor="text1"/>
          <w:lang w:val="en"/>
        </w:rPr>
        <w:t xml:space="preserve"> </w:t>
      </w:r>
      <w:r>
        <w:rPr>
          <w:color w:val="000000" w:themeColor="text1"/>
          <w:lang w:val="en"/>
        </w:rPr>
        <w:t>are crucial</w:t>
      </w:r>
      <w:r w:rsidR="00A954A1" w:rsidRPr="001B5872">
        <w:rPr>
          <w:color w:val="000000" w:themeColor="text1"/>
          <w:lang w:val="en"/>
        </w:rPr>
        <w:t xml:space="preserve"> (</w:t>
      </w:r>
      <w:r w:rsidR="001D43D5" w:rsidRPr="001B5872">
        <w:rPr>
          <w:color w:val="000000" w:themeColor="text1"/>
          <w:lang w:val="en"/>
        </w:rPr>
        <w:t>Curtis &amp; Mont, 2020</w:t>
      </w:r>
      <w:r w:rsidR="00761232" w:rsidRPr="001B5872">
        <w:rPr>
          <w:color w:val="000000" w:themeColor="text1"/>
          <w:lang w:val="en"/>
        </w:rPr>
        <w:t>)</w:t>
      </w:r>
      <w:r w:rsidR="001D43D5" w:rsidRPr="001B5872">
        <w:rPr>
          <w:color w:val="000000" w:themeColor="text1"/>
          <w:lang w:val="en"/>
        </w:rPr>
        <w:t>.</w:t>
      </w:r>
      <w:r>
        <w:rPr>
          <w:color w:val="000000" w:themeColor="text1"/>
          <w:lang w:val="en"/>
        </w:rPr>
        <w:t xml:space="preserve"> </w:t>
      </w:r>
      <w:r w:rsidR="00203C54" w:rsidRPr="001B5872">
        <w:rPr>
          <w:color w:val="000000" w:themeColor="text1"/>
          <w:lang w:val="en"/>
        </w:rPr>
        <w:t>Moreover, for a sharing business model to be considered environmentally sustainable it should be based on sharing existing assets, i.e., reducing the demand for new space</w:t>
      </w:r>
      <w:r w:rsidR="00B82FAE" w:rsidRPr="001B5872">
        <w:rPr>
          <w:color w:val="000000" w:themeColor="text1"/>
          <w:lang w:val="en"/>
        </w:rPr>
        <w:t xml:space="preserve"> (</w:t>
      </w:r>
      <w:r w:rsidR="003E7BE7" w:rsidRPr="001B5872">
        <w:rPr>
          <w:color w:val="000000" w:themeColor="text1"/>
          <w:lang w:val="en"/>
        </w:rPr>
        <w:t xml:space="preserve">Curtis &amp; </w:t>
      </w:r>
      <w:r w:rsidR="001D43D5" w:rsidRPr="001B5872">
        <w:rPr>
          <w:color w:val="000000" w:themeColor="text1"/>
          <w:lang w:val="en"/>
        </w:rPr>
        <w:t>Mont, 2020</w:t>
      </w:r>
      <w:r w:rsidR="00B82FAE" w:rsidRPr="001B5872">
        <w:rPr>
          <w:color w:val="000000" w:themeColor="text1"/>
          <w:lang w:val="en"/>
        </w:rPr>
        <w:t>)</w:t>
      </w:r>
      <w:r w:rsidR="00203C54" w:rsidRPr="001B5872">
        <w:rPr>
          <w:color w:val="000000" w:themeColor="text1"/>
          <w:lang w:val="en"/>
        </w:rPr>
        <w:t xml:space="preserve">. A large new development project, by definition, fits this </w:t>
      </w:r>
      <w:r w:rsidR="00624155" w:rsidRPr="001B5872">
        <w:rPr>
          <w:color w:val="000000" w:themeColor="text1"/>
          <w:lang w:val="en"/>
        </w:rPr>
        <w:t xml:space="preserve">definition </w:t>
      </w:r>
      <w:r w:rsidR="00203C54" w:rsidRPr="001B5872">
        <w:rPr>
          <w:color w:val="000000" w:themeColor="text1"/>
          <w:lang w:val="en"/>
        </w:rPr>
        <w:t xml:space="preserve">poorly. In other words, </w:t>
      </w:r>
      <w:r>
        <w:rPr>
          <w:color w:val="000000" w:themeColor="text1"/>
          <w:lang w:val="en"/>
        </w:rPr>
        <w:t>to be</w:t>
      </w:r>
      <w:r w:rsidR="00203C54" w:rsidRPr="001B5872">
        <w:rPr>
          <w:color w:val="000000" w:themeColor="text1"/>
          <w:lang w:val="en"/>
        </w:rPr>
        <w:t xml:space="preserve"> truly sustainable, the development project should have been focused on the redevelopment of an existing neighborhood. Nonetheless, if the alternative </w:t>
      </w:r>
      <w:r w:rsidR="00035212">
        <w:rPr>
          <w:color w:val="000000" w:themeColor="text1"/>
          <w:lang w:val="en"/>
        </w:rPr>
        <w:t xml:space="preserve">is a </w:t>
      </w:r>
      <w:r w:rsidR="00203C54" w:rsidRPr="001B5872">
        <w:rPr>
          <w:color w:val="000000" w:themeColor="text1"/>
          <w:lang w:val="en"/>
        </w:rPr>
        <w:t xml:space="preserve">new </w:t>
      </w:r>
      <w:r w:rsidR="00035212">
        <w:rPr>
          <w:color w:val="000000" w:themeColor="text1"/>
          <w:lang w:val="en"/>
        </w:rPr>
        <w:t xml:space="preserve">development </w:t>
      </w:r>
      <w:r w:rsidR="00203C54" w:rsidRPr="001B5872">
        <w:rPr>
          <w:color w:val="000000" w:themeColor="text1"/>
          <w:lang w:val="en"/>
        </w:rPr>
        <w:t xml:space="preserve">without shared assets, the sharing </w:t>
      </w:r>
      <w:r w:rsidR="00D95522">
        <w:rPr>
          <w:color w:val="000000" w:themeColor="text1"/>
          <w:lang w:val="en"/>
        </w:rPr>
        <w:t>business models</w:t>
      </w:r>
      <w:r w:rsidR="00203C54" w:rsidRPr="001B5872">
        <w:rPr>
          <w:color w:val="000000" w:themeColor="text1"/>
          <w:lang w:val="en"/>
        </w:rPr>
        <w:t xml:space="preserve"> may be argued to </w:t>
      </w:r>
      <w:r w:rsidR="00D95522">
        <w:rPr>
          <w:color w:val="000000" w:themeColor="text1"/>
          <w:lang w:val="en"/>
        </w:rPr>
        <w:t>add to</w:t>
      </w:r>
      <w:r w:rsidR="00203C54" w:rsidRPr="001B5872">
        <w:rPr>
          <w:color w:val="000000" w:themeColor="text1"/>
          <w:lang w:val="en"/>
        </w:rPr>
        <w:t xml:space="preserve"> </w:t>
      </w:r>
      <w:r w:rsidR="00D95522">
        <w:rPr>
          <w:color w:val="000000" w:themeColor="text1"/>
          <w:lang w:val="en"/>
        </w:rPr>
        <w:t>the</w:t>
      </w:r>
      <w:r w:rsidR="00203C54" w:rsidRPr="001B5872">
        <w:rPr>
          <w:color w:val="000000" w:themeColor="text1"/>
          <w:lang w:val="en"/>
        </w:rPr>
        <w:t xml:space="preserve"> environmental</w:t>
      </w:r>
      <w:r w:rsidR="00D95522">
        <w:rPr>
          <w:color w:val="000000" w:themeColor="text1"/>
          <w:lang w:val="en"/>
        </w:rPr>
        <w:t xml:space="preserve"> sustainability.</w:t>
      </w:r>
    </w:p>
    <w:p w14:paraId="35EFCF79" w14:textId="63119C8B" w:rsidR="001E52F5" w:rsidRPr="001B5872" w:rsidRDefault="005A4B3B" w:rsidP="001B5872">
      <w:pPr>
        <w:rPr>
          <w:color w:val="000000" w:themeColor="text1"/>
        </w:rPr>
      </w:pPr>
      <w:r w:rsidRPr="001B5872">
        <w:rPr>
          <w:color w:val="000000" w:themeColor="text1"/>
        </w:rPr>
        <w:t xml:space="preserve">The findings are particularly useful </w:t>
      </w:r>
      <w:r w:rsidR="009A61B7" w:rsidRPr="001B5872">
        <w:rPr>
          <w:color w:val="000000" w:themeColor="text1"/>
          <w:lang w:val="en-US"/>
        </w:rPr>
        <w:t>to</w:t>
      </w:r>
      <w:r w:rsidRPr="001B5872">
        <w:rPr>
          <w:color w:val="000000" w:themeColor="text1"/>
        </w:rPr>
        <w:t xml:space="preserve"> established real estate developers looking for new ways to create societal </w:t>
      </w:r>
      <w:r w:rsidR="005A43E9" w:rsidRPr="001B5872">
        <w:rPr>
          <w:color w:val="000000" w:themeColor="text1"/>
        </w:rPr>
        <w:t>impact but</w:t>
      </w:r>
      <w:r w:rsidR="009A61B7" w:rsidRPr="001B5872">
        <w:rPr>
          <w:color w:val="000000" w:themeColor="text1"/>
          <w:lang w:val="en-US"/>
        </w:rPr>
        <w:t xml:space="preserve"> could also be</w:t>
      </w:r>
      <w:r w:rsidRPr="001B5872">
        <w:rPr>
          <w:color w:val="000000" w:themeColor="text1"/>
        </w:rPr>
        <w:t>ne</w:t>
      </w:r>
      <w:r w:rsidR="009A61B7" w:rsidRPr="001B5872">
        <w:rPr>
          <w:color w:val="000000" w:themeColor="text1"/>
          <w:lang w:val="en-US"/>
        </w:rPr>
        <w:t>fit</w:t>
      </w:r>
      <w:r w:rsidRPr="001B5872">
        <w:rPr>
          <w:color w:val="000000" w:themeColor="text1"/>
        </w:rPr>
        <w:t xml:space="preserve"> </w:t>
      </w:r>
      <w:r w:rsidR="009A61B7" w:rsidRPr="001B5872">
        <w:rPr>
          <w:color w:val="000000" w:themeColor="text1"/>
          <w:lang w:val="en-US"/>
        </w:rPr>
        <w:t xml:space="preserve">new </w:t>
      </w:r>
      <w:r w:rsidRPr="001B5872">
        <w:rPr>
          <w:color w:val="000000" w:themeColor="text1"/>
        </w:rPr>
        <w:t>businesses trying to enter the market with a niche.</w:t>
      </w:r>
      <w:r w:rsidR="00203C54" w:rsidRPr="001B5872">
        <w:rPr>
          <w:color w:val="000000" w:themeColor="text1"/>
          <w:lang w:val="en-GB"/>
        </w:rPr>
        <w:t xml:space="preserve"> The study presents several different </w:t>
      </w:r>
      <w:r w:rsidR="00035212">
        <w:rPr>
          <w:color w:val="000000" w:themeColor="text1"/>
          <w:lang w:val="en-GB"/>
        </w:rPr>
        <w:t xml:space="preserve">business model ideas </w:t>
      </w:r>
      <w:r w:rsidR="00203C54" w:rsidRPr="001B5872">
        <w:rPr>
          <w:color w:val="000000" w:themeColor="text1"/>
          <w:lang w:val="en-GB"/>
        </w:rPr>
        <w:t xml:space="preserve">which can be employed in similar environments and may </w:t>
      </w:r>
      <w:r w:rsidR="00035212">
        <w:rPr>
          <w:color w:val="000000" w:themeColor="text1"/>
          <w:lang w:val="en-GB"/>
        </w:rPr>
        <w:t>acts as inspiration</w:t>
      </w:r>
      <w:r w:rsidR="00203C54" w:rsidRPr="001B5872">
        <w:rPr>
          <w:color w:val="000000" w:themeColor="text1"/>
          <w:lang w:val="en-GB"/>
        </w:rPr>
        <w:t xml:space="preserve"> within the field.  </w:t>
      </w:r>
      <w:r w:rsidR="00203C54" w:rsidRPr="001B5872">
        <w:rPr>
          <w:color w:val="000000" w:themeColor="text1"/>
        </w:rPr>
        <w:t xml:space="preserve"> </w:t>
      </w:r>
    </w:p>
    <w:p w14:paraId="24037473" w14:textId="1A506328" w:rsidR="002E0179" w:rsidRPr="001B5872" w:rsidRDefault="001E52F5" w:rsidP="001B5872">
      <w:pPr>
        <w:rPr>
          <w:color w:val="000000" w:themeColor="text1"/>
        </w:rPr>
      </w:pPr>
      <w:r w:rsidRPr="001B5872">
        <w:rPr>
          <w:color w:val="000000" w:themeColor="text1"/>
          <w:lang w:val="en-GB"/>
        </w:rPr>
        <w:t>As the development project is ongoing, the focus here is on</w:t>
      </w:r>
      <w:r w:rsidR="00184A58" w:rsidRPr="001B5872">
        <w:rPr>
          <w:color w:val="000000" w:themeColor="text1"/>
          <w:lang w:val="en-GB"/>
        </w:rPr>
        <w:t>ly on</w:t>
      </w:r>
      <w:r w:rsidRPr="001B5872">
        <w:rPr>
          <w:color w:val="000000" w:themeColor="text1"/>
          <w:lang w:val="en-GB"/>
        </w:rPr>
        <w:t xml:space="preserve"> the </w:t>
      </w:r>
      <w:r w:rsidR="001D43D5" w:rsidRPr="001B5872">
        <w:rPr>
          <w:color w:val="000000" w:themeColor="text1"/>
          <w:lang w:val="en-GB"/>
        </w:rPr>
        <w:t xml:space="preserve">planned or </w:t>
      </w:r>
      <w:r w:rsidRPr="001B5872">
        <w:rPr>
          <w:color w:val="000000" w:themeColor="text1"/>
          <w:lang w:val="en-GB"/>
        </w:rPr>
        <w:t xml:space="preserve">intended </w:t>
      </w:r>
      <w:r w:rsidR="001D43D5" w:rsidRPr="001B5872">
        <w:rPr>
          <w:color w:val="000000" w:themeColor="text1"/>
          <w:lang w:val="en-GB"/>
        </w:rPr>
        <w:t>business models</w:t>
      </w:r>
      <w:r w:rsidRPr="001B5872">
        <w:rPr>
          <w:color w:val="000000" w:themeColor="text1"/>
          <w:lang w:val="en-GB"/>
        </w:rPr>
        <w:t xml:space="preserve">. Future research should focus on the actual impact of these planned activities. Other cases with similar ambitions would be interesting </w:t>
      </w:r>
      <w:r w:rsidR="00A954A1" w:rsidRPr="001B5872">
        <w:rPr>
          <w:color w:val="000000" w:themeColor="text1"/>
          <w:lang w:val="en-GB"/>
        </w:rPr>
        <w:t>for a cross-case analysis.</w:t>
      </w:r>
      <w:r w:rsidR="00F162CA" w:rsidRPr="001B5872">
        <w:rPr>
          <w:color w:val="000000" w:themeColor="text1"/>
          <w:lang w:val="en-GB"/>
        </w:rPr>
        <w:t xml:space="preserve"> </w:t>
      </w:r>
      <w:r w:rsidR="00F162CA" w:rsidRPr="001B5872">
        <w:rPr>
          <w:color w:val="000000" w:themeColor="text1"/>
          <w:lang w:val="en-US"/>
        </w:rPr>
        <w:t>Another interesting notion is that t</w:t>
      </w:r>
      <w:r w:rsidR="00F162CA" w:rsidRPr="001B5872">
        <w:rPr>
          <w:color w:val="000000" w:themeColor="text1"/>
        </w:rPr>
        <w:t>he community engagement has been initiated by the real estate developer digitally, already before the construction phase</w:t>
      </w:r>
      <w:r w:rsidR="00F162CA" w:rsidRPr="001B5872">
        <w:rPr>
          <w:color w:val="000000" w:themeColor="text1"/>
          <w:lang w:val="en-GB"/>
        </w:rPr>
        <w:t xml:space="preserve">. The digital community requires new types of facilities with enabling technology (webcams, </w:t>
      </w:r>
      <w:r w:rsidR="00F162CA" w:rsidRPr="001B5872">
        <w:rPr>
          <w:color w:val="000000" w:themeColor="text1"/>
        </w:rPr>
        <w:t xml:space="preserve">green screen studios, </w:t>
      </w:r>
      <w:r w:rsidR="00F162CA" w:rsidRPr="001B5872">
        <w:rPr>
          <w:color w:val="000000" w:themeColor="text1"/>
          <w:lang w:val="en-GB"/>
        </w:rPr>
        <w:t xml:space="preserve">collaborative software, VR/AR). Hybrid and virtual spaces have gained momentum since the pandemic and their role would be interesting to explore further. </w:t>
      </w:r>
    </w:p>
    <w:p w14:paraId="1AB04CA5" w14:textId="3F340A85" w:rsidR="00F142F8" w:rsidRPr="001B5872" w:rsidRDefault="00256011" w:rsidP="001B5872">
      <w:pPr>
        <w:pStyle w:val="Heading1"/>
        <w:rPr>
          <w:color w:val="000000" w:themeColor="text1"/>
          <w:lang w:val="en-GB"/>
        </w:rPr>
      </w:pPr>
      <w:r w:rsidRPr="001B5872">
        <w:rPr>
          <w:color w:val="000000" w:themeColor="text1"/>
          <w:lang w:val="en-GB"/>
        </w:rPr>
        <w:t xml:space="preserve">ACKNOWLEDGEMENTS </w:t>
      </w:r>
    </w:p>
    <w:p w14:paraId="70606C64" w14:textId="5097EA54" w:rsidR="001B5872" w:rsidRPr="001B5872" w:rsidRDefault="00256011" w:rsidP="001B5872">
      <w:pPr>
        <w:rPr>
          <w:color w:val="000000" w:themeColor="text1"/>
          <w:szCs w:val="22"/>
          <w:lang w:val="en-GB"/>
        </w:rPr>
      </w:pPr>
      <w:r w:rsidRPr="001B5872">
        <w:rPr>
          <w:color w:val="000000" w:themeColor="text1"/>
          <w:szCs w:val="22"/>
          <w:lang w:val="en-GB"/>
        </w:rPr>
        <w:t xml:space="preserve">The Authors wish to thank </w:t>
      </w:r>
      <w:r w:rsidR="00826EA6">
        <w:rPr>
          <w:color w:val="000000" w:themeColor="text1"/>
          <w:szCs w:val="22"/>
          <w:lang w:val="en-GB"/>
        </w:rPr>
        <w:t xml:space="preserve">MSc </w:t>
      </w:r>
      <w:r w:rsidR="005A43E9">
        <w:rPr>
          <w:color w:val="000000" w:themeColor="text1"/>
          <w:szCs w:val="22"/>
          <w:lang w:val="en-GB"/>
        </w:rPr>
        <w:t xml:space="preserve">Ella </w:t>
      </w:r>
      <w:proofErr w:type="spellStart"/>
      <w:r w:rsidR="005A43E9">
        <w:rPr>
          <w:color w:val="000000" w:themeColor="text1"/>
          <w:szCs w:val="22"/>
          <w:lang w:val="en-GB"/>
        </w:rPr>
        <w:t>Svensson</w:t>
      </w:r>
      <w:proofErr w:type="spellEnd"/>
      <w:r w:rsidRPr="001B5872">
        <w:rPr>
          <w:color w:val="000000" w:themeColor="text1"/>
          <w:szCs w:val="22"/>
          <w:lang w:val="en-GB"/>
        </w:rPr>
        <w:t xml:space="preserve"> and </w:t>
      </w:r>
      <w:r w:rsidR="00826EA6">
        <w:rPr>
          <w:color w:val="000000" w:themeColor="text1"/>
          <w:szCs w:val="22"/>
          <w:lang w:val="en-GB"/>
        </w:rPr>
        <w:t xml:space="preserve">MSc </w:t>
      </w:r>
      <w:r w:rsidR="005A43E9" w:rsidRPr="00826EA6">
        <w:rPr>
          <w:color w:val="000000" w:themeColor="text1"/>
          <w:szCs w:val="22"/>
          <w:lang w:val="en-GB"/>
        </w:rPr>
        <w:t xml:space="preserve">Jakob </w:t>
      </w:r>
      <w:proofErr w:type="spellStart"/>
      <w:r w:rsidR="00826EA6" w:rsidRPr="00826EA6">
        <w:rPr>
          <w:color w:val="000000" w:themeColor="text1"/>
          <w:szCs w:val="22"/>
        </w:rPr>
        <w:t>Streijffert</w:t>
      </w:r>
      <w:proofErr w:type="spellEnd"/>
      <w:r w:rsidRPr="00826EA6">
        <w:rPr>
          <w:color w:val="000000" w:themeColor="text1"/>
          <w:szCs w:val="22"/>
          <w:lang w:val="en-GB"/>
        </w:rPr>
        <w:t xml:space="preserve"> for</w:t>
      </w:r>
      <w:r w:rsidRPr="001B5872">
        <w:rPr>
          <w:color w:val="000000" w:themeColor="text1"/>
          <w:szCs w:val="22"/>
          <w:lang w:val="en-GB"/>
        </w:rPr>
        <w:t xml:space="preserve"> their help in data collection, and </w:t>
      </w:r>
      <w:r w:rsidR="00184A58" w:rsidRPr="001B5872">
        <w:rPr>
          <w:color w:val="000000" w:themeColor="text1"/>
          <w:szCs w:val="22"/>
          <w:lang w:val="en-GB"/>
        </w:rPr>
        <w:t>reporting details of the case study in the</w:t>
      </w:r>
      <w:r w:rsidR="005A43E9">
        <w:rPr>
          <w:color w:val="000000" w:themeColor="text1"/>
          <w:szCs w:val="22"/>
          <w:lang w:val="en-GB"/>
        </w:rPr>
        <w:t>ir</w:t>
      </w:r>
      <w:r w:rsidR="00184A58" w:rsidRPr="001B5872">
        <w:rPr>
          <w:color w:val="000000" w:themeColor="text1"/>
          <w:szCs w:val="22"/>
          <w:lang w:val="en-GB"/>
        </w:rPr>
        <w:t xml:space="preserve"> </w:t>
      </w:r>
      <w:proofErr w:type="gramStart"/>
      <w:r w:rsidR="00184A58" w:rsidRPr="001B5872">
        <w:rPr>
          <w:color w:val="000000" w:themeColor="text1"/>
          <w:szCs w:val="22"/>
          <w:lang w:val="en-GB"/>
        </w:rPr>
        <w:t>Master’s</w:t>
      </w:r>
      <w:proofErr w:type="gramEnd"/>
      <w:r w:rsidR="00184A58" w:rsidRPr="001B5872">
        <w:rPr>
          <w:color w:val="000000" w:themeColor="text1"/>
          <w:szCs w:val="22"/>
          <w:lang w:val="en-GB"/>
        </w:rPr>
        <w:t xml:space="preserve"> thesis</w:t>
      </w:r>
      <w:r w:rsidRPr="001B5872">
        <w:rPr>
          <w:color w:val="000000" w:themeColor="text1"/>
          <w:szCs w:val="22"/>
          <w:lang w:val="en-GB"/>
        </w:rPr>
        <w:t xml:space="preserve">. The Authors are </w:t>
      </w:r>
      <w:r w:rsidR="00362F98">
        <w:rPr>
          <w:color w:val="000000" w:themeColor="text1"/>
          <w:szCs w:val="22"/>
          <w:lang w:val="en-GB"/>
        </w:rPr>
        <w:t xml:space="preserve">further </w:t>
      </w:r>
      <w:r w:rsidRPr="001B5872">
        <w:rPr>
          <w:color w:val="000000" w:themeColor="text1"/>
          <w:szCs w:val="22"/>
          <w:lang w:val="en-GB"/>
        </w:rPr>
        <w:t xml:space="preserve">grateful to </w:t>
      </w:r>
      <w:r w:rsidR="00D95522">
        <w:rPr>
          <w:color w:val="000000" w:themeColor="text1"/>
          <w:szCs w:val="22"/>
          <w:lang w:val="en-GB"/>
        </w:rPr>
        <w:t xml:space="preserve">all interviewees and </w:t>
      </w:r>
      <w:r w:rsidRPr="001B5872">
        <w:rPr>
          <w:color w:val="000000" w:themeColor="text1"/>
          <w:szCs w:val="22"/>
          <w:lang w:val="en-GB"/>
        </w:rPr>
        <w:t xml:space="preserve">representatives of </w:t>
      </w:r>
      <w:proofErr w:type="spellStart"/>
      <w:r w:rsidR="005A43E9">
        <w:rPr>
          <w:color w:val="000000" w:themeColor="text1"/>
          <w:szCs w:val="22"/>
          <w:lang w:val="en-GB"/>
        </w:rPr>
        <w:t>Granitor</w:t>
      </w:r>
      <w:proofErr w:type="spellEnd"/>
      <w:r w:rsidR="00035212">
        <w:rPr>
          <w:color w:val="000000" w:themeColor="text1"/>
          <w:szCs w:val="22"/>
          <w:lang w:val="en-GB"/>
        </w:rPr>
        <w:t xml:space="preserve"> (previously </w:t>
      </w:r>
      <w:proofErr w:type="spellStart"/>
      <w:r w:rsidR="00035212">
        <w:rPr>
          <w:color w:val="000000" w:themeColor="text1"/>
          <w:szCs w:val="22"/>
          <w:lang w:val="en-GB"/>
        </w:rPr>
        <w:t>Midroc</w:t>
      </w:r>
      <w:proofErr w:type="spellEnd"/>
      <w:r w:rsidR="00035212">
        <w:rPr>
          <w:color w:val="000000" w:themeColor="text1"/>
          <w:szCs w:val="22"/>
          <w:lang w:val="en-GB"/>
        </w:rPr>
        <w:t>)</w:t>
      </w:r>
      <w:r w:rsidRPr="001B5872">
        <w:rPr>
          <w:color w:val="000000" w:themeColor="text1"/>
          <w:szCs w:val="22"/>
          <w:lang w:val="en-GB"/>
        </w:rPr>
        <w:t xml:space="preserve"> for sharing their </w:t>
      </w:r>
      <w:r w:rsidR="00362F98">
        <w:rPr>
          <w:color w:val="000000" w:themeColor="text1"/>
          <w:szCs w:val="22"/>
          <w:lang w:val="en-GB"/>
        </w:rPr>
        <w:t>insights</w:t>
      </w:r>
      <w:r w:rsidRPr="001B5872">
        <w:rPr>
          <w:color w:val="000000" w:themeColor="text1"/>
          <w:szCs w:val="22"/>
          <w:lang w:val="en-GB"/>
        </w:rPr>
        <w:t xml:space="preserve"> and allowing access to </w:t>
      </w:r>
      <w:r w:rsidR="00362F98" w:rsidRPr="001B5872">
        <w:rPr>
          <w:color w:val="000000" w:themeColor="text1"/>
          <w:szCs w:val="22"/>
          <w:lang w:val="en-GB"/>
        </w:rPr>
        <w:t>project</w:t>
      </w:r>
      <w:r w:rsidR="00362F98" w:rsidRPr="001B5872">
        <w:rPr>
          <w:color w:val="000000" w:themeColor="text1"/>
          <w:szCs w:val="22"/>
          <w:lang w:val="en-GB"/>
        </w:rPr>
        <w:t xml:space="preserve"> </w:t>
      </w:r>
      <w:r w:rsidRPr="001B5872">
        <w:rPr>
          <w:color w:val="000000" w:themeColor="text1"/>
          <w:szCs w:val="22"/>
          <w:lang w:val="en-GB"/>
        </w:rPr>
        <w:t>documents.</w:t>
      </w:r>
    </w:p>
    <w:p w14:paraId="22EE8A75" w14:textId="7C0B0044" w:rsidR="0042445A" w:rsidRPr="001B5872" w:rsidRDefault="00256011" w:rsidP="001B5872">
      <w:pPr>
        <w:pStyle w:val="Heading1"/>
        <w:rPr>
          <w:color w:val="000000" w:themeColor="text1"/>
          <w:lang w:val="en-GB"/>
        </w:rPr>
      </w:pPr>
      <w:r w:rsidRPr="001B5872">
        <w:rPr>
          <w:color w:val="000000" w:themeColor="text1"/>
          <w:lang w:val="en-GB"/>
        </w:rPr>
        <w:lastRenderedPageBreak/>
        <w:t>REFERENCES</w:t>
      </w:r>
    </w:p>
    <w:p w14:paraId="21D30D01" w14:textId="436876C8" w:rsidR="00E4325C" w:rsidRPr="001B5872" w:rsidRDefault="00E4325C" w:rsidP="001B5872">
      <w:pPr>
        <w:rPr>
          <w:color w:val="000000" w:themeColor="text1"/>
          <w:lang w:val="en-GB"/>
        </w:rPr>
      </w:pPr>
      <w:proofErr w:type="spellStart"/>
      <w:r w:rsidRPr="001B5872">
        <w:rPr>
          <w:color w:val="000000" w:themeColor="text1"/>
          <w:lang w:val="en-GB"/>
        </w:rPr>
        <w:t>Bardhi</w:t>
      </w:r>
      <w:proofErr w:type="spellEnd"/>
      <w:r w:rsidRPr="001B5872">
        <w:rPr>
          <w:color w:val="000000" w:themeColor="text1"/>
          <w:lang w:val="en-GB"/>
        </w:rPr>
        <w:t xml:space="preserve">, F. and Eckhardt, G.M. 2012. Access-Based Consumption: The Case of Car Sharing. </w:t>
      </w:r>
      <w:r w:rsidRPr="001B5872">
        <w:rPr>
          <w:i/>
          <w:iCs/>
          <w:color w:val="000000" w:themeColor="text1"/>
          <w:lang w:val="en-GB"/>
        </w:rPr>
        <w:t>Journal of Consumer Research</w:t>
      </w:r>
      <w:r w:rsidRPr="001B5872">
        <w:rPr>
          <w:color w:val="000000" w:themeColor="text1"/>
          <w:lang w:val="en-GB"/>
        </w:rPr>
        <w:t xml:space="preserve"> 39(4), pp. 881–898. Available at: https://www.journals.uchicago.edu/doi/10.1086/663766.</w:t>
      </w:r>
    </w:p>
    <w:p w14:paraId="02EFC245" w14:textId="77777777" w:rsidR="00E4325C" w:rsidRPr="001B5872" w:rsidRDefault="00E4325C" w:rsidP="001B5872">
      <w:pPr>
        <w:rPr>
          <w:color w:val="000000" w:themeColor="text1"/>
          <w:lang w:val="en-GB"/>
        </w:rPr>
      </w:pPr>
      <w:proofErr w:type="spellStart"/>
      <w:r w:rsidRPr="001B5872">
        <w:rPr>
          <w:color w:val="000000" w:themeColor="text1"/>
          <w:lang w:val="en-GB"/>
        </w:rPr>
        <w:t>Bocken</w:t>
      </w:r>
      <w:proofErr w:type="spellEnd"/>
      <w:r w:rsidRPr="001B5872">
        <w:rPr>
          <w:color w:val="000000" w:themeColor="text1"/>
          <w:lang w:val="en-GB"/>
        </w:rPr>
        <w:t xml:space="preserve">, N.M.P., Short, S.W., Rana, P. and Evans, S. 2014. A literature and practice review to develop sustainable business model archetypes. </w:t>
      </w:r>
      <w:r w:rsidRPr="001B5872">
        <w:rPr>
          <w:i/>
          <w:iCs/>
          <w:color w:val="000000" w:themeColor="text1"/>
          <w:lang w:val="en-GB"/>
        </w:rPr>
        <w:t>Journal of Cleaner Production</w:t>
      </w:r>
      <w:r w:rsidRPr="001B5872">
        <w:rPr>
          <w:color w:val="000000" w:themeColor="text1"/>
          <w:lang w:val="en-GB"/>
        </w:rPr>
        <w:t xml:space="preserve">. </w:t>
      </w:r>
      <w:proofErr w:type="spellStart"/>
      <w:r w:rsidRPr="001B5872">
        <w:rPr>
          <w:color w:val="000000" w:themeColor="text1"/>
          <w:lang w:val="en-GB"/>
        </w:rPr>
        <w:t>doi</w:t>
      </w:r>
      <w:proofErr w:type="spellEnd"/>
      <w:r w:rsidRPr="001B5872">
        <w:rPr>
          <w:color w:val="000000" w:themeColor="text1"/>
          <w:lang w:val="en-GB"/>
        </w:rPr>
        <w:t>: 10.1016/j.jclepro.2013.11.039.</w:t>
      </w:r>
    </w:p>
    <w:p w14:paraId="42FC8D16" w14:textId="77777777" w:rsidR="00E4325C" w:rsidRPr="001B5872" w:rsidRDefault="00E4325C" w:rsidP="001B5872">
      <w:pPr>
        <w:rPr>
          <w:color w:val="000000" w:themeColor="text1"/>
          <w:lang w:val="en-GB"/>
        </w:rPr>
      </w:pPr>
      <w:r w:rsidRPr="000E48E4">
        <w:rPr>
          <w:color w:val="000000" w:themeColor="text1"/>
          <w:lang w:val="sv-SE"/>
        </w:rPr>
        <w:t xml:space="preserve">Böcker, L. and </w:t>
      </w:r>
      <w:proofErr w:type="spellStart"/>
      <w:r w:rsidRPr="000E48E4">
        <w:rPr>
          <w:color w:val="000000" w:themeColor="text1"/>
          <w:lang w:val="sv-SE"/>
        </w:rPr>
        <w:t>Meelen</w:t>
      </w:r>
      <w:proofErr w:type="spellEnd"/>
      <w:r w:rsidRPr="000E48E4">
        <w:rPr>
          <w:color w:val="000000" w:themeColor="text1"/>
          <w:lang w:val="sv-SE"/>
        </w:rPr>
        <w:t xml:space="preserve">, T. 2017. </w:t>
      </w:r>
      <w:r w:rsidRPr="001B5872">
        <w:rPr>
          <w:color w:val="000000" w:themeColor="text1"/>
          <w:lang w:val="en-GB"/>
        </w:rPr>
        <w:t xml:space="preserve">Sharing for people, </w:t>
      </w:r>
      <w:proofErr w:type="gramStart"/>
      <w:r w:rsidRPr="001B5872">
        <w:rPr>
          <w:color w:val="000000" w:themeColor="text1"/>
          <w:lang w:val="en-GB"/>
        </w:rPr>
        <w:t>planet</w:t>
      </w:r>
      <w:proofErr w:type="gramEnd"/>
      <w:r w:rsidRPr="001B5872">
        <w:rPr>
          <w:color w:val="000000" w:themeColor="text1"/>
          <w:lang w:val="en-GB"/>
        </w:rPr>
        <w:t xml:space="preserve"> or profit? Analysing motivations for intended sharing economy participation. </w:t>
      </w:r>
      <w:r w:rsidRPr="001B5872">
        <w:rPr>
          <w:i/>
          <w:iCs/>
          <w:color w:val="000000" w:themeColor="text1"/>
          <w:lang w:val="en-GB"/>
        </w:rPr>
        <w:t>Environmental Innovation and Societal Transitions</w:t>
      </w:r>
      <w:r w:rsidRPr="001B5872">
        <w:rPr>
          <w:color w:val="000000" w:themeColor="text1"/>
          <w:lang w:val="en-GB"/>
        </w:rPr>
        <w:t xml:space="preserve"> 23, pp. 28–39. </w:t>
      </w:r>
      <w:proofErr w:type="spellStart"/>
      <w:r w:rsidRPr="001B5872">
        <w:rPr>
          <w:color w:val="000000" w:themeColor="text1"/>
          <w:lang w:val="en-GB"/>
        </w:rPr>
        <w:t>doi</w:t>
      </w:r>
      <w:proofErr w:type="spellEnd"/>
      <w:r w:rsidRPr="001B5872">
        <w:rPr>
          <w:color w:val="000000" w:themeColor="text1"/>
          <w:lang w:val="en-GB"/>
        </w:rPr>
        <w:t>: 10.1016/j.eist.2016.09.004.</w:t>
      </w:r>
    </w:p>
    <w:p w14:paraId="6DBD4B6D" w14:textId="77777777" w:rsidR="00E4325C" w:rsidRPr="001B5872" w:rsidRDefault="00E4325C" w:rsidP="001B5872">
      <w:pPr>
        <w:rPr>
          <w:color w:val="000000" w:themeColor="text1"/>
          <w:lang w:val="en-GB"/>
        </w:rPr>
      </w:pPr>
      <w:r w:rsidRPr="001B5872">
        <w:rPr>
          <w:color w:val="000000" w:themeColor="text1"/>
          <w:lang w:val="en-GB"/>
        </w:rPr>
        <w:t xml:space="preserve">Boons, F. and </w:t>
      </w:r>
      <w:proofErr w:type="spellStart"/>
      <w:r w:rsidRPr="001B5872">
        <w:rPr>
          <w:color w:val="000000" w:themeColor="text1"/>
          <w:lang w:val="en-GB"/>
        </w:rPr>
        <w:t>Lüdeke</w:t>
      </w:r>
      <w:proofErr w:type="spellEnd"/>
      <w:r w:rsidRPr="001B5872">
        <w:rPr>
          <w:color w:val="000000" w:themeColor="text1"/>
          <w:lang w:val="en-GB"/>
        </w:rPr>
        <w:t xml:space="preserve">-Freund, F. 2013. </w:t>
      </w:r>
      <w:r w:rsidRPr="001B5872">
        <w:rPr>
          <w:i/>
          <w:iCs/>
          <w:color w:val="000000" w:themeColor="text1"/>
          <w:lang w:val="en-GB"/>
        </w:rPr>
        <w:t>Business models for sustainable innovation: State-of-the-art and steps towards a research agenda</w:t>
      </w:r>
      <w:r w:rsidRPr="001B5872">
        <w:rPr>
          <w:color w:val="000000" w:themeColor="text1"/>
          <w:lang w:val="en-GB"/>
        </w:rPr>
        <w:t xml:space="preserve">. </w:t>
      </w:r>
      <w:proofErr w:type="spellStart"/>
      <w:r w:rsidRPr="001B5872">
        <w:rPr>
          <w:color w:val="000000" w:themeColor="text1"/>
          <w:lang w:val="en-GB"/>
        </w:rPr>
        <w:t>doi</w:t>
      </w:r>
      <w:proofErr w:type="spellEnd"/>
      <w:r w:rsidRPr="001B5872">
        <w:rPr>
          <w:color w:val="000000" w:themeColor="text1"/>
          <w:lang w:val="en-GB"/>
        </w:rPr>
        <w:t>: 10.1016/j.jclepro.2012.07.007.</w:t>
      </w:r>
    </w:p>
    <w:p w14:paraId="55902486" w14:textId="77777777" w:rsidR="00E4325C" w:rsidRPr="001B5872" w:rsidRDefault="00E4325C" w:rsidP="001B5872">
      <w:pPr>
        <w:rPr>
          <w:color w:val="000000" w:themeColor="text1"/>
          <w:lang w:val="en-GB"/>
        </w:rPr>
      </w:pPr>
      <w:r w:rsidRPr="001B5872">
        <w:rPr>
          <w:color w:val="000000" w:themeColor="text1"/>
          <w:lang w:val="en-GB"/>
        </w:rPr>
        <w:t xml:space="preserve">Brinkø, R., Nielsen, S.B. and Meel, J. Van. 2015. Access over ownership – a typology of shared space. </w:t>
      </w:r>
      <w:r w:rsidRPr="001B5872">
        <w:rPr>
          <w:i/>
          <w:iCs/>
          <w:color w:val="000000" w:themeColor="text1"/>
          <w:lang w:val="en-GB"/>
        </w:rPr>
        <w:t>Facilities</w:t>
      </w:r>
      <w:r w:rsidRPr="001B5872">
        <w:rPr>
          <w:color w:val="000000" w:themeColor="text1"/>
          <w:lang w:val="en-GB"/>
        </w:rPr>
        <w:t xml:space="preserve"> 33(11–12), pp. 736–751. </w:t>
      </w:r>
      <w:proofErr w:type="spellStart"/>
      <w:r w:rsidRPr="001B5872">
        <w:rPr>
          <w:color w:val="000000" w:themeColor="text1"/>
          <w:lang w:val="en-GB"/>
        </w:rPr>
        <w:t>doi</w:t>
      </w:r>
      <w:proofErr w:type="spellEnd"/>
      <w:r w:rsidRPr="001B5872">
        <w:rPr>
          <w:color w:val="000000" w:themeColor="text1"/>
          <w:lang w:val="en-GB"/>
        </w:rPr>
        <w:t>: 10.1108/F-11-2014-0094.</w:t>
      </w:r>
    </w:p>
    <w:p w14:paraId="735F9515" w14:textId="06D7A4DE" w:rsidR="00315C21" w:rsidRPr="001B5872" w:rsidRDefault="00315C21" w:rsidP="001B5872">
      <w:pPr>
        <w:rPr>
          <w:color w:val="000000" w:themeColor="text1"/>
          <w:lang w:val="en-GB"/>
        </w:rPr>
      </w:pPr>
      <w:r w:rsidRPr="001B5872">
        <w:rPr>
          <w:color w:val="000000" w:themeColor="text1"/>
          <w:lang w:val="en-GB"/>
        </w:rPr>
        <w:t xml:space="preserve">Brinkø, R. and Nielsen, S.B. 2018. Multiplying the use of space and what it implies in practice: a cross-case analysis. </w:t>
      </w:r>
      <w:r w:rsidRPr="001B5872">
        <w:rPr>
          <w:i/>
          <w:iCs/>
          <w:color w:val="000000" w:themeColor="text1"/>
          <w:lang w:val="en-GB"/>
        </w:rPr>
        <w:t>Journal of Facilities Management</w:t>
      </w:r>
      <w:r w:rsidRPr="001B5872">
        <w:rPr>
          <w:color w:val="000000" w:themeColor="text1"/>
          <w:lang w:val="en-GB"/>
        </w:rPr>
        <w:t xml:space="preserve"> 16(2), pp. 197–216. </w:t>
      </w:r>
      <w:proofErr w:type="spellStart"/>
      <w:r w:rsidRPr="001B5872">
        <w:rPr>
          <w:color w:val="000000" w:themeColor="text1"/>
          <w:lang w:val="en-GB"/>
        </w:rPr>
        <w:t>doi</w:t>
      </w:r>
      <w:proofErr w:type="spellEnd"/>
      <w:r w:rsidRPr="001B5872">
        <w:rPr>
          <w:color w:val="000000" w:themeColor="text1"/>
          <w:lang w:val="en-GB"/>
        </w:rPr>
        <w:t>: 10.1108/JFM-09-2017-0045.</w:t>
      </w:r>
    </w:p>
    <w:p w14:paraId="23E6CBCE" w14:textId="17B6A1B2" w:rsidR="001D43D5" w:rsidRPr="001B5872" w:rsidRDefault="001D43D5" w:rsidP="001B5872">
      <w:pPr>
        <w:rPr>
          <w:color w:val="000000" w:themeColor="text1"/>
          <w:lang w:val="en-GB"/>
        </w:rPr>
      </w:pPr>
      <w:r w:rsidRPr="001B5872">
        <w:rPr>
          <w:color w:val="000000" w:themeColor="text1"/>
          <w:lang w:val="en-GB"/>
        </w:rPr>
        <w:t xml:space="preserve">Curtis, S.K. and Mont, O. 2020. Sharing economy business models for sustainability, Journal of Cleaner Production, 266, 121519, </w:t>
      </w:r>
      <w:hyperlink r:id="rId13" w:history="1">
        <w:r w:rsidRPr="001B5872">
          <w:rPr>
            <w:rStyle w:val="Hyperlink"/>
            <w:color w:val="000000" w:themeColor="text1"/>
            <w:lang w:val="en-GB"/>
          </w:rPr>
          <w:t>https://doi.org/10.1016/j.jclepro.2020.121519</w:t>
        </w:r>
      </w:hyperlink>
      <w:r w:rsidRPr="001B5872">
        <w:rPr>
          <w:color w:val="000000" w:themeColor="text1"/>
          <w:lang w:val="en-GB"/>
        </w:rPr>
        <w:t>.</w:t>
      </w:r>
    </w:p>
    <w:p w14:paraId="108A9872" w14:textId="3AA9EC9B" w:rsidR="001D43D5" w:rsidRPr="001B5872" w:rsidRDefault="001D43D5" w:rsidP="001B5872">
      <w:pPr>
        <w:rPr>
          <w:color w:val="000000" w:themeColor="text1"/>
          <w:lang w:val="en-GB"/>
        </w:rPr>
      </w:pPr>
      <w:r w:rsidRPr="001B5872">
        <w:rPr>
          <w:color w:val="000000" w:themeColor="text1"/>
          <w:lang w:val="en-GB"/>
        </w:rPr>
        <w:t xml:space="preserve">Curtis, S.K. and Lehner, M. 2019. Defining the sharing economy for sustainability. </w:t>
      </w:r>
      <w:r w:rsidRPr="001B5872">
        <w:rPr>
          <w:i/>
          <w:iCs/>
          <w:color w:val="000000" w:themeColor="text1"/>
          <w:lang w:val="en-GB"/>
        </w:rPr>
        <w:t>Sustainability (Switzerland)</w:t>
      </w:r>
      <w:r w:rsidRPr="001B5872">
        <w:rPr>
          <w:color w:val="000000" w:themeColor="text1"/>
          <w:lang w:val="en-GB"/>
        </w:rPr>
        <w:t xml:space="preserve"> 11(3). </w:t>
      </w:r>
      <w:proofErr w:type="spellStart"/>
      <w:r w:rsidRPr="001B5872">
        <w:rPr>
          <w:color w:val="000000" w:themeColor="text1"/>
          <w:lang w:val="en-GB"/>
        </w:rPr>
        <w:t>doi</w:t>
      </w:r>
      <w:proofErr w:type="spellEnd"/>
      <w:r w:rsidRPr="001B5872">
        <w:rPr>
          <w:color w:val="000000" w:themeColor="text1"/>
          <w:lang w:val="en-GB"/>
        </w:rPr>
        <w:t>: 10.3390/su11030567.</w:t>
      </w:r>
    </w:p>
    <w:p w14:paraId="13238ACA" w14:textId="468AE0BE" w:rsidR="00E4325C" w:rsidRPr="001B5872" w:rsidRDefault="00E4325C" w:rsidP="001B5872">
      <w:pPr>
        <w:rPr>
          <w:color w:val="000000" w:themeColor="text1"/>
          <w:lang w:val="en-GB"/>
        </w:rPr>
      </w:pPr>
      <w:r w:rsidRPr="001B5872">
        <w:rPr>
          <w:color w:val="000000" w:themeColor="text1"/>
          <w:lang w:val="en-GB"/>
        </w:rPr>
        <w:t xml:space="preserve">Brown, J. 2017. Curating the “Third Place”? Coworking and the mediation of creativity. </w:t>
      </w:r>
      <w:proofErr w:type="spellStart"/>
      <w:r w:rsidRPr="001B5872">
        <w:rPr>
          <w:i/>
          <w:iCs/>
          <w:color w:val="000000" w:themeColor="text1"/>
          <w:lang w:val="en-GB"/>
        </w:rPr>
        <w:t>Geoforum</w:t>
      </w:r>
      <w:proofErr w:type="spellEnd"/>
      <w:r w:rsidRPr="001B5872">
        <w:rPr>
          <w:color w:val="000000" w:themeColor="text1"/>
          <w:lang w:val="en-GB"/>
        </w:rPr>
        <w:t xml:space="preserve"> 82, pp. 112–126. </w:t>
      </w:r>
      <w:proofErr w:type="spellStart"/>
      <w:r w:rsidRPr="001B5872">
        <w:rPr>
          <w:color w:val="000000" w:themeColor="text1"/>
          <w:lang w:val="en-GB"/>
        </w:rPr>
        <w:t>doi</w:t>
      </w:r>
      <w:proofErr w:type="spellEnd"/>
      <w:r w:rsidRPr="001B5872">
        <w:rPr>
          <w:color w:val="000000" w:themeColor="text1"/>
          <w:lang w:val="en-GB"/>
        </w:rPr>
        <w:t>: 10.1016/j.geoforum.2017.04.006.</w:t>
      </w:r>
    </w:p>
    <w:p w14:paraId="0EC46DBF" w14:textId="038BA104" w:rsidR="00E4325C" w:rsidRPr="001B5872" w:rsidRDefault="00E4325C" w:rsidP="001B5872">
      <w:pPr>
        <w:rPr>
          <w:color w:val="000000" w:themeColor="text1"/>
          <w:lang w:val="en-GB"/>
        </w:rPr>
      </w:pPr>
      <w:r w:rsidRPr="001B5872">
        <w:rPr>
          <w:color w:val="000000" w:themeColor="text1"/>
          <w:lang w:val="en-GB"/>
        </w:rPr>
        <w:t xml:space="preserve">Echeverri, N., Jylhä, T. and </w:t>
      </w:r>
      <w:proofErr w:type="spellStart"/>
      <w:r w:rsidRPr="001B5872">
        <w:rPr>
          <w:color w:val="000000" w:themeColor="text1"/>
          <w:lang w:val="en-GB"/>
        </w:rPr>
        <w:t>Koppels</w:t>
      </w:r>
      <w:proofErr w:type="spellEnd"/>
      <w:r w:rsidRPr="001B5872">
        <w:rPr>
          <w:color w:val="000000" w:themeColor="text1"/>
          <w:lang w:val="en-GB"/>
        </w:rPr>
        <w:t xml:space="preserve">, P. 2021. Searching for flexibility in corporate real estate portfolio: Six co-working strategies for user corporations. </w:t>
      </w:r>
      <w:r w:rsidRPr="001B5872">
        <w:rPr>
          <w:i/>
          <w:iCs/>
          <w:color w:val="000000" w:themeColor="text1"/>
          <w:lang w:val="en-GB"/>
        </w:rPr>
        <w:t>Buildings</w:t>
      </w:r>
      <w:r w:rsidRPr="001B5872">
        <w:rPr>
          <w:color w:val="000000" w:themeColor="text1"/>
          <w:lang w:val="en-GB"/>
        </w:rPr>
        <w:t xml:space="preserve"> 11(3). </w:t>
      </w:r>
      <w:proofErr w:type="spellStart"/>
      <w:r w:rsidRPr="001B5872">
        <w:rPr>
          <w:color w:val="000000" w:themeColor="text1"/>
          <w:lang w:val="en-GB"/>
        </w:rPr>
        <w:t>doi</w:t>
      </w:r>
      <w:proofErr w:type="spellEnd"/>
      <w:r w:rsidRPr="001B5872">
        <w:rPr>
          <w:color w:val="000000" w:themeColor="text1"/>
          <w:lang w:val="en-GB"/>
        </w:rPr>
        <w:t>: 10.3390/buildings11030115.</w:t>
      </w:r>
    </w:p>
    <w:p w14:paraId="403F37BE" w14:textId="3F74E1A9" w:rsidR="00CB5A84" w:rsidRPr="001B5872" w:rsidRDefault="00CB5A84" w:rsidP="001B5872">
      <w:pPr>
        <w:rPr>
          <w:color w:val="000000" w:themeColor="text1"/>
        </w:rPr>
      </w:pPr>
      <w:r w:rsidRPr="001B5872">
        <w:rPr>
          <w:color w:val="000000" w:themeColor="text1"/>
        </w:rPr>
        <w:t>Edmondson, A. C., &amp; McManus, S. E. (2007). Methodological fit in management field research. </w:t>
      </w:r>
      <w:r w:rsidRPr="001B5872">
        <w:rPr>
          <w:i/>
          <w:iCs/>
          <w:color w:val="000000" w:themeColor="text1"/>
        </w:rPr>
        <w:t>Academy of management review</w:t>
      </w:r>
      <w:r w:rsidRPr="001B5872">
        <w:rPr>
          <w:color w:val="000000" w:themeColor="text1"/>
        </w:rPr>
        <w:t>, </w:t>
      </w:r>
      <w:r w:rsidRPr="001B5872">
        <w:rPr>
          <w:i/>
          <w:iCs/>
          <w:color w:val="000000" w:themeColor="text1"/>
        </w:rPr>
        <w:t>32</w:t>
      </w:r>
      <w:r w:rsidRPr="001B5872">
        <w:rPr>
          <w:color w:val="000000" w:themeColor="text1"/>
        </w:rPr>
        <w:t>(4), 1246-1264.</w:t>
      </w:r>
    </w:p>
    <w:p w14:paraId="07948CA3" w14:textId="3DDC1C87" w:rsidR="00E4325C" w:rsidRPr="001B5872" w:rsidRDefault="00E4325C" w:rsidP="001B5872">
      <w:pPr>
        <w:rPr>
          <w:color w:val="000000" w:themeColor="text1"/>
          <w:lang w:val="en-GB"/>
        </w:rPr>
      </w:pPr>
      <w:r w:rsidRPr="001B5872">
        <w:rPr>
          <w:color w:val="000000" w:themeColor="text1"/>
          <w:lang w:val="en-GB"/>
        </w:rPr>
        <w:t>Ellen MacArthur Foundation</w:t>
      </w:r>
      <w:r w:rsidR="001D43D5" w:rsidRPr="001B5872">
        <w:rPr>
          <w:color w:val="000000" w:themeColor="text1"/>
          <w:lang w:val="en-GB"/>
        </w:rPr>
        <w:t xml:space="preserve"> (EMF)</w:t>
      </w:r>
      <w:r w:rsidRPr="001B5872">
        <w:rPr>
          <w:color w:val="000000" w:themeColor="text1"/>
          <w:lang w:val="en-GB"/>
        </w:rPr>
        <w:t xml:space="preserve">. 2015. </w:t>
      </w:r>
      <w:r w:rsidRPr="001B5872">
        <w:rPr>
          <w:i/>
          <w:iCs/>
          <w:color w:val="000000" w:themeColor="text1"/>
          <w:lang w:val="en-GB"/>
        </w:rPr>
        <w:t>Circularity indicators: an approach to measuring circularity</w:t>
      </w:r>
      <w:r w:rsidRPr="001B5872">
        <w:rPr>
          <w:color w:val="000000" w:themeColor="text1"/>
          <w:lang w:val="en-GB"/>
        </w:rPr>
        <w:t xml:space="preserve">. Available at: </w:t>
      </w:r>
      <w:hyperlink r:id="rId14" w:history="1">
        <w:r w:rsidRPr="001B5872">
          <w:rPr>
            <w:rStyle w:val="Hyperlink"/>
            <w:color w:val="000000" w:themeColor="text1"/>
            <w:lang w:val="en-GB"/>
          </w:rPr>
          <w:t>http://www.ellenmacarthurfoundation.org/circularity-indicators/</w:t>
        </w:r>
      </w:hyperlink>
      <w:r w:rsidRPr="001B5872">
        <w:rPr>
          <w:color w:val="000000" w:themeColor="text1"/>
          <w:lang w:val="en-GB"/>
        </w:rPr>
        <w:t>.</w:t>
      </w:r>
    </w:p>
    <w:p w14:paraId="1809B5E1" w14:textId="77777777" w:rsidR="00E4325C" w:rsidRPr="001B5872" w:rsidRDefault="00E4325C" w:rsidP="001B5872">
      <w:pPr>
        <w:rPr>
          <w:color w:val="000000" w:themeColor="text1"/>
          <w:lang w:val="en-GB"/>
        </w:rPr>
      </w:pPr>
      <w:r w:rsidRPr="001B5872">
        <w:rPr>
          <w:color w:val="000000" w:themeColor="text1"/>
          <w:lang w:val="en-GB"/>
        </w:rPr>
        <w:t xml:space="preserve">Francart, N., </w:t>
      </w:r>
      <w:proofErr w:type="spellStart"/>
      <w:r w:rsidRPr="001B5872">
        <w:rPr>
          <w:color w:val="000000" w:themeColor="text1"/>
          <w:lang w:val="en-GB"/>
        </w:rPr>
        <w:t>Höjer</w:t>
      </w:r>
      <w:proofErr w:type="spellEnd"/>
      <w:r w:rsidRPr="001B5872">
        <w:rPr>
          <w:color w:val="000000" w:themeColor="text1"/>
          <w:lang w:val="en-GB"/>
        </w:rPr>
        <w:t xml:space="preserve">, M., </w:t>
      </w:r>
      <w:proofErr w:type="spellStart"/>
      <w:r w:rsidRPr="001B5872">
        <w:rPr>
          <w:color w:val="000000" w:themeColor="text1"/>
          <w:lang w:val="en-GB"/>
        </w:rPr>
        <w:t>Mjörnell</w:t>
      </w:r>
      <w:proofErr w:type="spellEnd"/>
      <w:r w:rsidRPr="001B5872">
        <w:rPr>
          <w:color w:val="000000" w:themeColor="text1"/>
          <w:lang w:val="en-GB"/>
        </w:rPr>
        <w:t xml:space="preserve">, K., </w:t>
      </w:r>
      <w:proofErr w:type="spellStart"/>
      <w:r w:rsidRPr="001B5872">
        <w:rPr>
          <w:color w:val="000000" w:themeColor="text1"/>
          <w:lang w:val="en-GB"/>
        </w:rPr>
        <w:t>Orahim</w:t>
      </w:r>
      <w:proofErr w:type="spellEnd"/>
      <w:r w:rsidRPr="001B5872">
        <w:rPr>
          <w:color w:val="000000" w:themeColor="text1"/>
          <w:lang w:val="en-GB"/>
        </w:rPr>
        <w:t xml:space="preserve">, A.S., von </w:t>
      </w:r>
      <w:proofErr w:type="spellStart"/>
      <w:r w:rsidRPr="001B5872">
        <w:rPr>
          <w:color w:val="000000" w:themeColor="text1"/>
          <w:lang w:val="en-GB"/>
        </w:rPr>
        <w:t>Platten</w:t>
      </w:r>
      <w:proofErr w:type="spellEnd"/>
      <w:r w:rsidRPr="001B5872">
        <w:rPr>
          <w:color w:val="000000" w:themeColor="text1"/>
          <w:lang w:val="en-GB"/>
        </w:rPr>
        <w:t xml:space="preserve">, J. and Malmqvist, T. 2020. Sharing indoor space: stakeholders’ perspectives and energy metrics. </w:t>
      </w:r>
      <w:r w:rsidRPr="001B5872">
        <w:rPr>
          <w:i/>
          <w:iCs/>
          <w:color w:val="000000" w:themeColor="text1"/>
          <w:lang w:val="en-GB"/>
        </w:rPr>
        <w:t>Buildings and Cities</w:t>
      </w:r>
      <w:r w:rsidRPr="001B5872">
        <w:rPr>
          <w:color w:val="000000" w:themeColor="text1"/>
          <w:lang w:val="en-GB"/>
        </w:rPr>
        <w:t xml:space="preserve"> 1(1), pp. 70–85. </w:t>
      </w:r>
      <w:proofErr w:type="spellStart"/>
      <w:r w:rsidRPr="001B5872">
        <w:rPr>
          <w:color w:val="000000" w:themeColor="text1"/>
          <w:lang w:val="en-GB"/>
        </w:rPr>
        <w:t>doi</w:t>
      </w:r>
      <w:proofErr w:type="spellEnd"/>
      <w:r w:rsidRPr="001B5872">
        <w:rPr>
          <w:color w:val="000000" w:themeColor="text1"/>
          <w:lang w:val="en-GB"/>
        </w:rPr>
        <w:t>: 10.5334/bc.34.</w:t>
      </w:r>
    </w:p>
    <w:p w14:paraId="1D6FF665" w14:textId="4E137763" w:rsidR="00E4325C" w:rsidRPr="001B5872" w:rsidRDefault="00E4325C" w:rsidP="001B5872">
      <w:pPr>
        <w:rPr>
          <w:color w:val="000000" w:themeColor="text1"/>
          <w:lang w:val="en-GB"/>
        </w:rPr>
      </w:pPr>
      <w:r w:rsidRPr="001B5872">
        <w:rPr>
          <w:color w:val="000000" w:themeColor="text1"/>
          <w:lang w:val="en-GB"/>
        </w:rPr>
        <w:t xml:space="preserve">Henry, M., Schraven, D., </w:t>
      </w:r>
      <w:proofErr w:type="spellStart"/>
      <w:r w:rsidRPr="001B5872">
        <w:rPr>
          <w:color w:val="000000" w:themeColor="text1"/>
          <w:lang w:val="en-GB"/>
        </w:rPr>
        <w:t>Bocken</w:t>
      </w:r>
      <w:proofErr w:type="spellEnd"/>
      <w:r w:rsidRPr="001B5872">
        <w:rPr>
          <w:color w:val="000000" w:themeColor="text1"/>
          <w:lang w:val="en-GB"/>
        </w:rPr>
        <w:t xml:space="preserve">, N., </w:t>
      </w:r>
      <w:proofErr w:type="spellStart"/>
      <w:r w:rsidRPr="001B5872">
        <w:rPr>
          <w:color w:val="000000" w:themeColor="text1"/>
          <w:lang w:val="en-GB"/>
        </w:rPr>
        <w:t>Frenken</w:t>
      </w:r>
      <w:proofErr w:type="spellEnd"/>
      <w:r w:rsidRPr="001B5872">
        <w:rPr>
          <w:color w:val="000000" w:themeColor="text1"/>
          <w:lang w:val="en-GB"/>
        </w:rPr>
        <w:t xml:space="preserve">, K., Hekkert, M. and Kirchherr, J. 2021. The battle of the buzzwords: A comparative review of the circular economy and the sharing economy concepts. </w:t>
      </w:r>
      <w:r w:rsidRPr="001B5872">
        <w:rPr>
          <w:i/>
          <w:iCs/>
          <w:color w:val="000000" w:themeColor="text1"/>
          <w:lang w:val="en-GB"/>
        </w:rPr>
        <w:t>Environmental Innovation and Societal Transitions</w:t>
      </w:r>
      <w:r w:rsidRPr="001B5872">
        <w:rPr>
          <w:color w:val="000000" w:themeColor="text1"/>
          <w:lang w:val="en-GB"/>
        </w:rPr>
        <w:t xml:space="preserve"> 38, pp. 1–21. Available at: https://doi.org/10.1016/j.eist.2020.10.008.</w:t>
      </w:r>
    </w:p>
    <w:p w14:paraId="15CAB88F" w14:textId="77777777" w:rsidR="00E4325C" w:rsidRPr="001B5872" w:rsidRDefault="00E4325C" w:rsidP="001B5872">
      <w:pPr>
        <w:rPr>
          <w:color w:val="000000" w:themeColor="text1"/>
          <w:lang w:val="en-GB"/>
        </w:rPr>
      </w:pPr>
      <w:r w:rsidRPr="001B5872">
        <w:rPr>
          <w:color w:val="000000" w:themeColor="text1"/>
          <w:lang w:val="en-GB"/>
        </w:rPr>
        <w:t xml:space="preserve">Kojo, I. and Nenonen, S. 2016. Typologies for co-working spaces in Finland – What and how? </w:t>
      </w:r>
      <w:r w:rsidRPr="001B5872">
        <w:rPr>
          <w:i/>
          <w:iCs/>
          <w:color w:val="000000" w:themeColor="text1"/>
          <w:lang w:val="en-GB"/>
        </w:rPr>
        <w:t>Facilities</w:t>
      </w:r>
      <w:r w:rsidRPr="001B5872">
        <w:rPr>
          <w:color w:val="000000" w:themeColor="text1"/>
          <w:lang w:val="en-GB"/>
        </w:rPr>
        <w:t xml:space="preserve"> 34(5–6), pp. 302–313. </w:t>
      </w:r>
      <w:proofErr w:type="spellStart"/>
      <w:r w:rsidRPr="001B5872">
        <w:rPr>
          <w:color w:val="000000" w:themeColor="text1"/>
          <w:lang w:val="en-GB"/>
        </w:rPr>
        <w:t>doi</w:t>
      </w:r>
      <w:proofErr w:type="spellEnd"/>
      <w:r w:rsidRPr="001B5872">
        <w:rPr>
          <w:color w:val="000000" w:themeColor="text1"/>
          <w:lang w:val="en-GB"/>
        </w:rPr>
        <w:t>: 10.1108/F-08-2014-0066.</w:t>
      </w:r>
    </w:p>
    <w:p w14:paraId="10412423" w14:textId="3DE413FA" w:rsidR="00035212" w:rsidRPr="00035212" w:rsidRDefault="00035212" w:rsidP="00035212">
      <w:pPr>
        <w:rPr>
          <w:bCs/>
          <w:color w:val="000000" w:themeColor="text1"/>
          <w:lang w:val="en-US"/>
        </w:rPr>
      </w:pPr>
      <w:proofErr w:type="spellStart"/>
      <w:r w:rsidRPr="00035212">
        <w:rPr>
          <w:bCs/>
          <w:color w:val="000000" w:themeColor="text1"/>
          <w:lang w:val="en-US"/>
        </w:rPr>
        <w:t>Kyrö</w:t>
      </w:r>
      <w:proofErr w:type="spellEnd"/>
      <w:r w:rsidRPr="00035212">
        <w:rPr>
          <w:bCs/>
          <w:color w:val="000000" w:themeColor="text1"/>
          <w:lang w:val="en-US"/>
        </w:rPr>
        <w:t>, R. 2020</w:t>
      </w:r>
      <w:r>
        <w:rPr>
          <w:bCs/>
          <w:color w:val="000000" w:themeColor="text1"/>
          <w:lang w:val="en-US"/>
        </w:rPr>
        <w:t>.</w:t>
      </w:r>
      <w:r w:rsidRPr="00035212">
        <w:rPr>
          <w:bCs/>
          <w:color w:val="000000" w:themeColor="text1"/>
          <w:lang w:val="en-US"/>
        </w:rPr>
        <w:t xml:space="preserve"> Share, Preserve, Adapt, Rethink – a focused framework for circular economy in the built environment</w:t>
      </w:r>
      <w:r w:rsidRPr="00035212">
        <w:rPr>
          <w:bCs/>
          <w:i/>
          <w:iCs/>
          <w:color w:val="000000" w:themeColor="text1"/>
          <w:lang w:val="en-US"/>
        </w:rPr>
        <w:t>,</w:t>
      </w:r>
      <w:r w:rsidRPr="00035212">
        <w:rPr>
          <w:bCs/>
          <w:color w:val="000000" w:themeColor="text1"/>
          <w:lang w:val="en-US"/>
        </w:rPr>
        <w:t xml:space="preserve"> </w:t>
      </w:r>
      <w:r w:rsidRPr="00035212">
        <w:rPr>
          <w:bCs/>
          <w:i/>
          <w:iCs/>
          <w:color w:val="000000" w:themeColor="text1"/>
          <w:lang w:val="en-SE"/>
        </w:rPr>
        <w:t>IOP Conference Series: Earth and Environmental Science</w:t>
      </w:r>
      <w:r w:rsidRPr="00035212">
        <w:rPr>
          <w:bCs/>
          <w:color w:val="000000" w:themeColor="text1"/>
          <w:lang w:val="en-US"/>
        </w:rPr>
        <w:t xml:space="preserve">, </w:t>
      </w:r>
      <w:r w:rsidRPr="00035212">
        <w:rPr>
          <w:bCs/>
          <w:color w:val="000000" w:themeColor="text1"/>
          <w:lang w:val="en-SE"/>
        </w:rPr>
        <w:t>588 042034</w:t>
      </w:r>
    </w:p>
    <w:p w14:paraId="22338CC1" w14:textId="24267692" w:rsidR="00035212" w:rsidRPr="00035212" w:rsidRDefault="00035212" w:rsidP="00035212">
      <w:pPr>
        <w:rPr>
          <w:bCs/>
          <w:color w:val="000000" w:themeColor="text1"/>
          <w:lang w:val="en-SE"/>
        </w:rPr>
      </w:pPr>
      <w:r w:rsidRPr="00035212">
        <w:rPr>
          <w:bCs/>
          <w:color w:val="000000" w:themeColor="text1"/>
          <w:lang w:val="sv-SE"/>
        </w:rPr>
        <w:t>Lundgren, R.</w:t>
      </w:r>
      <w:r>
        <w:rPr>
          <w:bCs/>
          <w:color w:val="000000" w:themeColor="text1"/>
          <w:lang w:val="sv-SE"/>
        </w:rPr>
        <w:t xml:space="preserve">, </w:t>
      </w:r>
      <w:r w:rsidRPr="00035212">
        <w:rPr>
          <w:bCs/>
          <w:color w:val="000000" w:themeColor="text1"/>
          <w:lang w:val="sv-SE"/>
        </w:rPr>
        <w:t>Kyrö, R.</w:t>
      </w:r>
      <w:r>
        <w:rPr>
          <w:bCs/>
          <w:color w:val="000000" w:themeColor="text1"/>
          <w:lang w:val="sv-SE"/>
        </w:rPr>
        <w:t xml:space="preserve"> and</w:t>
      </w:r>
      <w:r w:rsidRPr="00035212">
        <w:rPr>
          <w:bCs/>
          <w:color w:val="000000" w:themeColor="text1"/>
          <w:lang w:val="sv-SE"/>
        </w:rPr>
        <w:t xml:space="preserve"> Jylhä, T. 2022</w:t>
      </w:r>
      <w:r w:rsidRPr="00035212">
        <w:rPr>
          <w:bCs/>
          <w:color w:val="000000" w:themeColor="text1"/>
          <w:lang w:val="sv-SE"/>
        </w:rPr>
        <w:t>.</w:t>
      </w:r>
      <w:r w:rsidRPr="00035212">
        <w:rPr>
          <w:bCs/>
          <w:color w:val="000000" w:themeColor="text1"/>
          <w:lang w:val="sv-SE"/>
        </w:rPr>
        <w:t xml:space="preserve"> </w:t>
      </w:r>
      <w:r>
        <w:rPr>
          <w:bCs/>
          <w:color w:val="000000" w:themeColor="text1"/>
          <w:lang w:val="en-US"/>
        </w:rPr>
        <w:t>Ac</w:t>
      </w:r>
      <w:r w:rsidRPr="00035212">
        <w:rPr>
          <w:bCs/>
          <w:color w:val="000000" w:themeColor="text1"/>
          <w:lang w:val="en-US"/>
        </w:rPr>
        <w:t>cess-based consumption in the built environment – Sharing Spaces</w:t>
      </w:r>
      <w:r w:rsidRPr="00035212">
        <w:rPr>
          <w:bCs/>
          <w:i/>
          <w:iCs/>
          <w:color w:val="000000" w:themeColor="text1"/>
          <w:lang w:val="en-US"/>
        </w:rPr>
        <w:t>, Sustainability</w:t>
      </w:r>
      <w:r w:rsidRPr="00035212">
        <w:rPr>
          <w:bCs/>
          <w:color w:val="000000" w:themeColor="text1"/>
          <w:lang w:val="en-US"/>
        </w:rPr>
        <w:t xml:space="preserve"> 14(9):5550.</w:t>
      </w:r>
    </w:p>
    <w:p w14:paraId="2EAB8F4C" w14:textId="21D42493" w:rsidR="00035212" w:rsidRPr="00035212" w:rsidRDefault="00035212" w:rsidP="00035212">
      <w:pPr>
        <w:rPr>
          <w:bCs/>
          <w:i/>
          <w:iCs/>
          <w:color w:val="000000" w:themeColor="text1"/>
          <w:lang w:val="en-SE"/>
        </w:rPr>
      </w:pPr>
      <w:proofErr w:type="spellStart"/>
      <w:r w:rsidRPr="00035212">
        <w:rPr>
          <w:bCs/>
          <w:color w:val="000000" w:themeColor="text1"/>
          <w:lang w:val="en-US"/>
        </w:rPr>
        <w:t>Kyrö</w:t>
      </w:r>
      <w:proofErr w:type="spellEnd"/>
      <w:r w:rsidRPr="00035212">
        <w:rPr>
          <w:bCs/>
          <w:color w:val="000000" w:themeColor="text1"/>
          <w:lang w:val="en-US"/>
        </w:rPr>
        <w:t>, R.</w:t>
      </w:r>
      <w:r>
        <w:rPr>
          <w:bCs/>
          <w:color w:val="000000" w:themeColor="text1"/>
          <w:lang w:val="en-US"/>
        </w:rPr>
        <w:t xml:space="preserve"> and </w:t>
      </w:r>
      <w:r w:rsidRPr="00035212">
        <w:rPr>
          <w:bCs/>
          <w:color w:val="000000" w:themeColor="text1"/>
          <w:lang w:val="en-US"/>
        </w:rPr>
        <w:t>Lundgren, R. 2022 Your vibe attracts your tribe - adaptive reuse of buildings delivering social circular economy</w:t>
      </w:r>
      <w:r w:rsidRPr="00035212">
        <w:rPr>
          <w:bCs/>
          <w:i/>
          <w:iCs/>
          <w:color w:val="000000" w:themeColor="text1"/>
          <w:lang w:val="en-US"/>
        </w:rPr>
        <w:t>,</w:t>
      </w:r>
      <w:r w:rsidRPr="00035212">
        <w:rPr>
          <w:bCs/>
          <w:i/>
          <w:iCs/>
          <w:color w:val="000000" w:themeColor="text1"/>
          <w:lang w:val="en-SE"/>
        </w:rPr>
        <w:t xml:space="preserve"> IOP Conference Series: Earth and Environmental Scien</w:t>
      </w:r>
      <w:r>
        <w:rPr>
          <w:bCs/>
          <w:i/>
          <w:iCs/>
          <w:color w:val="000000" w:themeColor="text1"/>
          <w:lang w:val="en-SE"/>
        </w:rPr>
        <w:t>ce</w:t>
      </w:r>
      <w:r w:rsidRPr="00035212">
        <w:rPr>
          <w:bCs/>
          <w:i/>
          <w:iCs/>
          <w:color w:val="000000" w:themeColor="text1"/>
          <w:lang w:val="en-US"/>
        </w:rPr>
        <w:t>,</w:t>
      </w:r>
      <w:r w:rsidRPr="00035212">
        <w:rPr>
          <w:bCs/>
          <w:color w:val="000000" w:themeColor="text1"/>
          <w:lang w:val="en-US"/>
        </w:rPr>
        <w:t xml:space="preserve"> </w:t>
      </w:r>
      <w:r w:rsidRPr="00035212">
        <w:rPr>
          <w:bCs/>
          <w:color w:val="000000" w:themeColor="text1"/>
          <w:lang w:val="en-SE"/>
        </w:rPr>
        <w:t>1101 062014</w:t>
      </w:r>
      <w:r w:rsidRPr="00035212">
        <w:rPr>
          <w:bCs/>
          <w:i/>
          <w:iCs/>
          <w:color w:val="000000" w:themeColor="text1"/>
          <w:lang w:val="en-SE"/>
        </w:rPr>
        <w:t xml:space="preserve"> </w:t>
      </w:r>
    </w:p>
    <w:p w14:paraId="3A26979B" w14:textId="5440925D" w:rsidR="001D43D5" w:rsidRPr="001B5872" w:rsidRDefault="001D43D5" w:rsidP="001B5872">
      <w:pPr>
        <w:rPr>
          <w:color w:val="000000" w:themeColor="text1"/>
          <w:lang w:val="en-GB"/>
        </w:rPr>
      </w:pPr>
      <w:r w:rsidRPr="005A43E9">
        <w:rPr>
          <w:color w:val="000000" w:themeColor="text1"/>
          <w:lang w:val="sv-SE"/>
        </w:rPr>
        <w:t xml:space="preserve">Manninen, K., Koskela, S., </w:t>
      </w:r>
      <w:proofErr w:type="spellStart"/>
      <w:r w:rsidRPr="005A43E9">
        <w:rPr>
          <w:color w:val="000000" w:themeColor="text1"/>
          <w:lang w:val="sv-SE"/>
        </w:rPr>
        <w:t>Antikainen</w:t>
      </w:r>
      <w:proofErr w:type="spellEnd"/>
      <w:r w:rsidRPr="005A43E9">
        <w:rPr>
          <w:color w:val="000000" w:themeColor="text1"/>
          <w:lang w:val="sv-SE"/>
        </w:rPr>
        <w:t xml:space="preserve">, R., Bocken, N., Dahlbo, H. and Aminoff, A. 2018. </w:t>
      </w:r>
      <w:r w:rsidRPr="001B5872">
        <w:rPr>
          <w:color w:val="000000" w:themeColor="text1"/>
          <w:lang w:val="en-GB"/>
        </w:rPr>
        <w:t xml:space="preserve">Do circular economy business models capture intended environmental value propositions? </w:t>
      </w:r>
      <w:r w:rsidRPr="001B5872">
        <w:rPr>
          <w:i/>
          <w:iCs/>
          <w:color w:val="000000" w:themeColor="text1"/>
          <w:lang w:val="en-GB"/>
        </w:rPr>
        <w:t>Journal of Cleaner Production</w:t>
      </w:r>
      <w:r w:rsidRPr="001B5872">
        <w:rPr>
          <w:color w:val="000000" w:themeColor="text1"/>
          <w:lang w:val="en-GB"/>
        </w:rPr>
        <w:t xml:space="preserve"> 171, pp. 413–422. Available at: https://doi.org/10.1016/j.jclepro.2017.10.003.</w:t>
      </w:r>
    </w:p>
    <w:p w14:paraId="3A3DC92C" w14:textId="77777777" w:rsidR="00E4325C" w:rsidRPr="001B5872" w:rsidRDefault="00E4325C" w:rsidP="001B5872">
      <w:pPr>
        <w:rPr>
          <w:color w:val="000000" w:themeColor="text1"/>
          <w:lang w:val="en-GB"/>
        </w:rPr>
      </w:pPr>
      <w:r w:rsidRPr="001B5872">
        <w:rPr>
          <w:color w:val="000000" w:themeColor="text1"/>
          <w:lang w:val="en-GB"/>
        </w:rPr>
        <w:t xml:space="preserve">Ness, D.A. and Xing, K. 2017. Toward a Resource-Efficient Built Environment: A Literature Review and Conceptual Model. </w:t>
      </w:r>
      <w:r w:rsidRPr="001B5872">
        <w:rPr>
          <w:i/>
          <w:iCs/>
          <w:color w:val="000000" w:themeColor="text1"/>
          <w:lang w:val="en-GB"/>
        </w:rPr>
        <w:t>Journal of Industrial Ecology</w:t>
      </w:r>
      <w:r w:rsidRPr="001B5872">
        <w:rPr>
          <w:color w:val="000000" w:themeColor="text1"/>
          <w:lang w:val="en-GB"/>
        </w:rPr>
        <w:t xml:space="preserve"> 21(3), pp. 572–592. </w:t>
      </w:r>
      <w:proofErr w:type="spellStart"/>
      <w:r w:rsidRPr="001B5872">
        <w:rPr>
          <w:color w:val="000000" w:themeColor="text1"/>
          <w:lang w:val="en-GB"/>
        </w:rPr>
        <w:t>doi</w:t>
      </w:r>
      <w:proofErr w:type="spellEnd"/>
      <w:r w:rsidRPr="001B5872">
        <w:rPr>
          <w:color w:val="000000" w:themeColor="text1"/>
          <w:lang w:val="en-GB"/>
        </w:rPr>
        <w:t>: 10.1111/jiec.12586.</w:t>
      </w:r>
    </w:p>
    <w:p w14:paraId="0F1566A7" w14:textId="77777777" w:rsidR="00E4325C" w:rsidRPr="001B5872" w:rsidRDefault="00E4325C" w:rsidP="001B5872">
      <w:pPr>
        <w:rPr>
          <w:color w:val="000000" w:themeColor="text1"/>
          <w:lang w:val="en-GB"/>
        </w:rPr>
      </w:pPr>
      <w:r w:rsidRPr="001B5872">
        <w:rPr>
          <w:color w:val="000000" w:themeColor="text1"/>
          <w:lang w:val="en-GB"/>
        </w:rPr>
        <w:t xml:space="preserve">Orel, M. and Alonso Almeida, M. del M. 2019. The ambience of collaboration in coworking environments. </w:t>
      </w:r>
      <w:r w:rsidRPr="001B5872">
        <w:rPr>
          <w:i/>
          <w:iCs/>
          <w:color w:val="000000" w:themeColor="text1"/>
          <w:lang w:val="en-GB"/>
        </w:rPr>
        <w:t>Journal of Corporate Real Estate</w:t>
      </w:r>
      <w:r w:rsidRPr="001B5872">
        <w:rPr>
          <w:color w:val="000000" w:themeColor="text1"/>
          <w:lang w:val="en-GB"/>
        </w:rPr>
        <w:t xml:space="preserve"> 21(4), pp. 273–289. </w:t>
      </w:r>
      <w:proofErr w:type="spellStart"/>
      <w:r w:rsidRPr="001B5872">
        <w:rPr>
          <w:color w:val="000000" w:themeColor="text1"/>
          <w:lang w:val="en-GB"/>
        </w:rPr>
        <w:t>doi</w:t>
      </w:r>
      <w:proofErr w:type="spellEnd"/>
      <w:r w:rsidRPr="001B5872">
        <w:rPr>
          <w:color w:val="000000" w:themeColor="text1"/>
          <w:lang w:val="en-GB"/>
        </w:rPr>
        <w:t>: 10.1108/JCRE-12-2018-0050.</w:t>
      </w:r>
    </w:p>
    <w:p w14:paraId="4F9C417A" w14:textId="77777777" w:rsidR="00E4325C" w:rsidRPr="001B5872" w:rsidRDefault="00E4325C" w:rsidP="001B5872">
      <w:pPr>
        <w:rPr>
          <w:color w:val="000000" w:themeColor="text1"/>
          <w:lang w:val="en-GB"/>
        </w:rPr>
      </w:pPr>
      <w:r w:rsidRPr="001B5872">
        <w:rPr>
          <w:color w:val="000000" w:themeColor="text1"/>
          <w:lang w:val="en-GB"/>
        </w:rPr>
        <w:lastRenderedPageBreak/>
        <w:t xml:space="preserve">Pomponi, F. and </w:t>
      </w:r>
      <w:proofErr w:type="spellStart"/>
      <w:r w:rsidRPr="001B5872">
        <w:rPr>
          <w:color w:val="000000" w:themeColor="text1"/>
          <w:lang w:val="en-GB"/>
        </w:rPr>
        <w:t>Moncaster</w:t>
      </w:r>
      <w:proofErr w:type="spellEnd"/>
      <w:r w:rsidRPr="001B5872">
        <w:rPr>
          <w:color w:val="000000" w:themeColor="text1"/>
          <w:lang w:val="en-GB"/>
        </w:rPr>
        <w:t xml:space="preserve">, A. 2017. Circular economy for the built environment: A research framework. </w:t>
      </w:r>
      <w:r w:rsidRPr="001B5872">
        <w:rPr>
          <w:i/>
          <w:iCs/>
          <w:color w:val="000000" w:themeColor="text1"/>
          <w:lang w:val="en-GB"/>
        </w:rPr>
        <w:t>Journal of Cleaner Production</w:t>
      </w:r>
      <w:r w:rsidRPr="001B5872">
        <w:rPr>
          <w:color w:val="000000" w:themeColor="text1"/>
          <w:lang w:val="en-GB"/>
        </w:rPr>
        <w:t xml:space="preserve"> 143, pp. 710–718. </w:t>
      </w:r>
      <w:proofErr w:type="spellStart"/>
      <w:r w:rsidRPr="001B5872">
        <w:rPr>
          <w:color w:val="000000" w:themeColor="text1"/>
          <w:lang w:val="en-GB"/>
        </w:rPr>
        <w:t>doi</w:t>
      </w:r>
      <w:proofErr w:type="spellEnd"/>
      <w:r w:rsidRPr="001B5872">
        <w:rPr>
          <w:color w:val="000000" w:themeColor="text1"/>
          <w:lang w:val="en-GB"/>
        </w:rPr>
        <w:t>: 10.1016/j.jclepro.2016.12.055.</w:t>
      </w:r>
    </w:p>
    <w:p w14:paraId="79D11D49" w14:textId="77777777" w:rsidR="00E4325C" w:rsidRPr="001B5872" w:rsidRDefault="00E4325C" w:rsidP="001B5872">
      <w:pPr>
        <w:rPr>
          <w:color w:val="000000" w:themeColor="text1"/>
          <w:lang w:val="en-GB"/>
        </w:rPr>
      </w:pPr>
      <w:proofErr w:type="spellStart"/>
      <w:r w:rsidRPr="001B5872">
        <w:rPr>
          <w:color w:val="000000" w:themeColor="text1"/>
          <w:lang w:val="en-GB"/>
        </w:rPr>
        <w:t>Ranjbari</w:t>
      </w:r>
      <w:proofErr w:type="spellEnd"/>
      <w:r w:rsidRPr="001B5872">
        <w:rPr>
          <w:color w:val="000000" w:themeColor="text1"/>
          <w:lang w:val="en-GB"/>
        </w:rPr>
        <w:t xml:space="preserve">, M., Morales-Alonso, G. and Carrasco-Gallego, R. 2018. Conceptualizing the sharing economy through presenting a comprehensive framework. </w:t>
      </w:r>
      <w:r w:rsidRPr="001B5872">
        <w:rPr>
          <w:i/>
          <w:iCs/>
          <w:color w:val="000000" w:themeColor="text1"/>
          <w:lang w:val="en-GB"/>
        </w:rPr>
        <w:t>Sustainability (Switzerland)</w:t>
      </w:r>
      <w:r w:rsidRPr="001B5872">
        <w:rPr>
          <w:color w:val="000000" w:themeColor="text1"/>
          <w:lang w:val="en-GB"/>
        </w:rPr>
        <w:t xml:space="preserve">. </w:t>
      </w:r>
      <w:proofErr w:type="spellStart"/>
      <w:r w:rsidRPr="001B5872">
        <w:rPr>
          <w:color w:val="000000" w:themeColor="text1"/>
          <w:lang w:val="en-GB"/>
        </w:rPr>
        <w:t>doi</w:t>
      </w:r>
      <w:proofErr w:type="spellEnd"/>
      <w:r w:rsidRPr="001B5872">
        <w:rPr>
          <w:color w:val="000000" w:themeColor="text1"/>
          <w:lang w:val="en-GB"/>
        </w:rPr>
        <w:t>: 10.3390/su10072336.</w:t>
      </w:r>
    </w:p>
    <w:p w14:paraId="7AB3FE0F" w14:textId="77777777" w:rsidR="00E4325C" w:rsidRPr="001B5872" w:rsidRDefault="00E4325C" w:rsidP="001B5872">
      <w:pPr>
        <w:rPr>
          <w:color w:val="000000" w:themeColor="text1"/>
          <w:lang w:val="en-GB"/>
        </w:rPr>
      </w:pPr>
      <w:proofErr w:type="spellStart"/>
      <w:r w:rsidRPr="001B5872">
        <w:rPr>
          <w:color w:val="000000" w:themeColor="text1"/>
          <w:lang w:val="en-GB"/>
        </w:rPr>
        <w:t>Reike</w:t>
      </w:r>
      <w:proofErr w:type="spellEnd"/>
      <w:r w:rsidRPr="001B5872">
        <w:rPr>
          <w:color w:val="000000" w:themeColor="text1"/>
          <w:lang w:val="en-GB"/>
        </w:rPr>
        <w:t xml:space="preserve">, D., Vermeulen, W.J.V. and </w:t>
      </w:r>
      <w:proofErr w:type="spellStart"/>
      <w:r w:rsidRPr="001B5872">
        <w:rPr>
          <w:color w:val="000000" w:themeColor="text1"/>
          <w:lang w:val="en-GB"/>
        </w:rPr>
        <w:t>Witjes</w:t>
      </w:r>
      <w:proofErr w:type="spellEnd"/>
      <w:r w:rsidRPr="001B5872">
        <w:rPr>
          <w:color w:val="000000" w:themeColor="text1"/>
          <w:lang w:val="en-GB"/>
        </w:rPr>
        <w:t xml:space="preserve">, S. 2018. The circular economy: New or Refurbished as CE 3.0? — Exploring Controversies in the Conceptualization of the Circular Economy through a Focus on History and Resource Value Retention Options. </w:t>
      </w:r>
      <w:r w:rsidRPr="001B5872">
        <w:rPr>
          <w:i/>
          <w:iCs/>
          <w:color w:val="000000" w:themeColor="text1"/>
          <w:lang w:val="en-GB"/>
        </w:rPr>
        <w:t>Resources, Conservation and Recycling</w:t>
      </w:r>
      <w:r w:rsidRPr="001B5872">
        <w:rPr>
          <w:color w:val="000000" w:themeColor="text1"/>
          <w:lang w:val="en-GB"/>
        </w:rPr>
        <w:t xml:space="preserve"> 135, pp. 246–264. </w:t>
      </w:r>
      <w:proofErr w:type="spellStart"/>
      <w:r w:rsidRPr="001B5872">
        <w:rPr>
          <w:color w:val="000000" w:themeColor="text1"/>
          <w:lang w:val="en-GB"/>
        </w:rPr>
        <w:t>doi</w:t>
      </w:r>
      <w:proofErr w:type="spellEnd"/>
      <w:r w:rsidRPr="001B5872">
        <w:rPr>
          <w:color w:val="000000" w:themeColor="text1"/>
          <w:lang w:val="en-GB"/>
        </w:rPr>
        <w:t>: 10.1016/j.resconrec.2017.08.027.</w:t>
      </w:r>
    </w:p>
    <w:p w14:paraId="635A4A2D" w14:textId="77777777" w:rsidR="00E4325C" w:rsidRPr="001B5872" w:rsidRDefault="00E4325C" w:rsidP="001B5872">
      <w:pPr>
        <w:rPr>
          <w:color w:val="000000" w:themeColor="text1"/>
          <w:lang w:val="en-GB"/>
        </w:rPr>
      </w:pPr>
      <w:r w:rsidRPr="001B5872">
        <w:rPr>
          <w:color w:val="000000" w:themeColor="text1"/>
          <w:lang w:val="en-GB"/>
        </w:rPr>
        <w:t xml:space="preserve">Sankari, I. 2019. </w:t>
      </w:r>
      <w:r w:rsidRPr="001B5872">
        <w:rPr>
          <w:i/>
          <w:iCs/>
          <w:color w:val="000000" w:themeColor="text1"/>
          <w:lang w:val="en-GB"/>
        </w:rPr>
        <w:t>Co-working space as workplace</w:t>
      </w:r>
      <w:r w:rsidRPr="001B5872">
        <w:rPr>
          <w:color w:val="000000" w:themeColor="text1"/>
          <w:lang w:val="en-GB"/>
        </w:rPr>
        <w:t>. Doctoral dissertation, Aalto University.</w:t>
      </w:r>
    </w:p>
    <w:p w14:paraId="1E350B21" w14:textId="77777777" w:rsidR="00E4325C" w:rsidRPr="001B5872" w:rsidRDefault="00E4325C" w:rsidP="001B5872">
      <w:pPr>
        <w:rPr>
          <w:color w:val="000000" w:themeColor="text1"/>
          <w:lang w:val="en-GB"/>
        </w:rPr>
      </w:pPr>
      <w:r w:rsidRPr="001B5872">
        <w:rPr>
          <w:color w:val="000000" w:themeColor="text1"/>
          <w:lang w:val="en-GB"/>
        </w:rPr>
        <w:t xml:space="preserve">Spinuzzi, C. 2012. Working Alone Together: Coworking as Emergent Collaborative Activity. </w:t>
      </w:r>
      <w:r w:rsidRPr="001B5872">
        <w:rPr>
          <w:i/>
          <w:iCs/>
          <w:color w:val="000000" w:themeColor="text1"/>
          <w:lang w:val="en-GB"/>
        </w:rPr>
        <w:t>Journal of Business and Technical Communication</w:t>
      </w:r>
      <w:r w:rsidRPr="001B5872">
        <w:rPr>
          <w:color w:val="000000" w:themeColor="text1"/>
          <w:lang w:val="en-GB"/>
        </w:rPr>
        <w:t xml:space="preserve"> 26(4), pp. 399–441. </w:t>
      </w:r>
      <w:proofErr w:type="spellStart"/>
      <w:r w:rsidRPr="001B5872">
        <w:rPr>
          <w:color w:val="000000" w:themeColor="text1"/>
          <w:lang w:val="en-GB"/>
        </w:rPr>
        <w:t>doi</w:t>
      </w:r>
      <w:proofErr w:type="spellEnd"/>
      <w:r w:rsidRPr="001B5872">
        <w:rPr>
          <w:color w:val="000000" w:themeColor="text1"/>
          <w:lang w:val="en-GB"/>
        </w:rPr>
        <w:t>: 10.1177/1050651912444070.</w:t>
      </w:r>
    </w:p>
    <w:p w14:paraId="00290207" w14:textId="0ED74D04" w:rsidR="0027741A" w:rsidRPr="001B5872" w:rsidRDefault="00E4325C" w:rsidP="001B5872">
      <w:pPr>
        <w:rPr>
          <w:color w:val="000000" w:themeColor="text1"/>
          <w:szCs w:val="22"/>
          <w:lang w:val="en-GB"/>
        </w:rPr>
      </w:pPr>
      <w:r w:rsidRPr="001B5872">
        <w:rPr>
          <w:color w:val="000000" w:themeColor="text1"/>
          <w:lang w:val="en-GB"/>
        </w:rPr>
        <w:t xml:space="preserve">Yin, R. 2009. </w:t>
      </w:r>
      <w:r w:rsidRPr="001B5872">
        <w:rPr>
          <w:i/>
          <w:iCs/>
          <w:color w:val="000000" w:themeColor="text1"/>
          <w:lang w:val="en-GB"/>
        </w:rPr>
        <w:t>Case Study Research Design and Methods</w:t>
      </w:r>
      <w:r w:rsidRPr="001B5872">
        <w:rPr>
          <w:color w:val="000000" w:themeColor="text1"/>
          <w:lang w:val="en-GB"/>
        </w:rPr>
        <w:t xml:space="preserve">. Fourth. Bickman, L. and Rog, D. eds. </w:t>
      </w:r>
      <w:r w:rsidRPr="001B5872">
        <w:rPr>
          <w:color w:val="000000" w:themeColor="text1"/>
          <w:lang w:val="en-US"/>
        </w:rPr>
        <w:t>Thousand Oaks, California: SAGE Publications, Inc.</w:t>
      </w:r>
    </w:p>
    <w:sectPr w:rsidR="0027741A" w:rsidRPr="001B5872" w:rsidSect="00A43485">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D6EB" w14:textId="77777777" w:rsidR="00A43485" w:rsidRDefault="00A43485" w:rsidP="008E12A6">
      <w:pPr>
        <w:spacing w:before="0" w:after="0"/>
      </w:pPr>
      <w:r>
        <w:separator/>
      </w:r>
    </w:p>
    <w:p w14:paraId="06CABF08" w14:textId="77777777" w:rsidR="00A43485" w:rsidRDefault="00A43485"/>
  </w:endnote>
  <w:endnote w:type="continuationSeparator" w:id="0">
    <w:p w14:paraId="01ECC3E5" w14:textId="77777777" w:rsidR="00A43485" w:rsidRDefault="00A43485" w:rsidP="008E12A6">
      <w:pPr>
        <w:spacing w:before="0" w:after="0"/>
      </w:pPr>
      <w:r>
        <w:continuationSeparator/>
      </w:r>
    </w:p>
    <w:p w14:paraId="7323CBDB" w14:textId="77777777" w:rsidR="00A43485" w:rsidRDefault="00A43485"/>
  </w:endnote>
  <w:endnote w:type="continuationNotice" w:id="1">
    <w:p w14:paraId="0DB51536" w14:textId="77777777" w:rsidR="00A43485" w:rsidRDefault="00A434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33C" w14:textId="014268DC" w:rsidR="00AD6CB1" w:rsidRDefault="00AD6CB1" w:rsidP="00972069">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1B5872">
      <w:t>Gold Coast</w:t>
    </w:r>
    <w:r>
      <w:t>, Australia 14</w:t>
    </w:r>
    <w:r w:rsidRPr="005314FD">
      <w:rPr>
        <w:vertAlign w:val="superscript"/>
      </w:rPr>
      <w:t>th</w:t>
    </w:r>
    <w:r>
      <w:t xml:space="preserve"> -17</w:t>
    </w:r>
    <w:proofErr w:type="gramStart"/>
    <w:r w:rsidRPr="00287F35">
      <w:rPr>
        <w:vertAlign w:val="superscript"/>
      </w:rPr>
      <w:t>th</w:t>
    </w:r>
    <w:r>
      <w:t xml:space="preserve"> </w:t>
    </w:r>
    <w:r>
      <w:rPr>
        <w:vertAlign w:val="superscript"/>
      </w:rPr>
      <w:t xml:space="preserve"> </w:t>
    </w:r>
    <w:r>
      <w:t>January</w:t>
    </w:r>
    <w:proofErr w:type="gramEnd"/>
    <w:r>
      <w:t xml:space="preserve"> 2024</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300D" w14:textId="77777777" w:rsidR="00A43485" w:rsidRDefault="00A43485" w:rsidP="008E12A6">
      <w:pPr>
        <w:spacing w:before="0" w:after="0"/>
      </w:pPr>
      <w:r>
        <w:separator/>
      </w:r>
    </w:p>
    <w:p w14:paraId="2C260724" w14:textId="77777777" w:rsidR="00A43485" w:rsidRDefault="00A43485"/>
  </w:footnote>
  <w:footnote w:type="continuationSeparator" w:id="0">
    <w:p w14:paraId="17E37DE5" w14:textId="77777777" w:rsidR="00A43485" w:rsidRDefault="00A43485" w:rsidP="008E12A6">
      <w:pPr>
        <w:spacing w:before="0" w:after="0"/>
      </w:pPr>
      <w:r>
        <w:continuationSeparator/>
      </w:r>
    </w:p>
    <w:p w14:paraId="0D6189D8" w14:textId="77777777" w:rsidR="00A43485" w:rsidRDefault="00A43485"/>
  </w:footnote>
  <w:footnote w:type="continuationNotice" w:id="1">
    <w:p w14:paraId="664B6E06" w14:textId="77777777" w:rsidR="00A43485" w:rsidRDefault="00A4348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5D9" w14:textId="35B32867" w:rsidR="00AD6CB1" w:rsidRDefault="00AD6CB1" w:rsidP="00D308B8">
    <w:pPr>
      <w:pStyle w:val="ConferenceDetails"/>
    </w:pPr>
    <w:r>
      <w:t>30</w:t>
    </w:r>
    <w:r w:rsidRPr="00D062C6">
      <w:rPr>
        <w:vertAlign w:val="superscript"/>
      </w:rPr>
      <w:t>TH</w:t>
    </w:r>
    <w:r>
      <w:t xml:space="preserve"> Annual Pacific Rim Real Estate Society Conference</w:t>
    </w:r>
  </w:p>
  <w:p w14:paraId="4CB5B79D" w14:textId="42F4411E" w:rsidR="00AD6CB1" w:rsidRDefault="00AD6CB1" w:rsidP="00D308B8">
    <w:pPr>
      <w:pStyle w:val="ConferenceDetails"/>
    </w:pPr>
    <w:r>
      <w:t>GOLD COAST, AUSTRALIA 14</w:t>
    </w:r>
    <w:r>
      <w:rPr>
        <w:vertAlign w:val="superscript"/>
      </w:rPr>
      <w:t xml:space="preserve">th </w:t>
    </w:r>
    <w:r>
      <w:t xml:space="preserve">– </w:t>
    </w:r>
    <w:r w:rsidRPr="00E26DBC">
      <w:t>17</w:t>
    </w:r>
    <w:proofErr w:type="gramStart"/>
    <w:r>
      <w:rPr>
        <w:vertAlign w:val="superscript"/>
      </w:rPr>
      <w:t xml:space="preserve">th  </w:t>
    </w:r>
    <w:r>
      <w:t>January</w:t>
    </w:r>
    <w:proofErr w:type="gramEnd"/>
    <w: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50D"/>
    <w:multiLevelType w:val="hybridMultilevel"/>
    <w:tmpl w:val="C15ECA14"/>
    <w:lvl w:ilvl="0" w:tplc="0409000F">
      <w:start w:val="1"/>
      <w:numFmt w:val="decimal"/>
      <w:lvlText w:val="%1."/>
      <w:lvlJc w:val="left"/>
      <w:pPr>
        <w:ind w:left="644" w:hanging="360"/>
      </w:pPr>
      <w:rPr>
        <w:rFonts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6070982"/>
    <w:multiLevelType w:val="hybridMultilevel"/>
    <w:tmpl w:val="304C3D4C"/>
    <w:lvl w:ilvl="0" w:tplc="5BF08B6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107285">
    <w:abstractNumId w:val="2"/>
  </w:num>
  <w:num w:numId="2" w16cid:durableId="1711177051">
    <w:abstractNumId w:val="0"/>
  </w:num>
  <w:num w:numId="3" w16cid:durableId="105724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73"/>
    <w:rsid w:val="00003395"/>
    <w:rsid w:val="000034CA"/>
    <w:rsid w:val="00011E3D"/>
    <w:rsid w:val="000205B2"/>
    <w:rsid w:val="00023DBE"/>
    <w:rsid w:val="00027101"/>
    <w:rsid w:val="00035212"/>
    <w:rsid w:val="00035B34"/>
    <w:rsid w:val="00037597"/>
    <w:rsid w:val="0005361A"/>
    <w:rsid w:val="00061E91"/>
    <w:rsid w:val="00071603"/>
    <w:rsid w:val="000836CB"/>
    <w:rsid w:val="00094F5B"/>
    <w:rsid w:val="00095ECF"/>
    <w:rsid w:val="000C7609"/>
    <w:rsid w:val="000E1CD5"/>
    <w:rsid w:val="000E48E4"/>
    <w:rsid w:val="000F1D5D"/>
    <w:rsid w:val="000F6966"/>
    <w:rsid w:val="00100A73"/>
    <w:rsid w:val="001037E1"/>
    <w:rsid w:val="001064A3"/>
    <w:rsid w:val="00106B73"/>
    <w:rsid w:val="00113008"/>
    <w:rsid w:val="001144FD"/>
    <w:rsid w:val="0011462B"/>
    <w:rsid w:val="00131AFA"/>
    <w:rsid w:val="00144BA0"/>
    <w:rsid w:val="00150C03"/>
    <w:rsid w:val="001631D7"/>
    <w:rsid w:val="00183FB5"/>
    <w:rsid w:val="00184A58"/>
    <w:rsid w:val="001A02EA"/>
    <w:rsid w:val="001B5872"/>
    <w:rsid w:val="001C05A6"/>
    <w:rsid w:val="001C62B1"/>
    <w:rsid w:val="001D2DB5"/>
    <w:rsid w:val="001D43D5"/>
    <w:rsid w:val="001D6133"/>
    <w:rsid w:val="001E52F5"/>
    <w:rsid w:val="001E558E"/>
    <w:rsid w:val="001F1722"/>
    <w:rsid w:val="001F5B9E"/>
    <w:rsid w:val="00201B80"/>
    <w:rsid w:val="00203C54"/>
    <w:rsid w:val="0020417E"/>
    <w:rsid w:val="00204C91"/>
    <w:rsid w:val="00211837"/>
    <w:rsid w:val="00217A4F"/>
    <w:rsid w:val="00221EFE"/>
    <w:rsid w:val="0022637D"/>
    <w:rsid w:val="0023010B"/>
    <w:rsid w:val="00237C2D"/>
    <w:rsid w:val="0024363A"/>
    <w:rsid w:val="00245B80"/>
    <w:rsid w:val="00250937"/>
    <w:rsid w:val="00256011"/>
    <w:rsid w:val="0026042C"/>
    <w:rsid w:val="0026275C"/>
    <w:rsid w:val="00264348"/>
    <w:rsid w:val="00264E08"/>
    <w:rsid w:val="00272B5C"/>
    <w:rsid w:val="0027741A"/>
    <w:rsid w:val="0028189A"/>
    <w:rsid w:val="00283121"/>
    <w:rsid w:val="00285C4A"/>
    <w:rsid w:val="00287F35"/>
    <w:rsid w:val="00291962"/>
    <w:rsid w:val="002919DA"/>
    <w:rsid w:val="00292CDB"/>
    <w:rsid w:val="00293124"/>
    <w:rsid w:val="00293979"/>
    <w:rsid w:val="0029606C"/>
    <w:rsid w:val="002B3985"/>
    <w:rsid w:val="002B3C78"/>
    <w:rsid w:val="002B3D8E"/>
    <w:rsid w:val="002B3E19"/>
    <w:rsid w:val="002D54DF"/>
    <w:rsid w:val="002E0179"/>
    <w:rsid w:val="002E148B"/>
    <w:rsid w:val="002E34F4"/>
    <w:rsid w:val="002F2942"/>
    <w:rsid w:val="0030587A"/>
    <w:rsid w:val="00306BD9"/>
    <w:rsid w:val="00307BAC"/>
    <w:rsid w:val="00311755"/>
    <w:rsid w:val="00315C21"/>
    <w:rsid w:val="003162A2"/>
    <w:rsid w:val="00316F54"/>
    <w:rsid w:val="00320FC1"/>
    <w:rsid w:val="00335057"/>
    <w:rsid w:val="00345EB1"/>
    <w:rsid w:val="00353AA3"/>
    <w:rsid w:val="003626BA"/>
    <w:rsid w:val="00362F98"/>
    <w:rsid w:val="003632EA"/>
    <w:rsid w:val="00374A32"/>
    <w:rsid w:val="00381953"/>
    <w:rsid w:val="003836F2"/>
    <w:rsid w:val="0039282A"/>
    <w:rsid w:val="00395665"/>
    <w:rsid w:val="00397E45"/>
    <w:rsid w:val="003B0D7F"/>
    <w:rsid w:val="003B2091"/>
    <w:rsid w:val="003B2B3A"/>
    <w:rsid w:val="003B50AB"/>
    <w:rsid w:val="003C20BE"/>
    <w:rsid w:val="003C4896"/>
    <w:rsid w:val="003C5FE3"/>
    <w:rsid w:val="003D7A26"/>
    <w:rsid w:val="003E2A65"/>
    <w:rsid w:val="003E3D36"/>
    <w:rsid w:val="003E7BE7"/>
    <w:rsid w:val="003F0EF4"/>
    <w:rsid w:val="003F3360"/>
    <w:rsid w:val="003F3ED1"/>
    <w:rsid w:val="00400B94"/>
    <w:rsid w:val="00401A4B"/>
    <w:rsid w:val="0040330F"/>
    <w:rsid w:val="0040353A"/>
    <w:rsid w:val="00405D19"/>
    <w:rsid w:val="00412DC5"/>
    <w:rsid w:val="00414BC1"/>
    <w:rsid w:val="00414CC4"/>
    <w:rsid w:val="0042168F"/>
    <w:rsid w:val="0042445A"/>
    <w:rsid w:val="004262C9"/>
    <w:rsid w:val="00427023"/>
    <w:rsid w:val="00430798"/>
    <w:rsid w:val="004308DB"/>
    <w:rsid w:val="00443BE9"/>
    <w:rsid w:val="0044466C"/>
    <w:rsid w:val="00451E3E"/>
    <w:rsid w:val="00454A97"/>
    <w:rsid w:val="0046110D"/>
    <w:rsid w:val="004618EE"/>
    <w:rsid w:val="00463C0B"/>
    <w:rsid w:val="00466F62"/>
    <w:rsid w:val="00473941"/>
    <w:rsid w:val="00480AC7"/>
    <w:rsid w:val="004842CC"/>
    <w:rsid w:val="00484906"/>
    <w:rsid w:val="0048646B"/>
    <w:rsid w:val="00496E7D"/>
    <w:rsid w:val="00496F0D"/>
    <w:rsid w:val="004A3DCD"/>
    <w:rsid w:val="004A44EC"/>
    <w:rsid w:val="004B1515"/>
    <w:rsid w:val="004B4862"/>
    <w:rsid w:val="004C19A7"/>
    <w:rsid w:val="004C218E"/>
    <w:rsid w:val="004D07B4"/>
    <w:rsid w:val="004D364B"/>
    <w:rsid w:val="004E7EAD"/>
    <w:rsid w:val="004F37D1"/>
    <w:rsid w:val="00502037"/>
    <w:rsid w:val="0050238D"/>
    <w:rsid w:val="00515FDD"/>
    <w:rsid w:val="005200A6"/>
    <w:rsid w:val="005255E7"/>
    <w:rsid w:val="00527F14"/>
    <w:rsid w:val="005314FD"/>
    <w:rsid w:val="005330C5"/>
    <w:rsid w:val="00541046"/>
    <w:rsid w:val="00542BD9"/>
    <w:rsid w:val="005515B7"/>
    <w:rsid w:val="00552D20"/>
    <w:rsid w:val="00560429"/>
    <w:rsid w:val="005741B5"/>
    <w:rsid w:val="00575055"/>
    <w:rsid w:val="00583FDE"/>
    <w:rsid w:val="00584948"/>
    <w:rsid w:val="0058686A"/>
    <w:rsid w:val="00591599"/>
    <w:rsid w:val="00597544"/>
    <w:rsid w:val="005A3DDA"/>
    <w:rsid w:val="005A43E9"/>
    <w:rsid w:val="005A4B3B"/>
    <w:rsid w:val="005B37AB"/>
    <w:rsid w:val="005C69DB"/>
    <w:rsid w:val="005E5D22"/>
    <w:rsid w:val="005F48F4"/>
    <w:rsid w:val="00600283"/>
    <w:rsid w:val="00612A12"/>
    <w:rsid w:val="0061379C"/>
    <w:rsid w:val="00614618"/>
    <w:rsid w:val="00623F30"/>
    <w:rsid w:val="00624155"/>
    <w:rsid w:val="00625E6A"/>
    <w:rsid w:val="00626415"/>
    <w:rsid w:val="00626858"/>
    <w:rsid w:val="00627C2A"/>
    <w:rsid w:val="006307FD"/>
    <w:rsid w:val="00634F7E"/>
    <w:rsid w:val="00636672"/>
    <w:rsid w:val="006372C6"/>
    <w:rsid w:val="00637607"/>
    <w:rsid w:val="00640D75"/>
    <w:rsid w:val="00644E7C"/>
    <w:rsid w:val="00644F59"/>
    <w:rsid w:val="00645DD1"/>
    <w:rsid w:val="00660B49"/>
    <w:rsid w:val="00661019"/>
    <w:rsid w:val="0066141C"/>
    <w:rsid w:val="006647F8"/>
    <w:rsid w:val="0066577C"/>
    <w:rsid w:val="00665D45"/>
    <w:rsid w:val="006706C0"/>
    <w:rsid w:val="0067374E"/>
    <w:rsid w:val="00676201"/>
    <w:rsid w:val="00677D24"/>
    <w:rsid w:val="00685027"/>
    <w:rsid w:val="00691E1C"/>
    <w:rsid w:val="00693AF1"/>
    <w:rsid w:val="006A4BCE"/>
    <w:rsid w:val="006A60A6"/>
    <w:rsid w:val="006A6DF2"/>
    <w:rsid w:val="006C13F3"/>
    <w:rsid w:val="006C3BD2"/>
    <w:rsid w:val="006C65CE"/>
    <w:rsid w:val="006C7A7C"/>
    <w:rsid w:val="006D1836"/>
    <w:rsid w:val="006F0F42"/>
    <w:rsid w:val="006F54B6"/>
    <w:rsid w:val="0070318C"/>
    <w:rsid w:val="00704010"/>
    <w:rsid w:val="00723C9B"/>
    <w:rsid w:val="00726F14"/>
    <w:rsid w:val="007279B1"/>
    <w:rsid w:val="00727BB6"/>
    <w:rsid w:val="00727BEB"/>
    <w:rsid w:val="00730FEC"/>
    <w:rsid w:val="007430AE"/>
    <w:rsid w:val="0074692C"/>
    <w:rsid w:val="00747C96"/>
    <w:rsid w:val="00755FE5"/>
    <w:rsid w:val="0075724D"/>
    <w:rsid w:val="00761232"/>
    <w:rsid w:val="00773D02"/>
    <w:rsid w:val="007747DE"/>
    <w:rsid w:val="0077787A"/>
    <w:rsid w:val="0079003E"/>
    <w:rsid w:val="007975B6"/>
    <w:rsid w:val="007A1A5B"/>
    <w:rsid w:val="007A59A9"/>
    <w:rsid w:val="007A6653"/>
    <w:rsid w:val="007A7882"/>
    <w:rsid w:val="007B5E31"/>
    <w:rsid w:val="007C4A9B"/>
    <w:rsid w:val="007D1826"/>
    <w:rsid w:val="007D1A7B"/>
    <w:rsid w:val="007D4C24"/>
    <w:rsid w:val="007D4C5A"/>
    <w:rsid w:val="007D7582"/>
    <w:rsid w:val="007F0345"/>
    <w:rsid w:val="007F06ED"/>
    <w:rsid w:val="007F3D51"/>
    <w:rsid w:val="008008CE"/>
    <w:rsid w:val="00813BE2"/>
    <w:rsid w:val="008153B5"/>
    <w:rsid w:val="0082148B"/>
    <w:rsid w:val="00826EA6"/>
    <w:rsid w:val="00830274"/>
    <w:rsid w:val="008335FE"/>
    <w:rsid w:val="00842BAB"/>
    <w:rsid w:val="00847FE3"/>
    <w:rsid w:val="00853B5D"/>
    <w:rsid w:val="00862C1E"/>
    <w:rsid w:val="00872E48"/>
    <w:rsid w:val="00874130"/>
    <w:rsid w:val="00876A40"/>
    <w:rsid w:val="008771E3"/>
    <w:rsid w:val="00891010"/>
    <w:rsid w:val="0089205B"/>
    <w:rsid w:val="0089449A"/>
    <w:rsid w:val="008A1042"/>
    <w:rsid w:val="008A18C0"/>
    <w:rsid w:val="008AA6B1"/>
    <w:rsid w:val="008B0A83"/>
    <w:rsid w:val="008B0F92"/>
    <w:rsid w:val="008B4728"/>
    <w:rsid w:val="008B7424"/>
    <w:rsid w:val="008D4192"/>
    <w:rsid w:val="008D5B1B"/>
    <w:rsid w:val="008E12A6"/>
    <w:rsid w:val="008E5325"/>
    <w:rsid w:val="008E54AC"/>
    <w:rsid w:val="008E5718"/>
    <w:rsid w:val="008E7F70"/>
    <w:rsid w:val="008F0AB3"/>
    <w:rsid w:val="008F4209"/>
    <w:rsid w:val="008F5927"/>
    <w:rsid w:val="0090305E"/>
    <w:rsid w:val="009054FE"/>
    <w:rsid w:val="00926DBB"/>
    <w:rsid w:val="00931532"/>
    <w:rsid w:val="0093579F"/>
    <w:rsid w:val="00936061"/>
    <w:rsid w:val="00942BE1"/>
    <w:rsid w:val="00944641"/>
    <w:rsid w:val="009552BF"/>
    <w:rsid w:val="0095622F"/>
    <w:rsid w:val="00961A5A"/>
    <w:rsid w:val="009661C5"/>
    <w:rsid w:val="00972069"/>
    <w:rsid w:val="00977346"/>
    <w:rsid w:val="00981FF8"/>
    <w:rsid w:val="009845D8"/>
    <w:rsid w:val="00987C29"/>
    <w:rsid w:val="00994E9B"/>
    <w:rsid w:val="009A49FB"/>
    <w:rsid w:val="009A61B7"/>
    <w:rsid w:val="009B0054"/>
    <w:rsid w:val="009C0F28"/>
    <w:rsid w:val="009C16EA"/>
    <w:rsid w:val="009C519D"/>
    <w:rsid w:val="009C5B20"/>
    <w:rsid w:val="009D52D5"/>
    <w:rsid w:val="009E268C"/>
    <w:rsid w:val="009E2BCD"/>
    <w:rsid w:val="009E7C57"/>
    <w:rsid w:val="009E7D40"/>
    <w:rsid w:val="009F1337"/>
    <w:rsid w:val="009F36E1"/>
    <w:rsid w:val="00A01BC6"/>
    <w:rsid w:val="00A033F6"/>
    <w:rsid w:val="00A056DB"/>
    <w:rsid w:val="00A079E2"/>
    <w:rsid w:val="00A07BFB"/>
    <w:rsid w:val="00A07CF9"/>
    <w:rsid w:val="00A21222"/>
    <w:rsid w:val="00A25AEE"/>
    <w:rsid w:val="00A426A0"/>
    <w:rsid w:val="00A43485"/>
    <w:rsid w:val="00A71068"/>
    <w:rsid w:val="00A80210"/>
    <w:rsid w:val="00A90745"/>
    <w:rsid w:val="00A954A1"/>
    <w:rsid w:val="00AA395C"/>
    <w:rsid w:val="00AB1233"/>
    <w:rsid w:val="00AB19F1"/>
    <w:rsid w:val="00AB2AEA"/>
    <w:rsid w:val="00AB5901"/>
    <w:rsid w:val="00AB61CC"/>
    <w:rsid w:val="00AC373D"/>
    <w:rsid w:val="00AC7E53"/>
    <w:rsid w:val="00AD0A05"/>
    <w:rsid w:val="00AD149B"/>
    <w:rsid w:val="00AD2027"/>
    <w:rsid w:val="00AD6CB1"/>
    <w:rsid w:val="00AE1274"/>
    <w:rsid w:val="00AE47C2"/>
    <w:rsid w:val="00AE6023"/>
    <w:rsid w:val="00AE7F15"/>
    <w:rsid w:val="00AF4F12"/>
    <w:rsid w:val="00AF616D"/>
    <w:rsid w:val="00B231D9"/>
    <w:rsid w:val="00B26C76"/>
    <w:rsid w:val="00B33D56"/>
    <w:rsid w:val="00B34D5E"/>
    <w:rsid w:val="00B375D0"/>
    <w:rsid w:val="00B43F1C"/>
    <w:rsid w:val="00B4524A"/>
    <w:rsid w:val="00B47473"/>
    <w:rsid w:val="00B5237B"/>
    <w:rsid w:val="00B53E30"/>
    <w:rsid w:val="00B55EAD"/>
    <w:rsid w:val="00B56D5A"/>
    <w:rsid w:val="00B77C74"/>
    <w:rsid w:val="00B81B89"/>
    <w:rsid w:val="00B82FAE"/>
    <w:rsid w:val="00B86D1F"/>
    <w:rsid w:val="00B90688"/>
    <w:rsid w:val="00BA243D"/>
    <w:rsid w:val="00BA3EB0"/>
    <w:rsid w:val="00BB1441"/>
    <w:rsid w:val="00BB1B73"/>
    <w:rsid w:val="00BC40F4"/>
    <w:rsid w:val="00BC4EC7"/>
    <w:rsid w:val="00BC4FD9"/>
    <w:rsid w:val="00BC5645"/>
    <w:rsid w:val="00BC6C67"/>
    <w:rsid w:val="00BD2170"/>
    <w:rsid w:val="00BD5E9A"/>
    <w:rsid w:val="00BD73ED"/>
    <w:rsid w:val="00BE315A"/>
    <w:rsid w:val="00BE69B4"/>
    <w:rsid w:val="00C00120"/>
    <w:rsid w:val="00C01B53"/>
    <w:rsid w:val="00C027FC"/>
    <w:rsid w:val="00C03B91"/>
    <w:rsid w:val="00C03F94"/>
    <w:rsid w:val="00C217D5"/>
    <w:rsid w:val="00C22E21"/>
    <w:rsid w:val="00C259E4"/>
    <w:rsid w:val="00C25B36"/>
    <w:rsid w:val="00C2682D"/>
    <w:rsid w:val="00C3014B"/>
    <w:rsid w:val="00C36BC1"/>
    <w:rsid w:val="00C420F7"/>
    <w:rsid w:val="00C42E2B"/>
    <w:rsid w:val="00C4676E"/>
    <w:rsid w:val="00C51EEC"/>
    <w:rsid w:val="00C54353"/>
    <w:rsid w:val="00C61FDF"/>
    <w:rsid w:val="00C65A30"/>
    <w:rsid w:val="00C70681"/>
    <w:rsid w:val="00C77E44"/>
    <w:rsid w:val="00CA195F"/>
    <w:rsid w:val="00CA1EB5"/>
    <w:rsid w:val="00CB132F"/>
    <w:rsid w:val="00CB5A84"/>
    <w:rsid w:val="00CB7FC5"/>
    <w:rsid w:val="00CD1431"/>
    <w:rsid w:val="00CF13D9"/>
    <w:rsid w:val="00D00EC6"/>
    <w:rsid w:val="00D062C6"/>
    <w:rsid w:val="00D1720B"/>
    <w:rsid w:val="00D308B8"/>
    <w:rsid w:val="00D33154"/>
    <w:rsid w:val="00D429AD"/>
    <w:rsid w:val="00D62FF4"/>
    <w:rsid w:val="00D66669"/>
    <w:rsid w:val="00D67A67"/>
    <w:rsid w:val="00D72250"/>
    <w:rsid w:val="00D72F02"/>
    <w:rsid w:val="00D905C2"/>
    <w:rsid w:val="00D92FA4"/>
    <w:rsid w:val="00D95522"/>
    <w:rsid w:val="00D960B5"/>
    <w:rsid w:val="00DA1D0B"/>
    <w:rsid w:val="00DA27ED"/>
    <w:rsid w:val="00DA380A"/>
    <w:rsid w:val="00DA7323"/>
    <w:rsid w:val="00DB0C6D"/>
    <w:rsid w:val="00DB58AA"/>
    <w:rsid w:val="00DC0253"/>
    <w:rsid w:val="00DC2754"/>
    <w:rsid w:val="00DC5746"/>
    <w:rsid w:val="00DF3831"/>
    <w:rsid w:val="00DF6A9C"/>
    <w:rsid w:val="00E00B14"/>
    <w:rsid w:val="00E0179F"/>
    <w:rsid w:val="00E0266A"/>
    <w:rsid w:val="00E02EE4"/>
    <w:rsid w:val="00E04946"/>
    <w:rsid w:val="00E26DBC"/>
    <w:rsid w:val="00E3356A"/>
    <w:rsid w:val="00E37381"/>
    <w:rsid w:val="00E4325C"/>
    <w:rsid w:val="00E45E6B"/>
    <w:rsid w:val="00E50A32"/>
    <w:rsid w:val="00E60892"/>
    <w:rsid w:val="00E6554D"/>
    <w:rsid w:val="00E67947"/>
    <w:rsid w:val="00E75919"/>
    <w:rsid w:val="00E75DD8"/>
    <w:rsid w:val="00E80799"/>
    <w:rsid w:val="00E87E05"/>
    <w:rsid w:val="00E9027A"/>
    <w:rsid w:val="00E90D17"/>
    <w:rsid w:val="00E938D5"/>
    <w:rsid w:val="00E97C1A"/>
    <w:rsid w:val="00EB31E8"/>
    <w:rsid w:val="00EB661E"/>
    <w:rsid w:val="00EC1E22"/>
    <w:rsid w:val="00EC5C48"/>
    <w:rsid w:val="00ED1D42"/>
    <w:rsid w:val="00ED5A8B"/>
    <w:rsid w:val="00ED7FB0"/>
    <w:rsid w:val="00EE50F4"/>
    <w:rsid w:val="00EE67DA"/>
    <w:rsid w:val="00EF19DC"/>
    <w:rsid w:val="00EF519C"/>
    <w:rsid w:val="00F00AE4"/>
    <w:rsid w:val="00F04DA0"/>
    <w:rsid w:val="00F070E8"/>
    <w:rsid w:val="00F11F90"/>
    <w:rsid w:val="00F142F8"/>
    <w:rsid w:val="00F162CA"/>
    <w:rsid w:val="00F23C0F"/>
    <w:rsid w:val="00F24B84"/>
    <w:rsid w:val="00F27EA3"/>
    <w:rsid w:val="00F3212C"/>
    <w:rsid w:val="00F3579D"/>
    <w:rsid w:val="00F35E81"/>
    <w:rsid w:val="00F40AB4"/>
    <w:rsid w:val="00F45DEE"/>
    <w:rsid w:val="00F463FD"/>
    <w:rsid w:val="00F4767C"/>
    <w:rsid w:val="00F50B9A"/>
    <w:rsid w:val="00F51D91"/>
    <w:rsid w:val="00F55415"/>
    <w:rsid w:val="00F672E7"/>
    <w:rsid w:val="00F73A26"/>
    <w:rsid w:val="00F73D23"/>
    <w:rsid w:val="00F73FCE"/>
    <w:rsid w:val="00F74249"/>
    <w:rsid w:val="00F746A4"/>
    <w:rsid w:val="00F82835"/>
    <w:rsid w:val="00F85AE9"/>
    <w:rsid w:val="00FA06EA"/>
    <w:rsid w:val="00FA4907"/>
    <w:rsid w:val="00FB0F60"/>
    <w:rsid w:val="00FC155A"/>
    <w:rsid w:val="00FC19C7"/>
    <w:rsid w:val="00FC7D67"/>
    <w:rsid w:val="00FF1839"/>
    <w:rsid w:val="034447B4"/>
    <w:rsid w:val="0E41F8B3"/>
    <w:rsid w:val="24CDD2EC"/>
    <w:rsid w:val="42144523"/>
    <w:rsid w:val="4BF6F6F3"/>
    <w:rsid w:val="67F7B4E6"/>
    <w:rsid w:val="728D5F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1B20C10F-692C-4552-88F2-6719D87A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2A2"/>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FC7D67"/>
    <w:pPr>
      <w:keepNext/>
      <w:spacing w:before="240" w:after="60"/>
      <w:outlineLvl w:val="3"/>
    </w:pPr>
    <w:rPr>
      <w:b/>
      <w:bCs/>
      <w:sz w:val="2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DB0C6D"/>
    <w:rPr>
      <w:b/>
      <w:bCs/>
      <w:sz w:val="24"/>
      <w:szCs w:val="20"/>
    </w:rPr>
  </w:style>
  <w:style w:type="paragraph" w:styleId="Header">
    <w:name w:val="header"/>
    <w:basedOn w:val="Normal"/>
    <w:link w:val="HeaderChar"/>
    <w:rsid w:val="00D308B8"/>
    <w:pPr>
      <w:tabs>
        <w:tab w:val="center" w:pos="4513"/>
        <w:tab w:val="right" w:pos="9026"/>
      </w:tabs>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rsid w:val="007975B6"/>
    <w:pPr>
      <w:spacing w:before="0" w:after="0"/>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table" w:styleId="TableGrid">
    <w:name w:val="Table Grid"/>
    <w:basedOn w:val="TableNormal"/>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15FDD"/>
    <w:rPr>
      <w:sz w:val="22"/>
      <w:szCs w:val="24"/>
    </w:rPr>
  </w:style>
  <w:style w:type="character" w:styleId="Hyperlink">
    <w:name w:val="Hyperlink"/>
    <w:basedOn w:val="DefaultParagraphFont"/>
    <w:unhideWhenUsed/>
    <w:rsid w:val="00C3014B"/>
    <w:rPr>
      <w:color w:val="0000FF" w:themeColor="hyperlink"/>
      <w:u w:val="single"/>
    </w:rPr>
  </w:style>
  <w:style w:type="character" w:styleId="UnresolvedMention">
    <w:name w:val="Unresolved Mention"/>
    <w:basedOn w:val="DefaultParagraphFont"/>
    <w:uiPriority w:val="99"/>
    <w:semiHidden/>
    <w:unhideWhenUsed/>
    <w:rsid w:val="00C3014B"/>
    <w:rPr>
      <w:color w:val="605E5C"/>
      <w:shd w:val="clear" w:color="auto" w:fill="E1DFDD"/>
    </w:rPr>
  </w:style>
  <w:style w:type="character" w:styleId="PlaceholderText">
    <w:name w:val="Placeholder Text"/>
    <w:basedOn w:val="DefaultParagraphFont"/>
    <w:uiPriority w:val="99"/>
    <w:semiHidden/>
    <w:rsid w:val="00454A97"/>
    <w:rPr>
      <w:color w:val="808080"/>
    </w:rPr>
  </w:style>
  <w:style w:type="character" w:styleId="CommentReference">
    <w:name w:val="annotation reference"/>
    <w:basedOn w:val="DefaultParagraphFont"/>
    <w:semiHidden/>
    <w:unhideWhenUsed/>
    <w:rsid w:val="005B37AB"/>
    <w:rPr>
      <w:sz w:val="16"/>
      <w:szCs w:val="16"/>
    </w:rPr>
  </w:style>
  <w:style w:type="paragraph" w:styleId="CommentText">
    <w:name w:val="annotation text"/>
    <w:basedOn w:val="Normal"/>
    <w:link w:val="CommentTextChar"/>
    <w:unhideWhenUsed/>
    <w:rsid w:val="005B37AB"/>
    <w:rPr>
      <w:sz w:val="20"/>
      <w:szCs w:val="20"/>
    </w:rPr>
  </w:style>
  <w:style w:type="character" w:customStyle="1" w:styleId="CommentTextChar">
    <w:name w:val="Comment Text Char"/>
    <w:basedOn w:val="DefaultParagraphFont"/>
    <w:link w:val="CommentText"/>
    <w:rsid w:val="005B37AB"/>
  </w:style>
  <w:style w:type="paragraph" w:styleId="CommentSubject">
    <w:name w:val="annotation subject"/>
    <w:basedOn w:val="CommentText"/>
    <w:next w:val="CommentText"/>
    <w:link w:val="CommentSubjectChar"/>
    <w:semiHidden/>
    <w:unhideWhenUsed/>
    <w:rsid w:val="005B37AB"/>
    <w:rPr>
      <w:b/>
      <w:bCs/>
    </w:rPr>
  </w:style>
  <w:style w:type="character" w:customStyle="1" w:styleId="CommentSubjectChar">
    <w:name w:val="Comment Subject Char"/>
    <w:basedOn w:val="CommentTextChar"/>
    <w:link w:val="CommentSubject"/>
    <w:semiHidden/>
    <w:rsid w:val="005B37AB"/>
    <w:rPr>
      <w:b/>
      <w:bCs/>
    </w:rPr>
  </w:style>
  <w:style w:type="table" w:styleId="PlainTable2">
    <w:name w:val="Plain Table 2"/>
    <w:basedOn w:val="TableNormal"/>
    <w:rsid w:val="006376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1D43D5"/>
    <w:rPr>
      <w:color w:val="800080" w:themeColor="followedHyperlink"/>
      <w:u w:val="single"/>
    </w:rPr>
  </w:style>
  <w:style w:type="table" w:styleId="PlainTable3">
    <w:name w:val="Plain Table 3"/>
    <w:basedOn w:val="TableNormal"/>
    <w:rsid w:val="003956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977">
      <w:bodyDiv w:val="1"/>
      <w:marLeft w:val="0"/>
      <w:marRight w:val="0"/>
      <w:marTop w:val="0"/>
      <w:marBottom w:val="0"/>
      <w:divBdr>
        <w:top w:val="none" w:sz="0" w:space="0" w:color="auto"/>
        <w:left w:val="none" w:sz="0" w:space="0" w:color="auto"/>
        <w:bottom w:val="none" w:sz="0" w:space="0" w:color="auto"/>
        <w:right w:val="none" w:sz="0" w:space="0" w:color="auto"/>
      </w:divBdr>
    </w:div>
    <w:div w:id="13503862">
      <w:bodyDiv w:val="1"/>
      <w:marLeft w:val="0"/>
      <w:marRight w:val="0"/>
      <w:marTop w:val="0"/>
      <w:marBottom w:val="0"/>
      <w:divBdr>
        <w:top w:val="none" w:sz="0" w:space="0" w:color="auto"/>
        <w:left w:val="none" w:sz="0" w:space="0" w:color="auto"/>
        <w:bottom w:val="none" w:sz="0" w:space="0" w:color="auto"/>
        <w:right w:val="none" w:sz="0" w:space="0" w:color="auto"/>
      </w:divBdr>
    </w:div>
    <w:div w:id="37517507">
      <w:bodyDiv w:val="1"/>
      <w:marLeft w:val="0"/>
      <w:marRight w:val="0"/>
      <w:marTop w:val="0"/>
      <w:marBottom w:val="0"/>
      <w:divBdr>
        <w:top w:val="none" w:sz="0" w:space="0" w:color="auto"/>
        <w:left w:val="none" w:sz="0" w:space="0" w:color="auto"/>
        <w:bottom w:val="none" w:sz="0" w:space="0" w:color="auto"/>
        <w:right w:val="none" w:sz="0" w:space="0" w:color="auto"/>
      </w:divBdr>
    </w:div>
    <w:div w:id="41247706">
      <w:bodyDiv w:val="1"/>
      <w:marLeft w:val="0"/>
      <w:marRight w:val="0"/>
      <w:marTop w:val="0"/>
      <w:marBottom w:val="0"/>
      <w:divBdr>
        <w:top w:val="none" w:sz="0" w:space="0" w:color="auto"/>
        <w:left w:val="none" w:sz="0" w:space="0" w:color="auto"/>
        <w:bottom w:val="none" w:sz="0" w:space="0" w:color="auto"/>
        <w:right w:val="none" w:sz="0" w:space="0" w:color="auto"/>
      </w:divBdr>
    </w:div>
    <w:div w:id="41564071">
      <w:bodyDiv w:val="1"/>
      <w:marLeft w:val="0"/>
      <w:marRight w:val="0"/>
      <w:marTop w:val="0"/>
      <w:marBottom w:val="0"/>
      <w:divBdr>
        <w:top w:val="none" w:sz="0" w:space="0" w:color="auto"/>
        <w:left w:val="none" w:sz="0" w:space="0" w:color="auto"/>
        <w:bottom w:val="none" w:sz="0" w:space="0" w:color="auto"/>
        <w:right w:val="none" w:sz="0" w:space="0" w:color="auto"/>
      </w:divBdr>
    </w:div>
    <w:div w:id="45691203">
      <w:bodyDiv w:val="1"/>
      <w:marLeft w:val="0"/>
      <w:marRight w:val="0"/>
      <w:marTop w:val="0"/>
      <w:marBottom w:val="0"/>
      <w:divBdr>
        <w:top w:val="none" w:sz="0" w:space="0" w:color="auto"/>
        <w:left w:val="none" w:sz="0" w:space="0" w:color="auto"/>
        <w:bottom w:val="none" w:sz="0" w:space="0" w:color="auto"/>
        <w:right w:val="none" w:sz="0" w:space="0" w:color="auto"/>
      </w:divBdr>
    </w:div>
    <w:div w:id="52505141">
      <w:bodyDiv w:val="1"/>
      <w:marLeft w:val="0"/>
      <w:marRight w:val="0"/>
      <w:marTop w:val="0"/>
      <w:marBottom w:val="0"/>
      <w:divBdr>
        <w:top w:val="none" w:sz="0" w:space="0" w:color="auto"/>
        <w:left w:val="none" w:sz="0" w:space="0" w:color="auto"/>
        <w:bottom w:val="none" w:sz="0" w:space="0" w:color="auto"/>
        <w:right w:val="none" w:sz="0" w:space="0" w:color="auto"/>
      </w:divBdr>
    </w:div>
    <w:div w:id="63725858">
      <w:bodyDiv w:val="1"/>
      <w:marLeft w:val="0"/>
      <w:marRight w:val="0"/>
      <w:marTop w:val="0"/>
      <w:marBottom w:val="0"/>
      <w:divBdr>
        <w:top w:val="none" w:sz="0" w:space="0" w:color="auto"/>
        <w:left w:val="none" w:sz="0" w:space="0" w:color="auto"/>
        <w:bottom w:val="none" w:sz="0" w:space="0" w:color="auto"/>
        <w:right w:val="none" w:sz="0" w:space="0" w:color="auto"/>
      </w:divBdr>
    </w:div>
    <w:div w:id="65033443">
      <w:bodyDiv w:val="1"/>
      <w:marLeft w:val="0"/>
      <w:marRight w:val="0"/>
      <w:marTop w:val="0"/>
      <w:marBottom w:val="0"/>
      <w:divBdr>
        <w:top w:val="none" w:sz="0" w:space="0" w:color="auto"/>
        <w:left w:val="none" w:sz="0" w:space="0" w:color="auto"/>
        <w:bottom w:val="none" w:sz="0" w:space="0" w:color="auto"/>
        <w:right w:val="none" w:sz="0" w:space="0" w:color="auto"/>
      </w:divBdr>
    </w:div>
    <w:div w:id="67188802">
      <w:bodyDiv w:val="1"/>
      <w:marLeft w:val="0"/>
      <w:marRight w:val="0"/>
      <w:marTop w:val="0"/>
      <w:marBottom w:val="0"/>
      <w:divBdr>
        <w:top w:val="none" w:sz="0" w:space="0" w:color="auto"/>
        <w:left w:val="none" w:sz="0" w:space="0" w:color="auto"/>
        <w:bottom w:val="none" w:sz="0" w:space="0" w:color="auto"/>
        <w:right w:val="none" w:sz="0" w:space="0" w:color="auto"/>
      </w:divBdr>
    </w:div>
    <w:div w:id="70660287">
      <w:bodyDiv w:val="1"/>
      <w:marLeft w:val="0"/>
      <w:marRight w:val="0"/>
      <w:marTop w:val="0"/>
      <w:marBottom w:val="0"/>
      <w:divBdr>
        <w:top w:val="none" w:sz="0" w:space="0" w:color="auto"/>
        <w:left w:val="none" w:sz="0" w:space="0" w:color="auto"/>
        <w:bottom w:val="none" w:sz="0" w:space="0" w:color="auto"/>
        <w:right w:val="none" w:sz="0" w:space="0" w:color="auto"/>
      </w:divBdr>
    </w:div>
    <w:div w:id="98570688">
      <w:bodyDiv w:val="1"/>
      <w:marLeft w:val="0"/>
      <w:marRight w:val="0"/>
      <w:marTop w:val="0"/>
      <w:marBottom w:val="0"/>
      <w:divBdr>
        <w:top w:val="none" w:sz="0" w:space="0" w:color="auto"/>
        <w:left w:val="none" w:sz="0" w:space="0" w:color="auto"/>
        <w:bottom w:val="none" w:sz="0" w:space="0" w:color="auto"/>
        <w:right w:val="none" w:sz="0" w:space="0" w:color="auto"/>
      </w:divBdr>
    </w:div>
    <w:div w:id="102767600">
      <w:bodyDiv w:val="1"/>
      <w:marLeft w:val="0"/>
      <w:marRight w:val="0"/>
      <w:marTop w:val="0"/>
      <w:marBottom w:val="0"/>
      <w:divBdr>
        <w:top w:val="none" w:sz="0" w:space="0" w:color="auto"/>
        <w:left w:val="none" w:sz="0" w:space="0" w:color="auto"/>
        <w:bottom w:val="none" w:sz="0" w:space="0" w:color="auto"/>
        <w:right w:val="none" w:sz="0" w:space="0" w:color="auto"/>
      </w:divBdr>
    </w:div>
    <w:div w:id="112136548">
      <w:bodyDiv w:val="1"/>
      <w:marLeft w:val="0"/>
      <w:marRight w:val="0"/>
      <w:marTop w:val="0"/>
      <w:marBottom w:val="0"/>
      <w:divBdr>
        <w:top w:val="none" w:sz="0" w:space="0" w:color="auto"/>
        <w:left w:val="none" w:sz="0" w:space="0" w:color="auto"/>
        <w:bottom w:val="none" w:sz="0" w:space="0" w:color="auto"/>
        <w:right w:val="none" w:sz="0" w:space="0" w:color="auto"/>
      </w:divBdr>
    </w:div>
    <w:div w:id="115949297">
      <w:bodyDiv w:val="1"/>
      <w:marLeft w:val="0"/>
      <w:marRight w:val="0"/>
      <w:marTop w:val="0"/>
      <w:marBottom w:val="0"/>
      <w:divBdr>
        <w:top w:val="none" w:sz="0" w:space="0" w:color="auto"/>
        <w:left w:val="none" w:sz="0" w:space="0" w:color="auto"/>
        <w:bottom w:val="none" w:sz="0" w:space="0" w:color="auto"/>
        <w:right w:val="none" w:sz="0" w:space="0" w:color="auto"/>
      </w:divBdr>
    </w:div>
    <w:div w:id="120273983">
      <w:bodyDiv w:val="1"/>
      <w:marLeft w:val="0"/>
      <w:marRight w:val="0"/>
      <w:marTop w:val="0"/>
      <w:marBottom w:val="0"/>
      <w:divBdr>
        <w:top w:val="none" w:sz="0" w:space="0" w:color="auto"/>
        <w:left w:val="none" w:sz="0" w:space="0" w:color="auto"/>
        <w:bottom w:val="none" w:sz="0" w:space="0" w:color="auto"/>
        <w:right w:val="none" w:sz="0" w:space="0" w:color="auto"/>
      </w:divBdr>
    </w:div>
    <w:div w:id="121388826">
      <w:bodyDiv w:val="1"/>
      <w:marLeft w:val="0"/>
      <w:marRight w:val="0"/>
      <w:marTop w:val="0"/>
      <w:marBottom w:val="0"/>
      <w:divBdr>
        <w:top w:val="none" w:sz="0" w:space="0" w:color="auto"/>
        <w:left w:val="none" w:sz="0" w:space="0" w:color="auto"/>
        <w:bottom w:val="none" w:sz="0" w:space="0" w:color="auto"/>
        <w:right w:val="none" w:sz="0" w:space="0" w:color="auto"/>
      </w:divBdr>
    </w:div>
    <w:div w:id="181667745">
      <w:bodyDiv w:val="1"/>
      <w:marLeft w:val="0"/>
      <w:marRight w:val="0"/>
      <w:marTop w:val="0"/>
      <w:marBottom w:val="0"/>
      <w:divBdr>
        <w:top w:val="none" w:sz="0" w:space="0" w:color="auto"/>
        <w:left w:val="none" w:sz="0" w:space="0" w:color="auto"/>
        <w:bottom w:val="none" w:sz="0" w:space="0" w:color="auto"/>
        <w:right w:val="none" w:sz="0" w:space="0" w:color="auto"/>
      </w:divBdr>
    </w:div>
    <w:div w:id="199754362">
      <w:bodyDiv w:val="1"/>
      <w:marLeft w:val="0"/>
      <w:marRight w:val="0"/>
      <w:marTop w:val="0"/>
      <w:marBottom w:val="0"/>
      <w:divBdr>
        <w:top w:val="none" w:sz="0" w:space="0" w:color="auto"/>
        <w:left w:val="none" w:sz="0" w:space="0" w:color="auto"/>
        <w:bottom w:val="none" w:sz="0" w:space="0" w:color="auto"/>
        <w:right w:val="none" w:sz="0" w:space="0" w:color="auto"/>
      </w:divBdr>
    </w:div>
    <w:div w:id="232668843">
      <w:bodyDiv w:val="1"/>
      <w:marLeft w:val="0"/>
      <w:marRight w:val="0"/>
      <w:marTop w:val="0"/>
      <w:marBottom w:val="0"/>
      <w:divBdr>
        <w:top w:val="none" w:sz="0" w:space="0" w:color="auto"/>
        <w:left w:val="none" w:sz="0" w:space="0" w:color="auto"/>
        <w:bottom w:val="none" w:sz="0" w:space="0" w:color="auto"/>
        <w:right w:val="none" w:sz="0" w:space="0" w:color="auto"/>
      </w:divBdr>
    </w:div>
    <w:div w:id="234558797">
      <w:bodyDiv w:val="1"/>
      <w:marLeft w:val="0"/>
      <w:marRight w:val="0"/>
      <w:marTop w:val="0"/>
      <w:marBottom w:val="0"/>
      <w:divBdr>
        <w:top w:val="none" w:sz="0" w:space="0" w:color="auto"/>
        <w:left w:val="none" w:sz="0" w:space="0" w:color="auto"/>
        <w:bottom w:val="none" w:sz="0" w:space="0" w:color="auto"/>
        <w:right w:val="none" w:sz="0" w:space="0" w:color="auto"/>
      </w:divBdr>
    </w:div>
    <w:div w:id="234702359">
      <w:bodyDiv w:val="1"/>
      <w:marLeft w:val="0"/>
      <w:marRight w:val="0"/>
      <w:marTop w:val="0"/>
      <w:marBottom w:val="0"/>
      <w:divBdr>
        <w:top w:val="none" w:sz="0" w:space="0" w:color="auto"/>
        <w:left w:val="none" w:sz="0" w:space="0" w:color="auto"/>
        <w:bottom w:val="none" w:sz="0" w:space="0" w:color="auto"/>
        <w:right w:val="none" w:sz="0" w:space="0" w:color="auto"/>
      </w:divBdr>
    </w:div>
    <w:div w:id="265577876">
      <w:bodyDiv w:val="1"/>
      <w:marLeft w:val="0"/>
      <w:marRight w:val="0"/>
      <w:marTop w:val="0"/>
      <w:marBottom w:val="0"/>
      <w:divBdr>
        <w:top w:val="none" w:sz="0" w:space="0" w:color="auto"/>
        <w:left w:val="none" w:sz="0" w:space="0" w:color="auto"/>
        <w:bottom w:val="none" w:sz="0" w:space="0" w:color="auto"/>
        <w:right w:val="none" w:sz="0" w:space="0" w:color="auto"/>
      </w:divBdr>
    </w:div>
    <w:div w:id="306935243">
      <w:bodyDiv w:val="1"/>
      <w:marLeft w:val="0"/>
      <w:marRight w:val="0"/>
      <w:marTop w:val="0"/>
      <w:marBottom w:val="0"/>
      <w:divBdr>
        <w:top w:val="none" w:sz="0" w:space="0" w:color="auto"/>
        <w:left w:val="none" w:sz="0" w:space="0" w:color="auto"/>
        <w:bottom w:val="none" w:sz="0" w:space="0" w:color="auto"/>
        <w:right w:val="none" w:sz="0" w:space="0" w:color="auto"/>
      </w:divBdr>
    </w:div>
    <w:div w:id="308482338">
      <w:bodyDiv w:val="1"/>
      <w:marLeft w:val="0"/>
      <w:marRight w:val="0"/>
      <w:marTop w:val="0"/>
      <w:marBottom w:val="0"/>
      <w:divBdr>
        <w:top w:val="none" w:sz="0" w:space="0" w:color="auto"/>
        <w:left w:val="none" w:sz="0" w:space="0" w:color="auto"/>
        <w:bottom w:val="none" w:sz="0" w:space="0" w:color="auto"/>
        <w:right w:val="none" w:sz="0" w:space="0" w:color="auto"/>
      </w:divBdr>
    </w:div>
    <w:div w:id="318929591">
      <w:bodyDiv w:val="1"/>
      <w:marLeft w:val="0"/>
      <w:marRight w:val="0"/>
      <w:marTop w:val="0"/>
      <w:marBottom w:val="0"/>
      <w:divBdr>
        <w:top w:val="none" w:sz="0" w:space="0" w:color="auto"/>
        <w:left w:val="none" w:sz="0" w:space="0" w:color="auto"/>
        <w:bottom w:val="none" w:sz="0" w:space="0" w:color="auto"/>
        <w:right w:val="none" w:sz="0" w:space="0" w:color="auto"/>
      </w:divBdr>
    </w:div>
    <w:div w:id="321279244">
      <w:bodyDiv w:val="1"/>
      <w:marLeft w:val="0"/>
      <w:marRight w:val="0"/>
      <w:marTop w:val="0"/>
      <w:marBottom w:val="0"/>
      <w:divBdr>
        <w:top w:val="none" w:sz="0" w:space="0" w:color="auto"/>
        <w:left w:val="none" w:sz="0" w:space="0" w:color="auto"/>
        <w:bottom w:val="none" w:sz="0" w:space="0" w:color="auto"/>
        <w:right w:val="none" w:sz="0" w:space="0" w:color="auto"/>
      </w:divBdr>
    </w:div>
    <w:div w:id="323747939">
      <w:bodyDiv w:val="1"/>
      <w:marLeft w:val="0"/>
      <w:marRight w:val="0"/>
      <w:marTop w:val="0"/>
      <w:marBottom w:val="0"/>
      <w:divBdr>
        <w:top w:val="none" w:sz="0" w:space="0" w:color="auto"/>
        <w:left w:val="none" w:sz="0" w:space="0" w:color="auto"/>
        <w:bottom w:val="none" w:sz="0" w:space="0" w:color="auto"/>
        <w:right w:val="none" w:sz="0" w:space="0" w:color="auto"/>
      </w:divBdr>
    </w:div>
    <w:div w:id="326247020">
      <w:bodyDiv w:val="1"/>
      <w:marLeft w:val="0"/>
      <w:marRight w:val="0"/>
      <w:marTop w:val="0"/>
      <w:marBottom w:val="0"/>
      <w:divBdr>
        <w:top w:val="none" w:sz="0" w:space="0" w:color="auto"/>
        <w:left w:val="none" w:sz="0" w:space="0" w:color="auto"/>
        <w:bottom w:val="none" w:sz="0" w:space="0" w:color="auto"/>
        <w:right w:val="none" w:sz="0" w:space="0" w:color="auto"/>
      </w:divBdr>
    </w:div>
    <w:div w:id="405416693">
      <w:bodyDiv w:val="1"/>
      <w:marLeft w:val="0"/>
      <w:marRight w:val="0"/>
      <w:marTop w:val="0"/>
      <w:marBottom w:val="0"/>
      <w:divBdr>
        <w:top w:val="none" w:sz="0" w:space="0" w:color="auto"/>
        <w:left w:val="none" w:sz="0" w:space="0" w:color="auto"/>
        <w:bottom w:val="none" w:sz="0" w:space="0" w:color="auto"/>
        <w:right w:val="none" w:sz="0" w:space="0" w:color="auto"/>
      </w:divBdr>
    </w:div>
    <w:div w:id="421071272">
      <w:bodyDiv w:val="1"/>
      <w:marLeft w:val="0"/>
      <w:marRight w:val="0"/>
      <w:marTop w:val="0"/>
      <w:marBottom w:val="0"/>
      <w:divBdr>
        <w:top w:val="none" w:sz="0" w:space="0" w:color="auto"/>
        <w:left w:val="none" w:sz="0" w:space="0" w:color="auto"/>
        <w:bottom w:val="none" w:sz="0" w:space="0" w:color="auto"/>
        <w:right w:val="none" w:sz="0" w:space="0" w:color="auto"/>
      </w:divBdr>
    </w:div>
    <w:div w:id="437918281">
      <w:bodyDiv w:val="1"/>
      <w:marLeft w:val="0"/>
      <w:marRight w:val="0"/>
      <w:marTop w:val="0"/>
      <w:marBottom w:val="0"/>
      <w:divBdr>
        <w:top w:val="none" w:sz="0" w:space="0" w:color="auto"/>
        <w:left w:val="none" w:sz="0" w:space="0" w:color="auto"/>
        <w:bottom w:val="none" w:sz="0" w:space="0" w:color="auto"/>
        <w:right w:val="none" w:sz="0" w:space="0" w:color="auto"/>
      </w:divBdr>
    </w:div>
    <w:div w:id="448012914">
      <w:bodyDiv w:val="1"/>
      <w:marLeft w:val="0"/>
      <w:marRight w:val="0"/>
      <w:marTop w:val="0"/>
      <w:marBottom w:val="0"/>
      <w:divBdr>
        <w:top w:val="none" w:sz="0" w:space="0" w:color="auto"/>
        <w:left w:val="none" w:sz="0" w:space="0" w:color="auto"/>
        <w:bottom w:val="none" w:sz="0" w:space="0" w:color="auto"/>
        <w:right w:val="none" w:sz="0" w:space="0" w:color="auto"/>
      </w:divBdr>
    </w:div>
    <w:div w:id="451247229">
      <w:bodyDiv w:val="1"/>
      <w:marLeft w:val="0"/>
      <w:marRight w:val="0"/>
      <w:marTop w:val="0"/>
      <w:marBottom w:val="0"/>
      <w:divBdr>
        <w:top w:val="none" w:sz="0" w:space="0" w:color="auto"/>
        <w:left w:val="none" w:sz="0" w:space="0" w:color="auto"/>
        <w:bottom w:val="none" w:sz="0" w:space="0" w:color="auto"/>
        <w:right w:val="none" w:sz="0" w:space="0" w:color="auto"/>
      </w:divBdr>
    </w:div>
    <w:div w:id="511605951">
      <w:bodyDiv w:val="1"/>
      <w:marLeft w:val="0"/>
      <w:marRight w:val="0"/>
      <w:marTop w:val="0"/>
      <w:marBottom w:val="0"/>
      <w:divBdr>
        <w:top w:val="none" w:sz="0" w:space="0" w:color="auto"/>
        <w:left w:val="none" w:sz="0" w:space="0" w:color="auto"/>
        <w:bottom w:val="none" w:sz="0" w:space="0" w:color="auto"/>
        <w:right w:val="none" w:sz="0" w:space="0" w:color="auto"/>
      </w:divBdr>
    </w:div>
    <w:div w:id="519661846">
      <w:bodyDiv w:val="1"/>
      <w:marLeft w:val="0"/>
      <w:marRight w:val="0"/>
      <w:marTop w:val="0"/>
      <w:marBottom w:val="0"/>
      <w:divBdr>
        <w:top w:val="none" w:sz="0" w:space="0" w:color="auto"/>
        <w:left w:val="none" w:sz="0" w:space="0" w:color="auto"/>
        <w:bottom w:val="none" w:sz="0" w:space="0" w:color="auto"/>
        <w:right w:val="none" w:sz="0" w:space="0" w:color="auto"/>
      </w:divBdr>
    </w:div>
    <w:div w:id="526409955">
      <w:bodyDiv w:val="1"/>
      <w:marLeft w:val="0"/>
      <w:marRight w:val="0"/>
      <w:marTop w:val="0"/>
      <w:marBottom w:val="0"/>
      <w:divBdr>
        <w:top w:val="none" w:sz="0" w:space="0" w:color="auto"/>
        <w:left w:val="none" w:sz="0" w:space="0" w:color="auto"/>
        <w:bottom w:val="none" w:sz="0" w:space="0" w:color="auto"/>
        <w:right w:val="none" w:sz="0" w:space="0" w:color="auto"/>
      </w:divBdr>
    </w:div>
    <w:div w:id="570038555">
      <w:bodyDiv w:val="1"/>
      <w:marLeft w:val="0"/>
      <w:marRight w:val="0"/>
      <w:marTop w:val="0"/>
      <w:marBottom w:val="0"/>
      <w:divBdr>
        <w:top w:val="none" w:sz="0" w:space="0" w:color="auto"/>
        <w:left w:val="none" w:sz="0" w:space="0" w:color="auto"/>
        <w:bottom w:val="none" w:sz="0" w:space="0" w:color="auto"/>
        <w:right w:val="none" w:sz="0" w:space="0" w:color="auto"/>
      </w:divBdr>
    </w:div>
    <w:div w:id="597718227">
      <w:bodyDiv w:val="1"/>
      <w:marLeft w:val="0"/>
      <w:marRight w:val="0"/>
      <w:marTop w:val="0"/>
      <w:marBottom w:val="0"/>
      <w:divBdr>
        <w:top w:val="none" w:sz="0" w:space="0" w:color="auto"/>
        <w:left w:val="none" w:sz="0" w:space="0" w:color="auto"/>
        <w:bottom w:val="none" w:sz="0" w:space="0" w:color="auto"/>
        <w:right w:val="none" w:sz="0" w:space="0" w:color="auto"/>
      </w:divBdr>
    </w:div>
    <w:div w:id="598871854">
      <w:bodyDiv w:val="1"/>
      <w:marLeft w:val="0"/>
      <w:marRight w:val="0"/>
      <w:marTop w:val="0"/>
      <w:marBottom w:val="0"/>
      <w:divBdr>
        <w:top w:val="none" w:sz="0" w:space="0" w:color="auto"/>
        <w:left w:val="none" w:sz="0" w:space="0" w:color="auto"/>
        <w:bottom w:val="none" w:sz="0" w:space="0" w:color="auto"/>
        <w:right w:val="none" w:sz="0" w:space="0" w:color="auto"/>
      </w:divBdr>
    </w:div>
    <w:div w:id="609362188">
      <w:bodyDiv w:val="1"/>
      <w:marLeft w:val="0"/>
      <w:marRight w:val="0"/>
      <w:marTop w:val="0"/>
      <w:marBottom w:val="0"/>
      <w:divBdr>
        <w:top w:val="none" w:sz="0" w:space="0" w:color="auto"/>
        <w:left w:val="none" w:sz="0" w:space="0" w:color="auto"/>
        <w:bottom w:val="none" w:sz="0" w:space="0" w:color="auto"/>
        <w:right w:val="none" w:sz="0" w:space="0" w:color="auto"/>
      </w:divBdr>
    </w:div>
    <w:div w:id="609971259">
      <w:bodyDiv w:val="1"/>
      <w:marLeft w:val="0"/>
      <w:marRight w:val="0"/>
      <w:marTop w:val="0"/>
      <w:marBottom w:val="0"/>
      <w:divBdr>
        <w:top w:val="none" w:sz="0" w:space="0" w:color="auto"/>
        <w:left w:val="none" w:sz="0" w:space="0" w:color="auto"/>
        <w:bottom w:val="none" w:sz="0" w:space="0" w:color="auto"/>
        <w:right w:val="none" w:sz="0" w:space="0" w:color="auto"/>
      </w:divBdr>
    </w:div>
    <w:div w:id="639843616">
      <w:bodyDiv w:val="1"/>
      <w:marLeft w:val="0"/>
      <w:marRight w:val="0"/>
      <w:marTop w:val="0"/>
      <w:marBottom w:val="0"/>
      <w:divBdr>
        <w:top w:val="none" w:sz="0" w:space="0" w:color="auto"/>
        <w:left w:val="none" w:sz="0" w:space="0" w:color="auto"/>
        <w:bottom w:val="none" w:sz="0" w:space="0" w:color="auto"/>
        <w:right w:val="none" w:sz="0" w:space="0" w:color="auto"/>
      </w:divBdr>
    </w:div>
    <w:div w:id="648872246">
      <w:bodyDiv w:val="1"/>
      <w:marLeft w:val="0"/>
      <w:marRight w:val="0"/>
      <w:marTop w:val="0"/>
      <w:marBottom w:val="0"/>
      <w:divBdr>
        <w:top w:val="none" w:sz="0" w:space="0" w:color="auto"/>
        <w:left w:val="none" w:sz="0" w:space="0" w:color="auto"/>
        <w:bottom w:val="none" w:sz="0" w:space="0" w:color="auto"/>
        <w:right w:val="none" w:sz="0" w:space="0" w:color="auto"/>
      </w:divBdr>
    </w:div>
    <w:div w:id="657538955">
      <w:bodyDiv w:val="1"/>
      <w:marLeft w:val="0"/>
      <w:marRight w:val="0"/>
      <w:marTop w:val="0"/>
      <w:marBottom w:val="0"/>
      <w:divBdr>
        <w:top w:val="none" w:sz="0" w:space="0" w:color="auto"/>
        <w:left w:val="none" w:sz="0" w:space="0" w:color="auto"/>
        <w:bottom w:val="none" w:sz="0" w:space="0" w:color="auto"/>
        <w:right w:val="none" w:sz="0" w:space="0" w:color="auto"/>
      </w:divBdr>
    </w:div>
    <w:div w:id="663049015">
      <w:bodyDiv w:val="1"/>
      <w:marLeft w:val="0"/>
      <w:marRight w:val="0"/>
      <w:marTop w:val="0"/>
      <w:marBottom w:val="0"/>
      <w:divBdr>
        <w:top w:val="none" w:sz="0" w:space="0" w:color="auto"/>
        <w:left w:val="none" w:sz="0" w:space="0" w:color="auto"/>
        <w:bottom w:val="none" w:sz="0" w:space="0" w:color="auto"/>
        <w:right w:val="none" w:sz="0" w:space="0" w:color="auto"/>
      </w:divBdr>
    </w:div>
    <w:div w:id="666252536">
      <w:bodyDiv w:val="1"/>
      <w:marLeft w:val="0"/>
      <w:marRight w:val="0"/>
      <w:marTop w:val="0"/>
      <w:marBottom w:val="0"/>
      <w:divBdr>
        <w:top w:val="none" w:sz="0" w:space="0" w:color="auto"/>
        <w:left w:val="none" w:sz="0" w:space="0" w:color="auto"/>
        <w:bottom w:val="none" w:sz="0" w:space="0" w:color="auto"/>
        <w:right w:val="none" w:sz="0" w:space="0" w:color="auto"/>
      </w:divBdr>
      <w:divsChild>
        <w:div w:id="1648322410">
          <w:marLeft w:val="0"/>
          <w:marRight w:val="0"/>
          <w:marTop w:val="0"/>
          <w:marBottom w:val="0"/>
          <w:divBdr>
            <w:top w:val="none" w:sz="0" w:space="0" w:color="auto"/>
            <w:left w:val="none" w:sz="0" w:space="0" w:color="auto"/>
            <w:bottom w:val="none" w:sz="0" w:space="0" w:color="auto"/>
            <w:right w:val="none" w:sz="0" w:space="0" w:color="auto"/>
          </w:divBdr>
          <w:divsChild>
            <w:div w:id="326322984">
              <w:marLeft w:val="0"/>
              <w:marRight w:val="0"/>
              <w:marTop w:val="0"/>
              <w:marBottom w:val="0"/>
              <w:divBdr>
                <w:top w:val="none" w:sz="0" w:space="0" w:color="auto"/>
                <w:left w:val="none" w:sz="0" w:space="0" w:color="auto"/>
                <w:bottom w:val="none" w:sz="0" w:space="0" w:color="auto"/>
                <w:right w:val="none" w:sz="0" w:space="0" w:color="auto"/>
              </w:divBdr>
              <w:divsChild>
                <w:div w:id="1716851957">
                  <w:marLeft w:val="0"/>
                  <w:marRight w:val="0"/>
                  <w:marTop w:val="0"/>
                  <w:marBottom w:val="0"/>
                  <w:divBdr>
                    <w:top w:val="none" w:sz="0" w:space="0" w:color="auto"/>
                    <w:left w:val="none" w:sz="0" w:space="0" w:color="auto"/>
                    <w:bottom w:val="none" w:sz="0" w:space="0" w:color="auto"/>
                    <w:right w:val="none" w:sz="0" w:space="0" w:color="auto"/>
                  </w:divBdr>
                  <w:divsChild>
                    <w:div w:id="610938872">
                      <w:marLeft w:val="0"/>
                      <w:marRight w:val="0"/>
                      <w:marTop w:val="0"/>
                      <w:marBottom w:val="0"/>
                      <w:divBdr>
                        <w:top w:val="none" w:sz="0" w:space="0" w:color="auto"/>
                        <w:left w:val="none" w:sz="0" w:space="0" w:color="auto"/>
                        <w:bottom w:val="none" w:sz="0" w:space="0" w:color="auto"/>
                        <w:right w:val="none" w:sz="0" w:space="0" w:color="auto"/>
                      </w:divBdr>
                      <w:divsChild>
                        <w:div w:id="852959075">
                          <w:marLeft w:val="0"/>
                          <w:marRight w:val="0"/>
                          <w:marTop w:val="0"/>
                          <w:marBottom w:val="0"/>
                          <w:divBdr>
                            <w:top w:val="none" w:sz="0" w:space="0" w:color="auto"/>
                            <w:left w:val="none" w:sz="0" w:space="0" w:color="auto"/>
                            <w:bottom w:val="none" w:sz="0" w:space="0" w:color="auto"/>
                            <w:right w:val="none" w:sz="0" w:space="0" w:color="auto"/>
                          </w:divBdr>
                          <w:divsChild>
                            <w:div w:id="416832012">
                              <w:marLeft w:val="0"/>
                              <w:marRight w:val="0"/>
                              <w:marTop w:val="0"/>
                              <w:marBottom w:val="0"/>
                              <w:divBdr>
                                <w:top w:val="none" w:sz="0" w:space="0" w:color="auto"/>
                                <w:left w:val="none" w:sz="0" w:space="0" w:color="auto"/>
                                <w:bottom w:val="none" w:sz="0" w:space="0" w:color="auto"/>
                                <w:right w:val="none" w:sz="0" w:space="0" w:color="auto"/>
                              </w:divBdr>
                              <w:divsChild>
                                <w:div w:id="1564681356">
                                  <w:marLeft w:val="0"/>
                                  <w:marRight w:val="0"/>
                                  <w:marTop w:val="0"/>
                                  <w:marBottom w:val="0"/>
                                  <w:divBdr>
                                    <w:top w:val="none" w:sz="0" w:space="0" w:color="auto"/>
                                    <w:left w:val="none" w:sz="0" w:space="0" w:color="auto"/>
                                    <w:bottom w:val="none" w:sz="0" w:space="0" w:color="auto"/>
                                    <w:right w:val="none" w:sz="0" w:space="0" w:color="auto"/>
                                  </w:divBdr>
                                  <w:divsChild>
                                    <w:div w:id="34426333">
                                      <w:marLeft w:val="0"/>
                                      <w:marRight w:val="0"/>
                                      <w:marTop w:val="0"/>
                                      <w:marBottom w:val="0"/>
                                      <w:divBdr>
                                        <w:top w:val="none" w:sz="0" w:space="0" w:color="auto"/>
                                        <w:left w:val="none" w:sz="0" w:space="0" w:color="auto"/>
                                        <w:bottom w:val="none" w:sz="0" w:space="0" w:color="auto"/>
                                        <w:right w:val="none" w:sz="0" w:space="0" w:color="auto"/>
                                      </w:divBdr>
                                    </w:div>
                                    <w:div w:id="1258640769">
                                      <w:marLeft w:val="0"/>
                                      <w:marRight w:val="0"/>
                                      <w:marTop w:val="0"/>
                                      <w:marBottom w:val="0"/>
                                      <w:divBdr>
                                        <w:top w:val="none" w:sz="0" w:space="0" w:color="auto"/>
                                        <w:left w:val="none" w:sz="0" w:space="0" w:color="auto"/>
                                        <w:bottom w:val="none" w:sz="0" w:space="0" w:color="auto"/>
                                        <w:right w:val="none" w:sz="0" w:space="0" w:color="auto"/>
                                      </w:divBdr>
                                      <w:divsChild>
                                        <w:div w:id="1576428379">
                                          <w:marLeft w:val="0"/>
                                          <w:marRight w:val="165"/>
                                          <w:marTop w:val="150"/>
                                          <w:marBottom w:val="0"/>
                                          <w:divBdr>
                                            <w:top w:val="none" w:sz="0" w:space="0" w:color="auto"/>
                                            <w:left w:val="none" w:sz="0" w:space="0" w:color="auto"/>
                                            <w:bottom w:val="none" w:sz="0" w:space="0" w:color="auto"/>
                                            <w:right w:val="none" w:sz="0" w:space="0" w:color="auto"/>
                                          </w:divBdr>
                                          <w:divsChild>
                                            <w:div w:id="568348620">
                                              <w:marLeft w:val="0"/>
                                              <w:marRight w:val="0"/>
                                              <w:marTop w:val="0"/>
                                              <w:marBottom w:val="0"/>
                                              <w:divBdr>
                                                <w:top w:val="none" w:sz="0" w:space="0" w:color="auto"/>
                                                <w:left w:val="none" w:sz="0" w:space="0" w:color="auto"/>
                                                <w:bottom w:val="none" w:sz="0" w:space="0" w:color="auto"/>
                                                <w:right w:val="none" w:sz="0" w:space="0" w:color="auto"/>
                                              </w:divBdr>
                                              <w:divsChild>
                                                <w:div w:id="618147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160431">
          <w:marLeft w:val="0"/>
          <w:marRight w:val="0"/>
          <w:marTop w:val="240"/>
          <w:marBottom w:val="0"/>
          <w:divBdr>
            <w:top w:val="none" w:sz="0" w:space="0" w:color="auto"/>
            <w:left w:val="none" w:sz="0" w:space="0" w:color="auto"/>
            <w:bottom w:val="none" w:sz="0" w:space="0" w:color="auto"/>
            <w:right w:val="none" w:sz="0" w:space="0" w:color="auto"/>
          </w:divBdr>
        </w:div>
      </w:divsChild>
    </w:div>
    <w:div w:id="669990898">
      <w:bodyDiv w:val="1"/>
      <w:marLeft w:val="0"/>
      <w:marRight w:val="0"/>
      <w:marTop w:val="0"/>
      <w:marBottom w:val="0"/>
      <w:divBdr>
        <w:top w:val="none" w:sz="0" w:space="0" w:color="auto"/>
        <w:left w:val="none" w:sz="0" w:space="0" w:color="auto"/>
        <w:bottom w:val="none" w:sz="0" w:space="0" w:color="auto"/>
        <w:right w:val="none" w:sz="0" w:space="0" w:color="auto"/>
      </w:divBdr>
    </w:div>
    <w:div w:id="679818821">
      <w:bodyDiv w:val="1"/>
      <w:marLeft w:val="0"/>
      <w:marRight w:val="0"/>
      <w:marTop w:val="0"/>
      <w:marBottom w:val="0"/>
      <w:divBdr>
        <w:top w:val="none" w:sz="0" w:space="0" w:color="auto"/>
        <w:left w:val="none" w:sz="0" w:space="0" w:color="auto"/>
        <w:bottom w:val="none" w:sz="0" w:space="0" w:color="auto"/>
        <w:right w:val="none" w:sz="0" w:space="0" w:color="auto"/>
      </w:divBdr>
    </w:div>
    <w:div w:id="694042583">
      <w:bodyDiv w:val="1"/>
      <w:marLeft w:val="0"/>
      <w:marRight w:val="0"/>
      <w:marTop w:val="0"/>
      <w:marBottom w:val="0"/>
      <w:divBdr>
        <w:top w:val="none" w:sz="0" w:space="0" w:color="auto"/>
        <w:left w:val="none" w:sz="0" w:space="0" w:color="auto"/>
        <w:bottom w:val="none" w:sz="0" w:space="0" w:color="auto"/>
        <w:right w:val="none" w:sz="0" w:space="0" w:color="auto"/>
      </w:divBdr>
    </w:div>
    <w:div w:id="703335664">
      <w:bodyDiv w:val="1"/>
      <w:marLeft w:val="0"/>
      <w:marRight w:val="0"/>
      <w:marTop w:val="0"/>
      <w:marBottom w:val="0"/>
      <w:divBdr>
        <w:top w:val="none" w:sz="0" w:space="0" w:color="auto"/>
        <w:left w:val="none" w:sz="0" w:space="0" w:color="auto"/>
        <w:bottom w:val="none" w:sz="0" w:space="0" w:color="auto"/>
        <w:right w:val="none" w:sz="0" w:space="0" w:color="auto"/>
      </w:divBdr>
    </w:div>
    <w:div w:id="706226353">
      <w:bodyDiv w:val="1"/>
      <w:marLeft w:val="0"/>
      <w:marRight w:val="0"/>
      <w:marTop w:val="0"/>
      <w:marBottom w:val="0"/>
      <w:divBdr>
        <w:top w:val="none" w:sz="0" w:space="0" w:color="auto"/>
        <w:left w:val="none" w:sz="0" w:space="0" w:color="auto"/>
        <w:bottom w:val="none" w:sz="0" w:space="0" w:color="auto"/>
        <w:right w:val="none" w:sz="0" w:space="0" w:color="auto"/>
      </w:divBdr>
    </w:div>
    <w:div w:id="713309933">
      <w:bodyDiv w:val="1"/>
      <w:marLeft w:val="0"/>
      <w:marRight w:val="0"/>
      <w:marTop w:val="0"/>
      <w:marBottom w:val="0"/>
      <w:divBdr>
        <w:top w:val="none" w:sz="0" w:space="0" w:color="auto"/>
        <w:left w:val="none" w:sz="0" w:space="0" w:color="auto"/>
        <w:bottom w:val="none" w:sz="0" w:space="0" w:color="auto"/>
        <w:right w:val="none" w:sz="0" w:space="0" w:color="auto"/>
      </w:divBdr>
    </w:div>
    <w:div w:id="735083582">
      <w:bodyDiv w:val="1"/>
      <w:marLeft w:val="0"/>
      <w:marRight w:val="0"/>
      <w:marTop w:val="0"/>
      <w:marBottom w:val="0"/>
      <w:divBdr>
        <w:top w:val="none" w:sz="0" w:space="0" w:color="auto"/>
        <w:left w:val="none" w:sz="0" w:space="0" w:color="auto"/>
        <w:bottom w:val="none" w:sz="0" w:space="0" w:color="auto"/>
        <w:right w:val="none" w:sz="0" w:space="0" w:color="auto"/>
      </w:divBdr>
    </w:div>
    <w:div w:id="740299269">
      <w:bodyDiv w:val="1"/>
      <w:marLeft w:val="0"/>
      <w:marRight w:val="0"/>
      <w:marTop w:val="0"/>
      <w:marBottom w:val="0"/>
      <w:divBdr>
        <w:top w:val="none" w:sz="0" w:space="0" w:color="auto"/>
        <w:left w:val="none" w:sz="0" w:space="0" w:color="auto"/>
        <w:bottom w:val="none" w:sz="0" w:space="0" w:color="auto"/>
        <w:right w:val="none" w:sz="0" w:space="0" w:color="auto"/>
      </w:divBdr>
    </w:div>
    <w:div w:id="740450260">
      <w:bodyDiv w:val="1"/>
      <w:marLeft w:val="0"/>
      <w:marRight w:val="0"/>
      <w:marTop w:val="0"/>
      <w:marBottom w:val="0"/>
      <w:divBdr>
        <w:top w:val="none" w:sz="0" w:space="0" w:color="auto"/>
        <w:left w:val="none" w:sz="0" w:space="0" w:color="auto"/>
        <w:bottom w:val="none" w:sz="0" w:space="0" w:color="auto"/>
        <w:right w:val="none" w:sz="0" w:space="0" w:color="auto"/>
      </w:divBdr>
    </w:div>
    <w:div w:id="759985876">
      <w:bodyDiv w:val="1"/>
      <w:marLeft w:val="0"/>
      <w:marRight w:val="0"/>
      <w:marTop w:val="0"/>
      <w:marBottom w:val="0"/>
      <w:divBdr>
        <w:top w:val="none" w:sz="0" w:space="0" w:color="auto"/>
        <w:left w:val="none" w:sz="0" w:space="0" w:color="auto"/>
        <w:bottom w:val="none" w:sz="0" w:space="0" w:color="auto"/>
        <w:right w:val="none" w:sz="0" w:space="0" w:color="auto"/>
      </w:divBdr>
    </w:div>
    <w:div w:id="776295485">
      <w:bodyDiv w:val="1"/>
      <w:marLeft w:val="0"/>
      <w:marRight w:val="0"/>
      <w:marTop w:val="0"/>
      <w:marBottom w:val="0"/>
      <w:divBdr>
        <w:top w:val="none" w:sz="0" w:space="0" w:color="auto"/>
        <w:left w:val="none" w:sz="0" w:space="0" w:color="auto"/>
        <w:bottom w:val="none" w:sz="0" w:space="0" w:color="auto"/>
        <w:right w:val="none" w:sz="0" w:space="0" w:color="auto"/>
      </w:divBdr>
    </w:div>
    <w:div w:id="790980331">
      <w:bodyDiv w:val="1"/>
      <w:marLeft w:val="0"/>
      <w:marRight w:val="0"/>
      <w:marTop w:val="0"/>
      <w:marBottom w:val="0"/>
      <w:divBdr>
        <w:top w:val="none" w:sz="0" w:space="0" w:color="auto"/>
        <w:left w:val="none" w:sz="0" w:space="0" w:color="auto"/>
        <w:bottom w:val="none" w:sz="0" w:space="0" w:color="auto"/>
        <w:right w:val="none" w:sz="0" w:space="0" w:color="auto"/>
      </w:divBdr>
    </w:div>
    <w:div w:id="794180273">
      <w:bodyDiv w:val="1"/>
      <w:marLeft w:val="0"/>
      <w:marRight w:val="0"/>
      <w:marTop w:val="0"/>
      <w:marBottom w:val="0"/>
      <w:divBdr>
        <w:top w:val="none" w:sz="0" w:space="0" w:color="auto"/>
        <w:left w:val="none" w:sz="0" w:space="0" w:color="auto"/>
        <w:bottom w:val="none" w:sz="0" w:space="0" w:color="auto"/>
        <w:right w:val="none" w:sz="0" w:space="0" w:color="auto"/>
      </w:divBdr>
    </w:div>
    <w:div w:id="796220805">
      <w:bodyDiv w:val="1"/>
      <w:marLeft w:val="0"/>
      <w:marRight w:val="0"/>
      <w:marTop w:val="0"/>
      <w:marBottom w:val="0"/>
      <w:divBdr>
        <w:top w:val="none" w:sz="0" w:space="0" w:color="auto"/>
        <w:left w:val="none" w:sz="0" w:space="0" w:color="auto"/>
        <w:bottom w:val="none" w:sz="0" w:space="0" w:color="auto"/>
        <w:right w:val="none" w:sz="0" w:space="0" w:color="auto"/>
      </w:divBdr>
    </w:div>
    <w:div w:id="796945988">
      <w:bodyDiv w:val="1"/>
      <w:marLeft w:val="0"/>
      <w:marRight w:val="0"/>
      <w:marTop w:val="0"/>
      <w:marBottom w:val="0"/>
      <w:divBdr>
        <w:top w:val="none" w:sz="0" w:space="0" w:color="auto"/>
        <w:left w:val="none" w:sz="0" w:space="0" w:color="auto"/>
        <w:bottom w:val="none" w:sz="0" w:space="0" w:color="auto"/>
        <w:right w:val="none" w:sz="0" w:space="0" w:color="auto"/>
      </w:divBdr>
    </w:div>
    <w:div w:id="807698166">
      <w:bodyDiv w:val="1"/>
      <w:marLeft w:val="0"/>
      <w:marRight w:val="0"/>
      <w:marTop w:val="0"/>
      <w:marBottom w:val="0"/>
      <w:divBdr>
        <w:top w:val="none" w:sz="0" w:space="0" w:color="auto"/>
        <w:left w:val="none" w:sz="0" w:space="0" w:color="auto"/>
        <w:bottom w:val="none" w:sz="0" w:space="0" w:color="auto"/>
        <w:right w:val="none" w:sz="0" w:space="0" w:color="auto"/>
      </w:divBdr>
    </w:div>
    <w:div w:id="827479457">
      <w:bodyDiv w:val="1"/>
      <w:marLeft w:val="0"/>
      <w:marRight w:val="0"/>
      <w:marTop w:val="0"/>
      <w:marBottom w:val="0"/>
      <w:divBdr>
        <w:top w:val="none" w:sz="0" w:space="0" w:color="auto"/>
        <w:left w:val="none" w:sz="0" w:space="0" w:color="auto"/>
        <w:bottom w:val="none" w:sz="0" w:space="0" w:color="auto"/>
        <w:right w:val="none" w:sz="0" w:space="0" w:color="auto"/>
      </w:divBdr>
    </w:div>
    <w:div w:id="843056306">
      <w:bodyDiv w:val="1"/>
      <w:marLeft w:val="0"/>
      <w:marRight w:val="0"/>
      <w:marTop w:val="0"/>
      <w:marBottom w:val="0"/>
      <w:divBdr>
        <w:top w:val="none" w:sz="0" w:space="0" w:color="auto"/>
        <w:left w:val="none" w:sz="0" w:space="0" w:color="auto"/>
        <w:bottom w:val="none" w:sz="0" w:space="0" w:color="auto"/>
        <w:right w:val="none" w:sz="0" w:space="0" w:color="auto"/>
      </w:divBdr>
    </w:div>
    <w:div w:id="873810828">
      <w:bodyDiv w:val="1"/>
      <w:marLeft w:val="0"/>
      <w:marRight w:val="0"/>
      <w:marTop w:val="0"/>
      <w:marBottom w:val="0"/>
      <w:divBdr>
        <w:top w:val="none" w:sz="0" w:space="0" w:color="auto"/>
        <w:left w:val="none" w:sz="0" w:space="0" w:color="auto"/>
        <w:bottom w:val="none" w:sz="0" w:space="0" w:color="auto"/>
        <w:right w:val="none" w:sz="0" w:space="0" w:color="auto"/>
      </w:divBdr>
    </w:div>
    <w:div w:id="884370810">
      <w:bodyDiv w:val="1"/>
      <w:marLeft w:val="0"/>
      <w:marRight w:val="0"/>
      <w:marTop w:val="0"/>
      <w:marBottom w:val="0"/>
      <w:divBdr>
        <w:top w:val="none" w:sz="0" w:space="0" w:color="auto"/>
        <w:left w:val="none" w:sz="0" w:space="0" w:color="auto"/>
        <w:bottom w:val="none" w:sz="0" w:space="0" w:color="auto"/>
        <w:right w:val="none" w:sz="0" w:space="0" w:color="auto"/>
      </w:divBdr>
    </w:div>
    <w:div w:id="912856782">
      <w:bodyDiv w:val="1"/>
      <w:marLeft w:val="0"/>
      <w:marRight w:val="0"/>
      <w:marTop w:val="0"/>
      <w:marBottom w:val="0"/>
      <w:divBdr>
        <w:top w:val="none" w:sz="0" w:space="0" w:color="auto"/>
        <w:left w:val="none" w:sz="0" w:space="0" w:color="auto"/>
        <w:bottom w:val="none" w:sz="0" w:space="0" w:color="auto"/>
        <w:right w:val="none" w:sz="0" w:space="0" w:color="auto"/>
      </w:divBdr>
    </w:div>
    <w:div w:id="914628914">
      <w:bodyDiv w:val="1"/>
      <w:marLeft w:val="0"/>
      <w:marRight w:val="0"/>
      <w:marTop w:val="0"/>
      <w:marBottom w:val="0"/>
      <w:divBdr>
        <w:top w:val="none" w:sz="0" w:space="0" w:color="auto"/>
        <w:left w:val="none" w:sz="0" w:space="0" w:color="auto"/>
        <w:bottom w:val="none" w:sz="0" w:space="0" w:color="auto"/>
        <w:right w:val="none" w:sz="0" w:space="0" w:color="auto"/>
      </w:divBdr>
    </w:div>
    <w:div w:id="925304641">
      <w:bodyDiv w:val="1"/>
      <w:marLeft w:val="0"/>
      <w:marRight w:val="0"/>
      <w:marTop w:val="0"/>
      <w:marBottom w:val="0"/>
      <w:divBdr>
        <w:top w:val="none" w:sz="0" w:space="0" w:color="auto"/>
        <w:left w:val="none" w:sz="0" w:space="0" w:color="auto"/>
        <w:bottom w:val="none" w:sz="0" w:space="0" w:color="auto"/>
        <w:right w:val="none" w:sz="0" w:space="0" w:color="auto"/>
      </w:divBdr>
    </w:div>
    <w:div w:id="943070815">
      <w:bodyDiv w:val="1"/>
      <w:marLeft w:val="0"/>
      <w:marRight w:val="0"/>
      <w:marTop w:val="0"/>
      <w:marBottom w:val="0"/>
      <w:divBdr>
        <w:top w:val="none" w:sz="0" w:space="0" w:color="auto"/>
        <w:left w:val="none" w:sz="0" w:space="0" w:color="auto"/>
        <w:bottom w:val="none" w:sz="0" w:space="0" w:color="auto"/>
        <w:right w:val="none" w:sz="0" w:space="0" w:color="auto"/>
      </w:divBdr>
    </w:div>
    <w:div w:id="948389543">
      <w:bodyDiv w:val="1"/>
      <w:marLeft w:val="0"/>
      <w:marRight w:val="0"/>
      <w:marTop w:val="0"/>
      <w:marBottom w:val="0"/>
      <w:divBdr>
        <w:top w:val="none" w:sz="0" w:space="0" w:color="auto"/>
        <w:left w:val="none" w:sz="0" w:space="0" w:color="auto"/>
        <w:bottom w:val="none" w:sz="0" w:space="0" w:color="auto"/>
        <w:right w:val="none" w:sz="0" w:space="0" w:color="auto"/>
      </w:divBdr>
    </w:div>
    <w:div w:id="950628029">
      <w:bodyDiv w:val="1"/>
      <w:marLeft w:val="0"/>
      <w:marRight w:val="0"/>
      <w:marTop w:val="0"/>
      <w:marBottom w:val="0"/>
      <w:divBdr>
        <w:top w:val="none" w:sz="0" w:space="0" w:color="auto"/>
        <w:left w:val="none" w:sz="0" w:space="0" w:color="auto"/>
        <w:bottom w:val="none" w:sz="0" w:space="0" w:color="auto"/>
        <w:right w:val="none" w:sz="0" w:space="0" w:color="auto"/>
      </w:divBdr>
    </w:div>
    <w:div w:id="953947013">
      <w:bodyDiv w:val="1"/>
      <w:marLeft w:val="0"/>
      <w:marRight w:val="0"/>
      <w:marTop w:val="0"/>
      <w:marBottom w:val="0"/>
      <w:divBdr>
        <w:top w:val="none" w:sz="0" w:space="0" w:color="auto"/>
        <w:left w:val="none" w:sz="0" w:space="0" w:color="auto"/>
        <w:bottom w:val="none" w:sz="0" w:space="0" w:color="auto"/>
        <w:right w:val="none" w:sz="0" w:space="0" w:color="auto"/>
      </w:divBdr>
    </w:div>
    <w:div w:id="972949234">
      <w:bodyDiv w:val="1"/>
      <w:marLeft w:val="0"/>
      <w:marRight w:val="0"/>
      <w:marTop w:val="0"/>
      <w:marBottom w:val="0"/>
      <w:divBdr>
        <w:top w:val="none" w:sz="0" w:space="0" w:color="auto"/>
        <w:left w:val="none" w:sz="0" w:space="0" w:color="auto"/>
        <w:bottom w:val="none" w:sz="0" w:space="0" w:color="auto"/>
        <w:right w:val="none" w:sz="0" w:space="0" w:color="auto"/>
      </w:divBdr>
    </w:div>
    <w:div w:id="1004361232">
      <w:bodyDiv w:val="1"/>
      <w:marLeft w:val="0"/>
      <w:marRight w:val="0"/>
      <w:marTop w:val="0"/>
      <w:marBottom w:val="0"/>
      <w:divBdr>
        <w:top w:val="none" w:sz="0" w:space="0" w:color="auto"/>
        <w:left w:val="none" w:sz="0" w:space="0" w:color="auto"/>
        <w:bottom w:val="none" w:sz="0" w:space="0" w:color="auto"/>
        <w:right w:val="none" w:sz="0" w:space="0" w:color="auto"/>
      </w:divBdr>
    </w:div>
    <w:div w:id="1016884456">
      <w:bodyDiv w:val="1"/>
      <w:marLeft w:val="0"/>
      <w:marRight w:val="0"/>
      <w:marTop w:val="0"/>
      <w:marBottom w:val="0"/>
      <w:divBdr>
        <w:top w:val="none" w:sz="0" w:space="0" w:color="auto"/>
        <w:left w:val="none" w:sz="0" w:space="0" w:color="auto"/>
        <w:bottom w:val="none" w:sz="0" w:space="0" w:color="auto"/>
        <w:right w:val="none" w:sz="0" w:space="0" w:color="auto"/>
      </w:divBdr>
    </w:div>
    <w:div w:id="1019696816">
      <w:bodyDiv w:val="1"/>
      <w:marLeft w:val="0"/>
      <w:marRight w:val="0"/>
      <w:marTop w:val="0"/>
      <w:marBottom w:val="0"/>
      <w:divBdr>
        <w:top w:val="none" w:sz="0" w:space="0" w:color="auto"/>
        <w:left w:val="none" w:sz="0" w:space="0" w:color="auto"/>
        <w:bottom w:val="none" w:sz="0" w:space="0" w:color="auto"/>
        <w:right w:val="none" w:sz="0" w:space="0" w:color="auto"/>
      </w:divBdr>
    </w:div>
    <w:div w:id="1025522094">
      <w:bodyDiv w:val="1"/>
      <w:marLeft w:val="0"/>
      <w:marRight w:val="0"/>
      <w:marTop w:val="0"/>
      <w:marBottom w:val="0"/>
      <w:divBdr>
        <w:top w:val="none" w:sz="0" w:space="0" w:color="auto"/>
        <w:left w:val="none" w:sz="0" w:space="0" w:color="auto"/>
        <w:bottom w:val="none" w:sz="0" w:space="0" w:color="auto"/>
        <w:right w:val="none" w:sz="0" w:space="0" w:color="auto"/>
      </w:divBdr>
    </w:div>
    <w:div w:id="1025714446">
      <w:bodyDiv w:val="1"/>
      <w:marLeft w:val="0"/>
      <w:marRight w:val="0"/>
      <w:marTop w:val="0"/>
      <w:marBottom w:val="0"/>
      <w:divBdr>
        <w:top w:val="none" w:sz="0" w:space="0" w:color="auto"/>
        <w:left w:val="none" w:sz="0" w:space="0" w:color="auto"/>
        <w:bottom w:val="none" w:sz="0" w:space="0" w:color="auto"/>
        <w:right w:val="none" w:sz="0" w:space="0" w:color="auto"/>
      </w:divBdr>
    </w:div>
    <w:div w:id="1035614789">
      <w:bodyDiv w:val="1"/>
      <w:marLeft w:val="0"/>
      <w:marRight w:val="0"/>
      <w:marTop w:val="0"/>
      <w:marBottom w:val="0"/>
      <w:divBdr>
        <w:top w:val="none" w:sz="0" w:space="0" w:color="auto"/>
        <w:left w:val="none" w:sz="0" w:space="0" w:color="auto"/>
        <w:bottom w:val="none" w:sz="0" w:space="0" w:color="auto"/>
        <w:right w:val="none" w:sz="0" w:space="0" w:color="auto"/>
      </w:divBdr>
    </w:div>
    <w:div w:id="1037973089">
      <w:bodyDiv w:val="1"/>
      <w:marLeft w:val="0"/>
      <w:marRight w:val="0"/>
      <w:marTop w:val="0"/>
      <w:marBottom w:val="0"/>
      <w:divBdr>
        <w:top w:val="none" w:sz="0" w:space="0" w:color="auto"/>
        <w:left w:val="none" w:sz="0" w:space="0" w:color="auto"/>
        <w:bottom w:val="none" w:sz="0" w:space="0" w:color="auto"/>
        <w:right w:val="none" w:sz="0" w:space="0" w:color="auto"/>
      </w:divBdr>
    </w:div>
    <w:div w:id="1039628338">
      <w:bodyDiv w:val="1"/>
      <w:marLeft w:val="0"/>
      <w:marRight w:val="0"/>
      <w:marTop w:val="0"/>
      <w:marBottom w:val="0"/>
      <w:divBdr>
        <w:top w:val="none" w:sz="0" w:space="0" w:color="auto"/>
        <w:left w:val="none" w:sz="0" w:space="0" w:color="auto"/>
        <w:bottom w:val="none" w:sz="0" w:space="0" w:color="auto"/>
        <w:right w:val="none" w:sz="0" w:space="0" w:color="auto"/>
      </w:divBdr>
    </w:div>
    <w:div w:id="1054350545">
      <w:bodyDiv w:val="1"/>
      <w:marLeft w:val="0"/>
      <w:marRight w:val="0"/>
      <w:marTop w:val="0"/>
      <w:marBottom w:val="0"/>
      <w:divBdr>
        <w:top w:val="none" w:sz="0" w:space="0" w:color="auto"/>
        <w:left w:val="none" w:sz="0" w:space="0" w:color="auto"/>
        <w:bottom w:val="none" w:sz="0" w:space="0" w:color="auto"/>
        <w:right w:val="none" w:sz="0" w:space="0" w:color="auto"/>
      </w:divBdr>
    </w:div>
    <w:div w:id="1066227225">
      <w:bodyDiv w:val="1"/>
      <w:marLeft w:val="0"/>
      <w:marRight w:val="0"/>
      <w:marTop w:val="0"/>
      <w:marBottom w:val="0"/>
      <w:divBdr>
        <w:top w:val="none" w:sz="0" w:space="0" w:color="auto"/>
        <w:left w:val="none" w:sz="0" w:space="0" w:color="auto"/>
        <w:bottom w:val="none" w:sz="0" w:space="0" w:color="auto"/>
        <w:right w:val="none" w:sz="0" w:space="0" w:color="auto"/>
      </w:divBdr>
    </w:div>
    <w:div w:id="1077940084">
      <w:bodyDiv w:val="1"/>
      <w:marLeft w:val="0"/>
      <w:marRight w:val="0"/>
      <w:marTop w:val="0"/>
      <w:marBottom w:val="0"/>
      <w:divBdr>
        <w:top w:val="none" w:sz="0" w:space="0" w:color="auto"/>
        <w:left w:val="none" w:sz="0" w:space="0" w:color="auto"/>
        <w:bottom w:val="none" w:sz="0" w:space="0" w:color="auto"/>
        <w:right w:val="none" w:sz="0" w:space="0" w:color="auto"/>
      </w:divBdr>
    </w:div>
    <w:div w:id="1078331433">
      <w:bodyDiv w:val="1"/>
      <w:marLeft w:val="0"/>
      <w:marRight w:val="0"/>
      <w:marTop w:val="0"/>
      <w:marBottom w:val="0"/>
      <w:divBdr>
        <w:top w:val="none" w:sz="0" w:space="0" w:color="auto"/>
        <w:left w:val="none" w:sz="0" w:space="0" w:color="auto"/>
        <w:bottom w:val="none" w:sz="0" w:space="0" w:color="auto"/>
        <w:right w:val="none" w:sz="0" w:space="0" w:color="auto"/>
      </w:divBdr>
    </w:div>
    <w:div w:id="1097286762">
      <w:bodyDiv w:val="1"/>
      <w:marLeft w:val="0"/>
      <w:marRight w:val="0"/>
      <w:marTop w:val="0"/>
      <w:marBottom w:val="0"/>
      <w:divBdr>
        <w:top w:val="none" w:sz="0" w:space="0" w:color="auto"/>
        <w:left w:val="none" w:sz="0" w:space="0" w:color="auto"/>
        <w:bottom w:val="none" w:sz="0" w:space="0" w:color="auto"/>
        <w:right w:val="none" w:sz="0" w:space="0" w:color="auto"/>
      </w:divBdr>
    </w:div>
    <w:div w:id="1104569977">
      <w:bodyDiv w:val="1"/>
      <w:marLeft w:val="0"/>
      <w:marRight w:val="0"/>
      <w:marTop w:val="0"/>
      <w:marBottom w:val="0"/>
      <w:divBdr>
        <w:top w:val="none" w:sz="0" w:space="0" w:color="auto"/>
        <w:left w:val="none" w:sz="0" w:space="0" w:color="auto"/>
        <w:bottom w:val="none" w:sz="0" w:space="0" w:color="auto"/>
        <w:right w:val="none" w:sz="0" w:space="0" w:color="auto"/>
      </w:divBdr>
    </w:div>
    <w:div w:id="1142237350">
      <w:bodyDiv w:val="1"/>
      <w:marLeft w:val="0"/>
      <w:marRight w:val="0"/>
      <w:marTop w:val="0"/>
      <w:marBottom w:val="0"/>
      <w:divBdr>
        <w:top w:val="none" w:sz="0" w:space="0" w:color="auto"/>
        <w:left w:val="none" w:sz="0" w:space="0" w:color="auto"/>
        <w:bottom w:val="none" w:sz="0" w:space="0" w:color="auto"/>
        <w:right w:val="none" w:sz="0" w:space="0" w:color="auto"/>
      </w:divBdr>
    </w:div>
    <w:div w:id="1190988245">
      <w:bodyDiv w:val="1"/>
      <w:marLeft w:val="0"/>
      <w:marRight w:val="0"/>
      <w:marTop w:val="0"/>
      <w:marBottom w:val="0"/>
      <w:divBdr>
        <w:top w:val="none" w:sz="0" w:space="0" w:color="auto"/>
        <w:left w:val="none" w:sz="0" w:space="0" w:color="auto"/>
        <w:bottom w:val="none" w:sz="0" w:space="0" w:color="auto"/>
        <w:right w:val="none" w:sz="0" w:space="0" w:color="auto"/>
      </w:divBdr>
    </w:div>
    <w:div w:id="1196768996">
      <w:bodyDiv w:val="1"/>
      <w:marLeft w:val="0"/>
      <w:marRight w:val="0"/>
      <w:marTop w:val="0"/>
      <w:marBottom w:val="0"/>
      <w:divBdr>
        <w:top w:val="none" w:sz="0" w:space="0" w:color="auto"/>
        <w:left w:val="none" w:sz="0" w:space="0" w:color="auto"/>
        <w:bottom w:val="none" w:sz="0" w:space="0" w:color="auto"/>
        <w:right w:val="none" w:sz="0" w:space="0" w:color="auto"/>
      </w:divBdr>
    </w:div>
    <w:div w:id="1201822244">
      <w:bodyDiv w:val="1"/>
      <w:marLeft w:val="0"/>
      <w:marRight w:val="0"/>
      <w:marTop w:val="0"/>
      <w:marBottom w:val="0"/>
      <w:divBdr>
        <w:top w:val="none" w:sz="0" w:space="0" w:color="auto"/>
        <w:left w:val="none" w:sz="0" w:space="0" w:color="auto"/>
        <w:bottom w:val="none" w:sz="0" w:space="0" w:color="auto"/>
        <w:right w:val="none" w:sz="0" w:space="0" w:color="auto"/>
      </w:divBdr>
    </w:div>
    <w:div w:id="1208880987">
      <w:bodyDiv w:val="1"/>
      <w:marLeft w:val="0"/>
      <w:marRight w:val="0"/>
      <w:marTop w:val="0"/>
      <w:marBottom w:val="0"/>
      <w:divBdr>
        <w:top w:val="none" w:sz="0" w:space="0" w:color="auto"/>
        <w:left w:val="none" w:sz="0" w:space="0" w:color="auto"/>
        <w:bottom w:val="none" w:sz="0" w:space="0" w:color="auto"/>
        <w:right w:val="none" w:sz="0" w:space="0" w:color="auto"/>
      </w:divBdr>
    </w:div>
    <w:div w:id="1215506301">
      <w:bodyDiv w:val="1"/>
      <w:marLeft w:val="0"/>
      <w:marRight w:val="0"/>
      <w:marTop w:val="0"/>
      <w:marBottom w:val="0"/>
      <w:divBdr>
        <w:top w:val="none" w:sz="0" w:space="0" w:color="auto"/>
        <w:left w:val="none" w:sz="0" w:space="0" w:color="auto"/>
        <w:bottom w:val="none" w:sz="0" w:space="0" w:color="auto"/>
        <w:right w:val="none" w:sz="0" w:space="0" w:color="auto"/>
      </w:divBdr>
    </w:div>
    <w:div w:id="1219321653">
      <w:bodyDiv w:val="1"/>
      <w:marLeft w:val="0"/>
      <w:marRight w:val="0"/>
      <w:marTop w:val="0"/>
      <w:marBottom w:val="0"/>
      <w:divBdr>
        <w:top w:val="none" w:sz="0" w:space="0" w:color="auto"/>
        <w:left w:val="none" w:sz="0" w:space="0" w:color="auto"/>
        <w:bottom w:val="none" w:sz="0" w:space="0" w:color="auto"/>
        <w:right w:val="none" w:sz="0" w:space="0" w:color="auto"/>
      </w:divBdr>
    </w:div>
    <w:div w:id="1224481966">
      <w:bodyDiv w:val="1"/>
      <w:marLeft w:val="0"/>
      <w:marRight w:val="0"/>
      <w:marTop w:val="0"/>
      <w:marBottom w:val="0"/>
      <w:divBdr>
        <w:top w:val="none" w:sz="0" w:space="0" w:color="auto"/>
        <w:left w:val="none" w:sz="0" w:space="0" w:color="auto"/>
        <w:bottom w:val="none" w:sz="0" w:space="0" w:color="auto"/>
        <w:right w:val="none" w:sz="0" w:space="0" w:color="auto"/>
      </w:divBdr>
    </w:div>
    <w:div w:id="1248074162">
      <w:bodyDiv w:val="1"/>
      <w:marLeft w:val="0"/>
      <w:marRight w:val="0"/>
      <w:marTop w:val="0"/>
      <w:marBottom w:val="0"/>
      <w:divBdr>
        <w:top w:val="none" w:sz="0" w:space="0" w:color="auto"/>
        <w:left w:val="none" w:sz="0" w:space="0" w:color="auto"/>
        <w:bottom w:val="none" w:sz="0" w:space="0" w:color="auto"/>
        <w:right w:val="none" w:sz="0" w:space="0" w:color="auto"/>
      </w:divBdr>
    </w:div>
    <w:div w:id="1254363731">
      <w:bodyDiv w:val="1"/>
      <w:marLeft w:val="0"/>
      <w:marRight w:val="0"/>
      <w:marTop w:val="0"/>
      <w:marBottom w:val="0"/>
      <w:divBdr>
        <w:top w:val="none" w:sz="0" w:space="0" w:color="auto"/>
        <w:left w:val="none" w:sz="0" w:space="0" w:color="auto"/>
        <w:bottom w:val="none" w:sz="0" w:space="0" w:color="auto"/>
        <w:right w:val="none" w:sz="0" w:space="0" w:color="auto"/>
      </w:divBdr>
    </w:div>
    <w:div w:id="1295913870">
      <w:bodyDiv w:val="1"/>
      <w:marLeft w:val="0"/>
      <w:marRight w:val="0"/>
      <w:marTop w:val="0"/>
      <w:marBottom w:val="0"/>
      <w:divBdr>
        <w:top w:val="none" w:sz="0" w:space="0" w:color="auto"/>
        <w:left w:val="none" w:sz="0" w:space="0" w:color="auto"/>
        <w:bottom w:val="none" w:sz="0" w:space="0" w:color="auto"/>
        <w:right w:val="none" w:sz="0" w:space="0" w:color="auto"/>
      </w:divBdr>
    </w:div>
    <w:div w:id="1296838427">
      <w:bodyDiv w:val="1"/>
      <w:marLeft w:val="0"/>
      <w:marRight w:val="0"/>
      <w:marTop w:val="0"/>
      <w:marBottom w:val="0"/>
      <w:divBdr>
        <w:top w:val="none" w:sz="0" w:space="0" w:color="auto"/>
        <w:left w:val="none" w:sz="0" w:space="0" w:color="auto"/>
        <w:bottom w:val="none" w:sz="0" w:space="0" w:color="auto"/>
        <w:right w:val="none" w:sz="0" w:space="0" w:color="auto"/>
      </w:divBdr>
    </w:div>
    <w:div w:id="1318220757">
      <w:bodyDiv w:val="1"/>
      <w:marLeft w:val="0"/>
      <w:marRight w:val="0"/>
      <w:marTop w:val="0"/>
      <w:marBottom w:val="0"/>
      <w:divBdr>
        <w:top w:val="none" w:sz="0" w:space="0" w:color="auto"/>
        <w:left w:val="none" w:sz="0" w:space="0" w:color="auto"/>
        <w:bottom w:val="none" w:sz="0" w:space="0" w:color="auto"/>
        <w:right w:val="none" w:sz="0" w:space="0" w:color="auto"/>
      </w:divBdr>
    </w:div>
    <w:div w:id="1327056966">
      <w:bodyDiv w:val="1"/>
      <w:marLeft w:val="0"/>
      <w:marRight w:val="0"/>
      <w:marTop w:val="0"/>
      <w:marBottom w:val="0"/>
      <w:divBdr>
        <w:top w:val="none" w:sz="0" w:space="0" w:color="auto"/>
        <w:left w:val="none" w:sz="0" w:space="0" w:color="auto"/>
        <w:bottom w:val="none" w:sz="0" w:space="0" w:color="auto"/>
        <w:right w:val="none" w:sz="0" w:space="0" w:color="auto"/>
      </w:divBdr>
    </w:div>
    <w:div w:id="1373118586">
      <w:bodyDiv w:val="1"/>
      <w:marLeft w:val="0"/>
      <w:marRight w:val="0"/>
      <w:marTop w:val="0"/>
      <w:marBottom w:val="0"/>
      <w:divBdr>
        <w:top w:val="none" w:sz="0" w:space="0" w:color="auto"/>
        <w:left w:val="none" w:sz="0" w:space="0" w:color="auto"/>
        <w:bottom w:val="none" w:sz="0" w:space="0" w:color="auto"/>
        <w:right w:val="none" w:sz="0" w:space="0" w:color="auto"/>
      </w:divBdr>
    </w:div>
    <w:div w:id="1379627746">
      <w:bodyDiv w:val="1"/>
      <w:marLeft w:val="0"/>
      <w:marRight w:val="0"/>
      <w:marTop w:val="0"/>
      <w:marBottom w:val="0"/>
      <w:divBdr>
        <w:top w:val="none" w:sz="0" w:space="0" w:color="auto"/>
        <w:left w:val="none" w:sz="0" w:space="0" w:color="auto"/>
        <w:bottom w:val="none" w:sz="0" w:space="0" w:color="auto"/>
        <w:right w:val="none" w:sz="0" w:space="0" w:color="auto"/>
      </w:divBdr>
    </w:div>
    <w:div w:id="1382946150">
      <w:bodyDiv w:val="1"/>
      <w:marLeft w:val="0"/>
      <w:marRight w:val="0"/>
      <w:marTop w:val="0"/>
      <w:marBottom w:val="0"/>
      <w:divBdr>
        <w:top w:val="none" w:sz="0" w:space="0" w:color="auto"/>
        <w:left w:val="none" w:sz="0" w:space="0" w:color="auto"/>
        <w:bottom w:val="none" w:sz="0" w:space="0" w:color="auto"/>
        <w:right w:val="none" w:sz="0" w:space="0" w:color="auto"/>
      </w:divBdr>
    </w:div>
    <w:div w:id="1391925529">
      <w:bodyDiv w:val="1"/>
      <w:marLeft w:val="0"/>
      <w:marRight w:val="0"/>
      <w:marTop w:val="0"/>
      <w:marBottom w:val="0"/>
      <w:divBdr>
        <w:top w:val="none" w:sz="0" w:space="0" w:color="auto"/>
        <w:left w:val="none" w:sz="0" w:space="0" w:color="auto"/>
        <w:bottom w:val="none" w:sz="0" w:space="0" w:color="auto"/>
        <w:right w:val="none" w:sz="0" w:space="0" w:color="auto"/>
      </w:divBdr>
    </w:div>
    <w:div w:id="1393500487">
      <w:bodyDiv w:val="1"/>
      <w:marLeft w:val="0"/>
      <w:marRight w:val="0"/>
      <w:marTop w:val="0"/>
      <w:marBottom w:val="0"/>
      <w:divBdr>
        <w:top w:val="none" w:sz="0" w:space="0" w:color="auto"/>
        <w:left w:val="none" w:sz="0" w:space="0" w:color="auto"/>
        <w:bottom w:val="none" w:sz="0" w:space="0" w:color="auto"/>
        <w:right w:val="none" w:sz="0" w:space="0" w:color="auto"/>
      </w:divBdr>
    </w:div>
    <w:div w:id="1400636941">
      <w:bodyDiv w:val="1"/>
      <w:marLeft w:val="0"/>
      <w:marRight w:val="0"/>
      <w:marTop w:val="0"/>
      <w:marBottom w:val="0"/>
      <w:divBdr>
        <w:top w:val="none" w:sz="0" w:space="0" w:color="auto"/>
        <w:left w:val="none" w:sz="0" w:space="0" w:color="auto"/>
        <w:bottom w:val="none" w:sz="0" w:space="0" w:color="auto"/>
        <w:right w:val="none" w:sz="0" w:space="0" w:color="auto"/>
      </w:divBdr>
    </w:div>
    <w:div w:id="1415512388">
      <w:bodyDiv w:val="1"/>
      <w:marLeft w:val="0"/>
      <w:marRight w:val="0"/>
      <w:marTop w:val="0"/>
      <w:marBottom w:val="0"/>
      <w:divBdr>
        <w:top w:val="none" w:sz="0" w:space="0" w:color="auto"/>
        <w:left w:val="none" w:sz="0" w:space="0" w:color="auto"/>
        <w:bottom w:val="none" w:sz="0" w:space="0" w:color="auto"/>
        <w:right w:val="none" w:sz="0" w:space="0" w:color="auto"/>
      </w:divBdr>
    </w:div>
    <w:div w:id="1417173437">
      <w:bodyDiv w:val="1"/>
      <w:marLeft w:val="0"/>
      <w:marRight w:val="0"/>
      <w:marTop w:val="0"/>
      <w:marBottom w:val="0"/>
      <w:divBdr>
        <w:top w:val="none" w:sz="0" w:space="0" w:color="auto"/>
        <w:left w:val="none" w:sz="0" w:space="0" w:color="auto"/>
        <w:bottom w:val="none" w:sz="0" w:space="0" w:color="auto"/>
        <w:right w:val="none" w:sz="0" w:space="0" w:color="auto"/>
      </w:divBdr>
    </w:div>
    <w:div w:id="1421490133">
      <w:bodyDiv w:val="1"/>
      <w:marLeft w:val="0"/>
      <w:marRight w:val="0"/>
      <w:marTop w:val="0"/>
      <w:marBottom w:val="0"/>
      <w:divBdr>
        <w:top w:val="none" w:sz="0" w:space="0" w:color="auto"/>
        <w:left w:val="none" w:sz="0" w:space="0" w:color="auto"/>
        <w:bottom w:val="none" w:sz="0" w:space="0" w:color="auto"/>
        <w:right w:val="none" w:sz="0" w:space="0" w:color="auto"/>
      </w:divBdr>
    </w:div>
    <w:div w:id="1443378966">
      <w:bodyDiv w:val="1"/>
      <w:marLeft w:val="0"/>
      <w:marRight w:val="0"/>
      <w:marTop w:val="0"/>
      <w:marBottom w:val="0"/>
      <w:divBdr>
        <w:top w:val="none" w:sz="0" w:space="0" w:color="auto"/>
        <w:left w:val="none" w:sz="0" w:space="0" w:color="auto"/>
        <w:bottom w:val="none" w:sz="0" w:space="0" w:color="auto"/>
        <w:right w:val="none" w:sz="0" w:space="0" w:color="auto"/>
      </w:divBdr>
    </w:div>
    <w:div w:id="1452555788">
      <w:bodyDiv w:val="1"/>
      <w:marLeft w:val="0"/>
      <w:marRight w:val="0"/>
      <w:marTop w:val="0"/>
      <w:marBottom w:val="0"/>
      <w:divBdr>
        <w:top w:val="none" w:sz="0" w:space="0" w:color="auto"/>
        <w:left w:val="none" w:sz="0" w:space="0" w:color="auto"/>
        <w:bottom w:val="none" w:sz="0" w:space="0" w:color="auto"/>
        <w:right w:val="none" w:sz="0" w:space="0" w:color="auto"/>
      </w:divBdr>
    </w:div>
    <w:div w:id="1487748025">
      <w:bodyDiv w:val="1"/>
      <w:marLeft w:val="0"/>
      <w:marRight w:val="0"/>
      <w:marTop w:val="0"/>
      <w:marBottom w:val="0"/>
      <w:divBdr>
        <w:top w:val="none" w:sz="0" w:space="0" w:color="auto"/>
        <w:left w:val="none" w:sz="0" w:space="0" w:color="auto"/>
        <w:bottom w:val="none" w:sz="0" w:space="0" w:color="auto"/>
        <w:right w:val="none" w:sz="0" w:space="0" w:color="auto"/>
      </w:divBdr>
    </w:div>
    <w:div w:id="1488127036">
      <w:bodyDiv w:val="1"/>
      <w:marLeft w:val="0"/>
      <w:marRight w:val="0"/>
      <w:marTop w:val="0"/>
      <w:marBottom w:val="0"/>
      <w:divBdr>
        <w:top w:val="none" w:sz="0" w:space="0" w:color="auto"/>
        <w:left w:val="none" w:sz="0" w:space="0" w:color="auto"/>
        <w:bottom w:val="none" w:sz="0" w:space="0" w:color="auto"/>
        <w:right w:val="none" w:sz="0" w:space="0" w:color="auto"/>
      </w:divBdr>
    </w:div>
    <w:div w:id="1504006026">
      <w:bodyDiv w:val="1"/>
      <w:marLeft w:val="0"/>
      <w:marRight w:val="0"/>
      <w:marTop w:val="0"/>
      <w:marBottom w:val="0"/>
      <w:divBdr>
        <w:top w:val="none" w:sz="0" w:space="0" w:color="auto"/>
        <w:left w:val="none" w:sz="0" w:space="0" w:color="auto"/>
        <w:bottom w:val="none" w:sz="0" w:space="0" w:color="auto"/>
        <w:right w:val="none" w:sz="0" w:space="0" w:color="auto"/>
      </w:divBdr>
    </w:div>
    <w:div w:id="1505782423">
      <w:bodyDiv w:val="1"/>
      <w:marLeft w:val="0"/>
      <w:marRight w:val="0"/>
      <w:marTop w:val="0"/>
      <w:marBottom w:val="0"/>
      <w:divBdr>
        <w:top w:val="none" w:sz="0" w:space="0" w:color="auto"/>
        <w:left w:val="none" w:sz="0" w:space="0" w:color="auto"/>
        <w:bottom w:val="none" w:sz="0" w:space="0" w:color="auto"/>
        <w:right w:val="none" w:sz="0" w:space="0" w:color="auto"/>
      </w:divBdr>
    </w:div>
    <w:div w:id="1516338206">
      <w:bodyDiv w:val="1"/>
      <w:marLeft w:val="0"/>
      <w:marRight w:val="0"/>
      <w:marTop w:val="0"/>
      <w:marBottom w:val="0"/>
      <w:divBdr>
        <w:top w:val="none" w:sz="0" w:space="0" w:color="auto"/>
        <w:left w:val="none" w:sz="0" w:space="0" w:color="auto"/>
        <w:bottom w:val="none" w:sz="0" w:space="0" w:color="auto"/>
        <w:right w:val="none" w:sz="0" w:space="0" w:color="auto"/>
      </w:divBdr>
    </w:div>
    <w:div w:id="1526284659">
      <w:bodyDiv w:val="1"/>
      <w:marLeft w:val="0"/>
      <w:marRight w:val="0"/>
      <w:marTop w:val="0"/>
      <w:marBottom w:val="0"/>
      <w:divBdr>
        <w:top w:val="none" w:sz="0" w:space="0" w:color="auto"/>
        <w:left w:val="none" w:sz="0" w:space="0" w:color="auto"/>
        <w:bottom w:val="none" w:sz="0" w:space="0" w:color="auto"/>
        <w:right w:val="none" w:sz="0" w:space="0" w:color="auto"/>
      </w:divBdr>
    </w:div>
    <w:div w:id="1534997726">
      <w:bodyDiv w:val="1"/>
      <w:marLeft w:val="0"/>
      <w:marRight w:val="0"/>
      <w:marTop w:val="0"/>
      <w:marBottom w:val="0"/>
      <w:divBdr>
        <w:top w:val="none" w:sz="0" w:space="0" w:color="auto"/>
        <w:left w:val="none" w:sz="0" w:space="0" w:color="auto"/>
        <w:bottom w:val="none" w:sz="0" w:space="0" w:color="auto"/>
        <w:right w:val="none" w:sz="0" w:space="0" w:color="auto"/>
      </w:divBdr>
    </w:div>
    <w:div w:id="1537231978">
      <w:bodyDiv w:val="1"/>
      <w:marLeft w:val="0"/>
      <w:marRight w:val="0"/>
      <w:marTop w:val="0"/>
      <w:marBottom w:val="0"/>
      <w:divBdr>
        <w:top w:val="none" w:sz="0" w:space="0" w:color="auto"/>
        <w:left w:val="none" w:sz="0" w:space="0" w:color="auto"/>
        <w:bottom w:val="none" w:sz="0" w:space="0" w:color="auto"/>
        <w:right w:val="none" w:sz="0" w:space="0" w:color="auto"/>
      </w:divBdr>
    </w:div>
    <w:div w:id="1544513414">
      <w:bodyDiv w:val="1"/>
      <w:marLeft w:val="0"/>
      <w:marRight w:val="0"/>
      <w:marTop w:val="0"/>
      <w:marBottom w:val="0"/>
      <w:divBdr>
        <w:top w:val="none" w:sz="0" w:space="0" w:color="auto"/>
        <w:left w:val="none" w:sz="0" w:space="0" w:color="auto"/>
        <w:bottom w:val="none" w:sz="0" w:space="0" w:color="auto"/>
        <w:right w:val="none" w:sz="0" w:space="0" w:color="auto"/>
      </w:divBdr>
    </w:div>
    <w:div w:id="1551503144">
      <w:bodyDiv w:val="1"/>
      <w:marLeft w:val="0"/>
      <w:marRight w:val="0"/>
      <w:marTop w:val="0"/>
      <w:marBottom w:val="0"/>
      <w:divBdr>
        <w:top w:val="none" w:sz="0" w:space="0" w:color="auto"/>
        <w:left w:val="none" w:sz="0" w:space="0" w:color="auto"/>
        <w:bottom w:val="none" w:sz="0" w:space="0" w:color="auto"/>
        <w:right w:val="none" w:sz="0" w:space="0" w:color="auto"/>
      </w:divBdr>
    </w:div>
    <w:div w:id="1553735241">
      <w:bodyDiv w:val="1"/>
      <w:marLeft w:val="0"/>
      <w:marRight w:val="0"/>
      <w:marTop w:val="0"/>
      <w:marBottom w:val="0"/>
      <w:divBdr>
        <w:top w:val="none" w:sz="0" w:space="0" w:color="auto"/>
        <w:left w:val="none" w:sz="0" w:space="0" w:color="auto"/>
        <w:bottom w:val="none" w:sz="0" w:space="0" w:color="auto"/>
        <w:right w:val="none" w:sz="0" w:space="0" w:color="auto"/>
      </w:divBdr>
    </w:div>
    <w:div w:id="1572541290">
      <w:bodyDiv w:val="1"/>
      <w:marLeft w:val="0"/>
      <w:marRight w:val="0"/>
      <w:marTop w:val="0"/>
      <w:marBottom w:val="0"/>
      <w:divBdr>
        <w:top w:val="none" w:sz="0" w:space="0" w:color="auto"/>
        <w:left w:val="none" w:sz="0" w:space="0" w:color="auto"/>
        <w:bottom w:val="none" w:sz="0" w:space="0" w:color="auto"/>
        <w:right w:val="none" w:sz="0" w:space="0" w:color="auto"/>
      </w:divBdr>
    </w:div>
    <w:div w:id="1574005717">
      <w:bodyDiv w:val="1"/>
      <w:marLeft w:val="0"/>
      <w:marRight w:val="0"/>
      <w:marTop w:val="0"/>
      <w:marBottom w:val="0"/>
      <w:divBdr>
        <w:top w:val="none" w:sz="0" w:space="0" w:color="auto"/>
        <w:left w:val="none" w:sz="0" w:space="0" w:color="auto"/>
        <w:bottom w:val="none" w:sz="0" w:space="0" w:color="auto"/>
        <w:right w:val="none" w:sz="0" w:space="0" w:color="auto"/>
      </w:divBdr>
    </w:div>
    <w:div w:id="1581982444">
      <w:bodyDiv w:val="1"/>
      <w:marLeft w:val="0"/>
      <w:marRight w:val="0"/>
      <w:marTop w:val="0"/>
      <w:marBottom w:val="0"/>
      <w:divBdr>
        <w:top w:val="none" w:sz="0" w:space="0" w:color="auto"/>
        <w:left w:val="none" w:sz="0" w:space="0" w:color="auto"/>
        <w:bottom w:val="none" w:sz="0" w:space="0" w:color="auto"/>
        <w:right w:val="none" w:sz="0" w:space="0" w:color="auto"/>
      </w:divBdr>
    </w:div>
    <w:div w:id="1593857828">
      <w:bodyDiv w:val="1"/>
      <w:marLeft w:val="0"/>
      <w:marRight w:val="0"/>
      <w:marTop w:val="0"/>
      <w:marBottom w:val="0"/>
      <w:divBdr>
        <w:top w:val="none" w:sz="0" w:space="0" w:color="auto"/>
        <w:left w:val="none" w:sz="0" w:space="0" w:color="auto"/>
        <w:bottom w:val="none" w:sz="0" w:space="0" w:color="auto"/>
        <w:right w:val="none" w:sz="0" w:space="0" w:color="auto"/>
      </w:divBdr>
    </w:div>
    <w:div w:id="1597597249">
      <w:bodyDiv w:val="1"/>
      <w:marLeft w:val="0"/>
      <w:marRight w:val="0"/>
      <w:marTop w:val="0"/>
      <w:marBottom w:val="0"/>
      <w:divBdr>
        <w:top w:val="none" w:sz="0" w:space="0" w:color="auto"/>
        <w:left w:val="none" w:sz="0" w:space="0" w:color="auto"/>
        <w:bottom w:val="none" w:sz="0" w:space="0" w:color="auto"/>
        <w:right w:val="none" w:sz="0" w:space="0" w:color="auto"/>
      </w:divBdr>
    </w:div>
    <w:div w:id="1600991134">
      <w:bodyDiv w:val="1"/>
      <w:marLeft w:val="0"/>
      <w:marRight w:val="0"/>
      <w:marTop w:val="0"/>
      <w:marBottom w:val="0"/>
      <w:divBdr>
        <w:top w:val="none" w:sz="0" w:space="0" w:color="auto"/>
        <w:left w:val="none" w:sz="0" w:space="0" w:color="auto"/>
        <w:bottom w:val="none" w:sz="0" w:space="0" w:color="auto"/>
        <w:right w:val="none" w:sz="0" w:space="0" w:color="auto"/>
      </w:divBdr>
    </w:div>
    <w:div w:id="1609434129">
      <w:bodyDiv w:val="1"/>
      <w:marLeft w:val="0"/>
      <w:marRight w:val="0"/>
      <w:marTop w:val="0"/>
      <w:marBottom w:val="0"/>
      <w:divBdr>
        <w:top w:val="none" w:sz="0" w:space="0" w:color="auto"/>
        <w:left w:val="none" w:sz="0" w:space="0" w:color="auto"/>
        <w:bottom w:val="none" w:sz="0" w:space="0" w:color="auto"/>
        <w:right w:val="none" w:sz="0" w:space="0" w:color="auto"/>
      </w:divBdr>
    </w:div>
    <w:div w:id="1622298861">
      <w:bodyDiv w:val="1"/>
      <w:marLeft w:val="0"/>
      <w:marRight w:val="0"/>
      <w:marTop w:val="0"/>
      <w:marBottom w:val="0"/>
      <w:divBdr>
        <w:top w:val="none" w:sz="0" w:space="0" w:color="auto"/>
        <w:left w:val="none" w:sz="0" w:space="0" w:color="auto"/>
        <w:bottom w:val="none" w:sz="0" w:space="0" w:color="auto"/>
        <w:right w:val="none" w:sz="0" w:space="0" w:color="auto"/>
      </w:divBdr>
    </w:div>
    <w:div w:id="1632978296">
      <w:bodyDiv w:val="1"/>
      <w:marLeft w:val="0"/>
      <w:marRight w:val="0"/>
      <w:marTop w:val="0"/>
      <w:marBottom w:val="0"/>
      <w:divBdr>
        <w:top w:val="none" w:sz="0" w:space="0" w:color="auto"/>
        <w:left w:val="none" w:sz="0" w:space="0" w:color="auto"/>
        <w:bottom w:val="none" w:sz="0" w:space="0" w:color="auto"/>
        <w:right w:val="none" w:sz="0" w:space="0" w:color="auto"/>
      </w:divBdr>
    </w:div>
    <w:div w:id="1643077498">
      <w:bodyDiv w:val="1"/>
      <w:marLeft w:val="0"/>
      <w:marRight w:val="0"/>
      <w:marTop w:val="0"/>
      <w:marBottom w:val="0"/>
      <w:divBdr>
        <w:top w:val="none" w:sz="0" w:space="0" w:color="auto"/>
        <w:left w:val="none" w:sz="0" w:space="0" w:color="auto"/>
        <w:bottom w:val="none" w:sz="0" w:space="0" w:color="auto"/>
        <w:right w:val="none" w:sz="0" w:space="0" w:color="auto"/>
      </w:divBdr>
    </w:div>
    <w:div w:id="1648823554">
      <w:bodyDiv w:val="1"/>
      <w:marLeft w:val="0"/>
      <w:marRight w:val="0"/>
      <w:marTop w:val="0"/>
      <w:marBottom w:val="0"/>
      <w:divBdr>
        <w:top w:val="none" w:sz="0" w:space="0" w:color="auto"/>
        <w:left w:val="none" w:sz="0" w:space="0" w:color="auto"/>
        <w:bottom w:val="none" w:sz="0" w:space="0" w:color="auto"/>
        <w:right w:val="none" w:sz="0" w:space="0" w:color="auto"/>
      </w:divBdr>
    </w:div>
    <w:div w:id="1676836862">
      <w:bodyDiv w:val="1"/>
      <w:marLeft w:val="0"/>
      <w:marRight w:val="0"/>
      <w:marTop w:val="0"/>
      <w:marBottom w:val="0"/>
      <w:divBdr>
        <w:top w:val="none" w:sz="0" w:space="0" w:color="auto"/>
        <w:left w:val="none" w:sz="0" w:space="0" w:color="auto"/>
        <w:bottom w:val="none" w:sz="0" w:space="0" w:color="auto"/>
        <w:right w:val="none" w:sz="0" w:space="0" w:color="auto"/>
      </w:divBdr>
    </w:div>
    <w:div w:id="1685862371">
      <w:bodyDiv w:val="1"/>
      <w:marLeft w:val="0"/>
      <w:marRight w:val="0"/>
      <w:marTop w:val="0"/>
      <w:marBottom w:val="0"/>
      <w:divBdr>
        <w:top w:val="none" w:sz="0" w:space="0" w:color="auto"/>
        <w:left w:val="none" w:sz="0" w:space="0" w:color="auto"/>
        <w:bottom w:val="none" w:sz="0" w:space="0" w:color="auto"/>
        <w:right w:val="none" w:sz="0" w:space="0" w:color="auto"/>
      </w:divBdr>
    </w:div>
    <w:div w:id="1747993127">
      <w:bodyDiv w:val="1"/>
      <w:marLeft w:val="0"/>
      <w:marRight w:val="0"/>
      <w:marTop w:val="0"/>
      <w:marBottom w:val="0"/>
      <w:divBdr>
        <w:top w:val="none" w:sz="0" w:space="0" w:color="auto"/>
        <w:left w:val="none" w:sz="0" w:space="0" w:color="auto"/>
        <w:bottom w:val="none" w:sz="0" w:space="0" w:color="auto"/>
        <w:right w:val="none" w:sz="0" w:space="0" w:color="auto"/>
      </w:divBdr>
    </w:div>
    <w:div w:id="1770004498">
      <w:bodyDiv w:val="1"/>
      <w:marLeft w:val="0"/>
      <w:marRight w:val="0"/>
      <w:marTop w:val="0"/>
      <w:marBottom w:val="0"/>
      <w:divBdr>
        <w:top w:val="none" w:sz="0" w:space="0" w:color="auto"/>
        <w:left w:val="none" w:sz="0" w:space="0" w:color="auto"/>
        <w:bottom w:val="none" w:sz="0" w:space="0" w:color="auto"/>
        <w:right w:val="none" w:sz="0" w:space="0" w:color="auto"/>
      </w:divBdr>
    </w:div>
    <w:div w:id="1790127225">
      <w:bodyDiv w:val="1"/>
      <w:marLeft w:val="0"/>
      <w:marRight w:val="0"/>
      <w:marTop w:val="0"/>
      <w:marBottom w:val="0"/>
      <w:divBdr>
        <w:top w:val="none" w:sz="0" w:space="0" w:color="auto"/>
        <w:left w:val="none" w:sz="0" w:space="0" w:color="auto"/>
        <w:bottom w:val="none" w:sz="0" w:space="0" w:color="auto"/>
        <w:right w:val="none" w:sz="0" w:space="0" w:color="auto"/>
      </w:divBdr>
    </w:div>
    <w:div w:id="1813398943">
      <w:bodyDiv w:val="1"/>
      <w:marLeft w:val="0"/>
      <w:marRight w:val="0"/>
      <w:marTop w:val="0"/>
      <w:marBottom w:val="0"/>
      <w:divBdr>
        <w:top w:val="none" w:sz="0" w:space="0" w:color="auto"/>
        <w:left w:val="none" w:sz="0" w:space="0" w:color="auto"/>
        <w:bottom w:val="none" w:sz="0" w:space="0" w:color="auto"/>
        <w:right w:val="none" w:sz="0" w:space="0" w:color="auto"/>
      </w:divBdr>
    </w:div>
    <w:div w:id="1848593484">
      <w:bodyDiv w:val="1"/>
      <w:marLeft w:val="0"/>
      <w:marRight w:val="0"/>
      <w:marTop w:val="0"/>
      <w:marBottom w:val="0"/>
      <w:divBdr>
        <w:top w:val="none" w:sz="0" w:space="0" w:color="auto"/>
        <w:left w:val="none" w:sz="0" w:space="0" w:color="auto"/>
        <w:bottom w:val="none" w:sz="0" w:space="0" w:color="auto"/>
        <w:right w:val="none" w:sz="0" w:space="0" w:color="auto"/>
      </w:divBdr>
    </w:div>
    <w:div w:id="1863930895">
      <w:bodyDiv w:val="1"/>
      <w:marLeft w:val="0"/>
      <w:marRight w:val="0"/>
      <w:marTop w:val="0"/>
      <w:marBottom w:val="0"/>
      <w:divBdr>
        <w:top w:val="none" w:sz="0" w:space="0" w:color="auto"/>
        <w:left w:val="none" w:sz="0" w:space="0" w:color="auto"/>
        <w:bottom w:val="none" w:sz="0" w:space="0" w:color="auto"/>
        <w:right w:val="none" w:sz="0" w:space="0" w:color="auto"/>
      </w:divBdr>
    </w:div>
    <w:div w:id="1872182527">
      <w:bodyDiv w:val="1"/>
      <w:marLeft w:val="0"/>
      <w:marRight w:val="0"/>
      <w:marTop w:val="0"/>
      <w:marBottom w:val="0"/>
      <w:divBdr>
        <w:top w:val="none" w:sz="0" w:space="0" w:color="auto"/>
        <w:left w:val="none" w:sz="0" w:space="0" w:color="auto"/>
        <w:bottom w:val="none" w:sz="0" w:space="0" w:color="auto"/>
        <w:right w:val="none" w:sz="0" w:space="0" w:color="auto"/>
      </w:divBdr>
    </w:div>
    <w:div w:id="1907376363">
      <w:bodyDiv w:val="1"/>
      <w:marLeft w:val="0"/>
      <w:marRight w:val="0"/>
      <w:marTop w:val="0"/>
      <w:marBottom w:val="0"/>
      <w:divBdr>
        <w:top w:val="none" w:sz="0" w:space="0" w:color="auto"/>
        <w:left w:val="none" w:sz="0" w:space="0" w:color="auto"/>
        <w:bottom w:val="none" w:sz="0" w:space="0" w:color="auto"/>
        <w:right w:val="none" w:sz="0" w:space="0" w:color="auto"/>
      </w:divBdr>
    </w:div>
    <w:div w:id="1971859551">
      <w:bodyDiv w:val="1"/>
      <w:marLeft w:val="0"/>
      <w:marRight w:val="0"/>
      <w:marTop w:val="0"/>
      <w:marBottom w:val="0"/>
      <w:divBdr>
        <w:top w:val="none" w:sz="0" w:space="0" w:color="auto"/>
        <w:left w:val="none" w:sz="0" w:space="0" w:color="auto"/>
        <w:bottom w:val="none" w:sz="0" w:space="0" w:color="auto"/>
        <w:right w:val="none" w:sz="0" w:space="0" w:color="auto"/>
      </w:divBdr>
    </w:div>
    <w:div w:id="1991211786">
      <w:bodyDiv w:val="1"/>
      <w:marLeft w:val="0"/>
      <w:marRight w:val="0"/>
      <w:marTop w:val="0"/>
      <w:marBottom w:val="0"/>
      <w:divBdr>
        <w:top w:val="none" w:sz="0" w:space="0" w:color="auto"/>
        <w:left w:val="none" w:sz="0" w:space="0" w:color="auto"/>
        <w:bottom w:val="none" w:sz="0" w:space="0" w:color="auto"/>
        <w:right w:val="none" w:sz="0" w:space="0" w:color="auto"/>
      </w:divBdr>
    </w:div>
    <w:div w:id="2019038749">
      <w:bodyDiv w:val="1"/>
      <w:marLeft w:val="0"/>
      <w:marRight w:val="0"/>
      <w:marTop w:val="0"/>
      <w:marBottom w:val="0"/>
      <w:divBdr>
        <w:top w:val="none" w:sz="0" w:space="0" w:color="auto"/>
        <w:left w:val="none" w:sz="0" w:space="0" w:color="auto"/>
        <w:bottom w:val="none" w:sz="0" w:space="0" w:color="auto"/>
        <w:right w:val="none" w:sz="0" w:space="0" w:color="auto"/>
      </w:divBdr>
    </w:div>
    <w:div w:id="2021739971">
      <w:bodyDiv w:val="1"/>
      <w:marLeft w:val="0"/>
      <w:marRight w:val="0"/>
      <w:marTop w:val="0"/>
      <w:marBottom w:val="0"/>
      <w:divBdr>
        <w:top w:val="none" w:sz="0" w:space="0" w:color="auto"/>
        <w:left w:val="none" w:sz="0" w:space="0" w:color="auto"/>
        <w:bottom w:val="none" w:sz="0" w:space="0" w:color="auto"/>
        <w:right w:val="none" w:sz="0" w:space="0" w:color="auto"/>
      </w:divBdr>
    </w:div>
    <w:div w:id="2021812225">
      <w:bodyDiv w:val="1"/>
      <w:marLeft w:val="0"/>
      <w:marRight w:val="0"/>
      <w:marTop w:val="0"/>
      <w:marBottom w:val="0"/>
      <w:divBdr>
        <w:top w:val="none" w:sz="0" w:space="0" w:color="auto"/>
        <w:left w:val="none" w:sz="0" w:space="0" w:color="auto"/>
        <w:bottom w:val="none" w:sz="0" w:space="0" w:color="auto"/>
        <w:right w:val="none" w:sz="0" w:space="0" w:color="auto"/>
      </w:divBdr>
    </w:div>
    <w:div w:id="2031759616">
      <w:bodyDiv w:val="1"/>
      <w:marLeft w:val="0"/>
      <w:marRight w:val="0"/>
      <w:marTop w:val="0"/>
      <w:marBottom w:val="0"/>
      <w:divBdr>
        <w:top w:val="none" w:sz="0" w:space="0" w:color="auto"/>
        <w:left w:val="none" w:sz="0" w:space="0" w:color="auto"/>
        <w:bottom w:val="none" w:sz="0" w:space="0" w:color="auto"/>
        <w:right w:val="none" w:sz="0" w:space="0" w:color="auto"/>
      </w:divBdr>
    </w:div>
    <w:div w:id="2052263193">
      <w:bodyDiv w:val="1"/>
      <w:marLeft w:val="0"/>
      <w:marRight w:val="0"/>
      <w:marTop w:val="0"/>
      <w:marBottom w:val="0"/>
      <w:divBdr>
        <w:top w:val="none" w:sz="0" w:space="0" w:color="auto"/>
        <w:left w:val="none" w:sz="0" w:space="0" w:color="auto"/>
        <w:bottom w:val="none" w:sz="0" w:space="0" w:color="auto"/>
        <w:right w:val="none" w:sz="0" w:space="0" w:color="auto"/>
      </w:divBdr>
    </w:div>
    <w:div w:id="2058623809">
      <w:bodyDiv w:val="1"/>
      <w:marLeft w:val="0"/>
      <w:marRight w:val="0"/>
      <w:marTop w:val="0"/>
      <w:marBottom w:val="0"/>
      <w:divBdr>
        <w:top w:val="none" w:sz="0" w:space="0" w:color="auto"/>
        <w:left w:val="none" w:sz="0" w:space="0" w:color="auto"/>
        <w:bottom w:val="none" w:sz="0" w:space="0" w:color="auto"/>
        <w:right w:val="none" w:sz="0" w:space="0" w:color="auto"/>
      </w:divBdr>
    </w:div>
    <w:div w:id="2067222940">
      <w:bodyDiv w:val="1"/>
      <w:marLeft w:val="0"/>
      <w:marRight w:val="0"/>
      <w:marTop w:val="0"/>
      <w:marBottom w:val="0"/>
      <w:divBdr>
        <w:top w:val="none" w:sz="0" w:space="0" w:color="auto"/>
        <w:left w:val="none" w:sz="0" w:space="0" w:color="auto"/>
        <w:bottom w:val="none" w:sz="0" w:space="0" w:color="auto"/>
        <w:right w:val="none" w:sz="0" w:space="0" w:color="auto"/>
      </w:divBdr>
    </w:div>
    <w:div w:id="2081051552">
      <w:bodyDiv w:val="1"/>
      <w:marLeft w:val="0"/>
      <w:marRight w:val="0"/>
      <w:marTop w:val="0"/>
      <w:marBottom w:val="0"/>
      <w:divBdr>
        <w:top w:val="none" w:sz="0" w:space="0" w:color="auto"/>
        <w:left w:val="none" w:sz="0" w:space="0" w:color="auto"/>
        <w:bottom w:val="none" w:sz="0" w:space="0" w:color="auto"/>
        <w:right w:val="none" w:sz="0" w:space="0" w:color="auto"/>
      </w:divBdr>
    </w:div>
    <w:div w:id="2083479036">
      <w:bodyDiv w:val="1"/>
      <w:marLeft w:val="0"/>
      <w:marRight w:val="0"/>
      <w:marTop w:val="0"/>
      <w:marBottom w:val="0"/>
      <w:divBdr>
        <w:top w:val="none" w:sz="0" w:space="0" w:color="auto"/>
        <w:left w:val="none" w:sz="0" w:space="0" w:color="auto"/>
        <w:bottom w:val="none" w:sz="0" w:space="0" w:color="auto"/>
        <w:right w:val="none" w:sz="0" w:space="0" w:color="auto"/>
      </w:divBdr>
    </w:div>
    <w:div w:id="2086368104">
      <w:bodyDiv w:val="1"/>
      <w:marLeft w:val="0"/>
      <w:marRight w:val="0"/>
      <w:marTop w:val="0"/>
      <w:marBottom w:val="0"/>
      <w:divBdr>
        <w:top w:val="none" w:sz="0" w:space="0" w:color="auto"/>
        <w:left w:val="none" w:sz="0" w:space="0" w:color="auto"/>
        <w:bottom w:val="none" w:sz="0" w:space="0" w:color="auto"/>
        <w:right w:val="none" w:sz="0" w:space="0" w:color="auto"/>
      </w:divBdr>
    </w:div>
    <w:div w:id="2096394911">
      <w:bodyDiv w:val="1"/>
      <w:marLeft w:val="0"/>
      <w:marRight w:val="0"/>
      <w:marTop w:val="0"/>
      <w:marBottom w:val="0"/>
      <w:divBdr>
        <w:top w:val="none" w:sz="0" w:space="0" w:color="auto"/>
        <w:left w:val="none" w:sz="0" w:space="0" w:color="auto"/>
        <w:bottom w:val="none" w:sz="0" w:space="0" w:color="auto"/>
        <w:right w:val="none" w:sz="0" w:space="0" w:color="auto"/>
      </w:divBdr>
    </w:div>
    <w:div w:id="2100441078">
      <w:bodyDiv w:val="1"/>
      <w:marLeft w:val="0"/>
      <w:marRight w:val="0"/>
      <w:marTop w:val="0"/>
      <w:marBottom w:val="0"/>
      <w:divBdr>
        <w:top w:val="none" w:sz="0" w:space="0" w:color="auto"/>
        <w:left w:val="none" w:sz="0" w:space="0" w:color="auto"/>
        <w:bottom w:val="none" w:sz="0" w:space="0" w:color="auto"/>
        <w:right w:val="none" w:sz="0" w:space="0" w:color="auto"/>
      </w:divBdr>
    </w:div>
    <w:div w:id="2130857246">
      <w:bodyDiv w:val="1"/>
      <w:marLeft w:val="0"/>
      <w:marRight w:val="0"/>
      <w:marTop w:val="0"/>
      <w:marBottom w:val="0"/>
      <w:divBdr>
        <w:top w:val="none" w:sz="0" w:space="0" w:color="auto"/>
        <w:left w:val="none" w:sz="0" w:space="0" w:color="auto"/>
        <w:bottom w:val="none" w:sz="0" w:space="0" w:color="auto"/>
        <w:right w:val="none" w:sz="0" w:space="0" w:color="auto"/>
      </w:divBdr>
    </w:div>
    <w:div w:id="214357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jclepro.2020.1215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lenmacarthurfoundation.org/circularity-indica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ABEF3E1F-F9AE-4F21-A225-B28DA4065113}"/>
      </w:docPartPr>
      <w:docPartBody>
        <w:p w:rsidR="00003DFF" w:rsidRDefault="008B4728">
          <w:r w:rsidRPr="00DE183D">
            <w:rPr>
              <w:rStyle w:val="PlaceholderText"/>
            </w:rPr>
            <w:t>Klicka eller tryck här för att ange text.</w:t>
          </w:r>
        </w:p>
      </w:docPartBody>
    </w:docPart>
    <w:docPart>
      <w:docPartPr>
        <w:name w:val="98FCC5E59A4345708CA4156E19761758"/>
        <w:category>
          <w:name w:val="Allmänt"/>
          <w:gallery w:val="placeholder"/>
        </w:category>
        <w:types>
          <w:type w:val="bbPlcHdr"/>
        </w:types>
        <w:behaviors>
          <w:behavior w:val="content"/>
        </w:behaviors>
        <w:guid w:val="{7A173F90-3505-4D62-B146-29ADEA858909}"/>
      </w:docPartPr>
      <w:docPartBody>
        <w:p w:rsidR="00003DFF" w:rsidRDefault="008B4728" w:rsidP="008B4728">
          <w:pPr>
            <w:pStyle w:val="98FCC5E59A4345708CA4156E19761758"/>
          </w:pPr>
          <w:r w:rsidRPr="00DE183D">
            <w:rPr>
              <w:rStyle w:val="PlaceholderText"/>
            </w:rPr>
            <w:t>Klicka eller tryck här för att ange text.</w:t>
          </w:r>
        </w:p>
      </w:docPartBody>
    </w:docPart>
    <w:docPart>
      <w:docPartPr>
        <w:name w:val="C5FF1238716940D69E3EA3DF110D7EC3"/>
        <w:category>
          <w:name w:val="Allmänt"/>
          <w:gallery w:val="placeholder"/>
        </w:category>
        <w:types>
          <w:type w:val="bbPlcHdr"/>
        </w:types>
        <w:behaviors>
          <w:behavior w:val="content"/>
        </w:behaviors>
        <w:guid w:val="{92E21166-2DF7-4BF3-828F-3002BC1B32DB}"/>
      </w:docPartPr>
      <w:docPartBody>
        <w:p w:rsidR="00003DFF" w:rsidRDefault="008B4728" w:rsidP="008B4728">
          <w:pPr>
            <w:pStyle w:val="C5FF1238716940D69E3EA3DF110D7EC3"/>
          </w:pPr>
          <w:r w:rsidRPr="00DE183D">
            <w:rPr>
              <w:rStyle w:val="PlaceholderText"/>
            </w:rPr>
            <w:t>Klicka eller tryck här för att ange text.</w:t>
          </w:r>
        </w:p>
      </w:docPartBody>
    </w:docPart>
    <w:docPart>
      <w:docPartPr>
        <w:name w:val="0BF0EA0C3ED2474DB87C73F9DC5A8AB4"/>
        <w:category>
          <w:name w:val="General"/>
          <w:gallery w:val="placeholder"/>
        </w:category>
        <w:types>
          <w:type w:val="bbPlcHdr"/>
        </w:types>
        <w:behaviors>
          <w:behavior w:val="content"/>
        </w:behaviors>
        <w:guid w:val="{11AAD648-61AB-7A4C-BACC-5F0B5F1AE0A2}"/>
      </w:docPartPr>
      <w:docPartBody>
        <w:p w:rsidR="002063A0" w:rsidRDefault="00DA7323" w:rsidP="00DA7323">
          <w:pPr>
            <w:pStyle w:val="0BF0EA0C3ED2474DB87C73F9DC5A8AB4"/>
          </w:pPr>
          <w:r w:rsidRPr="00DE183D">
            <w:rPr>
              <w:rStyle w:val="PlaceholderText"/>
            </w:rPr>
            <w:t>Klicka eller tryck här för att ange text.</w:t>
          </w:r>
        </w:p>
      </w:docPartBody>
    </w:docPart>
    <w:docPart>
      <w:docPartPr>
        <w:name w:val="7F772888C885E14D97C05B2B62E7C10E"/>
        <w:category>
          <w:name w:val="General"/>
          <w:gallery w:val="placeholder"/>
        </w:category>
        <w:types>
          <w:type w:val="bbPlcHdr"/>
        </w:types>
        <w:behaviors>
          <w:behavior w:val="content"/>
        </w:behaviors>
        <w:guid w:val="{3614FA06-F5F1-4C45-97E5-5178FE60F433}"/>
      </w:docPartPr>
      <w:docPartBody>
        <w:p w:rsidR="002063A0" w:rsidRDefault="00DA7323" w:rsidP="00DA7323">
          <w:pPr>
            <w:pStyle w:val="7F772888C885E14D97C05B2B62E7C10E"/>
          </w:pPr>
          <w:r w:rsidRPr="00DE183D">
            <w:rPr>
              <w:rStyle w:val="PlaceholderText"/>
            </w:rPr>
            <w:t>Klicka eller tryck här för att ange text.</w:t>
          </w:r>
        </w:p>
      </w:docPartBody>
    </w:docPart>
    <w:docPart>
      <w:docPartPr>
        <w:name w:val="A5E5486115B3994CBA2AE0DDDF705512"/>
        <w:category>
          <w:name w:val="General"/>
          <w:gallery w:val="placeholder"/>
        </w:category>
        <w:types>
          <w:type w:val="bbPlcHdr"/>
        </w:types>
        <w:behaviors>
          <w:behavior w:val="content"/>
        </w:behaviors>
        <w:guid w:val="{128BD4B2-FB61-A046-87D5-E928DC68C68B}"/>
      </w:docPartPr>
      <w:docPartBody>
        <w:p w:rsidR="002063A0" w:rsidRDefault="00DA7323" w:rsidP="00DA7323">
          <w:pPr>
            <w:pStyle w:val="A5E5486115B3994CBA2AE0DDDF705512"/>
          </w:pPr>
          <w:r w:rsidRPr="00DE183D">
            <w:rPr>
              <w:rStyle w:val="PlaceholderText"/>
            </w:rPr>
            <w:t>Klicka eller tryck här för att ange text.</w:t>
          </w:r>
        </w:p>
      </w:docPartBody>
    </w:docPart>
    <w:docPart>
      <w:docPartPr>
        <w:name w:val="154301D50587574086666D9DEA4391D8"/>
        <w:category>
          <w:name w:val="General"/>
          <w:gallery w:val="placeholder"/>
        </w:category>
        <w:types>
          <w:type w:val="bbPlcHdr"/>
        </w:types>
        <w:behaviors>
          <w:behavior w:val="content"/>
        </w:behaviors>
        <w:guid w:val="{090439C3-913F-9A4E-8DFD-A4D8C653762C}"/>
      </w:docPartPr>
      <w:docPartBody>
        <w:p w:rsidR="002063A0" w:rsidRDefault="00DA7323" w:rsidP="00DA7323">
          <w:pPr>
            <w:pStyle w:val="154301D50587574086666D9DEA4391D8"/>
          </w:pPr>
          <w:r w:rsidRPr="00DE183D">
            <w:rPr>
              <w:rStyle w:val="Placeholde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28"/>
    <w:rsid w:val="00003DFF"/>
    <w:rsid w:val="002063A0"/>
    <w:rsid w:val="002928C1"/>
    <w:rsid w:val="003705E5"/>
    <w:rsid w:val="00411D75"/>
    <w:rsid w:val="005A3830"/>
    <w:rsid w:val="008B4728"/>
    <w:rsid w:val="008C3F78"/>
    <w:rsid w:val="00915397"/>
    <w:rsid w:val="009F04BE"/>
    <w:rsid w:val="00B6091D"/>
    <w:rsid w:val="00BB4C54"/>
    <w:rsid w:val="00C75DBF"/>
    <w:rsid w:val="00DA7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323"/>
    <w:rPr>
      <w:color w:val="808080"/>
    </w:rPr>
  </w:style>
  <w:style w:type="paragraph" w:customStyle="1" w:styleId="98FCC5E59A4345708CA4156E19761758">
    <w:name w:val="98FCC5E59A4345708CA4156E19761758"/>
    <w:rsid w:val="008B4728"/>
  </w:style>
  <w:style w:type="paragraph" w:customStyle="1" w:styleId="C5FF1238716940D69E3EA3DF110D7EC3">
    <w:name w:val="C5FF1238716940D69E3EA3DF110D7EC3"/>
    <w:rsid w:val="008B4728"/>
  </w:style>
  <w:style w:type="paragraph" w:customStyle="1" w:styleId="0BF0EA0C3ED2474DB87C73F9DC5A8AB4">
    <w:name w:val="0BF0EA0C3ED2474DB87C73F9DC5A8AB4"/>
    <w:rsid w:val="00DA7323"/>
    <w:pPr>
      <w:spacing w:after="0" w:line="240" w:lineRule="auto"/>
    </w:pPr>
    <w:rPr>
      <w:sz w:val="24"/>
      <w:szCs w:val="24"/>
      <w:lang w:eastAsia="en-GB"/>
    </w:rPr>
  </w:style>
  <w:style w:type="paragraph" w:customStyle="1" w:styleId="7F772888C885E14D97C05B2B62E7C10E">
    <w:name w:val="7F772888C885E14D97C05B2B62E7C10E"/>
    <w:rsid w:val="00DA7323"/>
    <w:pPr>
      <w:spacing w:after="0" w:line="240" w:lineRule="auto"/>
    </w:pPr>
    <w:rPr>
      <w:sz w:val="24"/>
      <w:szCs w:val="24"/>
      <w:lang w:eastAsia="en-GB"/>
    </w:rPr>
  </w:style>
  <w:style w:type="paragraph" w:customStyle="1" w:styleId="A5E5486115B3994CBA2AE0DDDF705512">
    <w:name w:val="A5E5486115B3994CBA2AE0DDDF705512"/>
    <w:rsid w:val="00DA7323"/>
    <w:pPr>
      <w:spacing w:after="0" w:line="240" w:lineRule="auto"/>
    </w:pPr>
    <w:rPr>
      <w:sz w:val="24"/>
      <w:szCs w:val="24"/>
      <w:lang w:eastAsia="en-GB"/>
    </w:rPr>
  </w:style>
  <w:style w:type="paragraph" w:customStyle="1" w:styleId="154301D50587574086666D9DEA4391D8">
    <w:name w:val="154301D50587574086666D9DEA4391D8"/>
    <w:rsid w:val="00DA7323"/>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9"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3795A7-3DBA-4473-9515-19E5794B9025}">
  <we:reference id="wa104382081" version="1.55.1.0" store="sv-SE" storeType="OMEX"/>
  <we:alternateReferences>
    <we:reference id="wa104382081" version="1.55.1.0" store="" storeType="OMEX"/>
  </we:alternateReferences>
  <we:properties>
    <we:property name="MENDELEY_CITATIONS" value="[{&quot;citationID&quot;:&quot;MENDELEY_CITATION_afe48d26-97f7-4327-ac10-24af09731033&quot;,&quot;properties&quot;:{&quot;noteIndex&quot;:0},&quot;isEdited&quot;:false,&quot;manualOverride&quot;:{&quot;isManuallyOverridden&quot;:false,&quot;citeprocText&quot;:&quot;(Reike et al., 2018)&quot;,&quot;manualOverrideText&quot;:&quot;&quot;},&quot;citationTag&quot;:&quot;MENDELEY_CITATION_v3_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&quot;,&quot;citationItems&quot;:[{&quot;id&quot;:&quot;cd528cfb-4fe2-3955-8d63-7d7a6307ea7b&quot;,&quot;itemData&quot;:{&quot;type&quot;:&quot;article-journal&quot;,&quot;id&quot;:&quot;cd528cfb-4fe2-3955-8d63-7d7a6307ea7b&quot;,&quot;title&quot;:&quot;The circular economy: New or Refurbished as CE 3.0? — Exploring Controversies in the Conceptualization of the Circular Economy through a Focus on History and Resource Value Retention Options&quot;,&quot;author&quot;:[{&quot;family&quot;:&quot;Reike&quot;,&quot;given&quot;:&quot;Denise&quot;,&quot;parse-names&quot;:false,&quot;dropping-particle&quot;:&quot;&quot;,&quot;non-dropping-particle&quot;:&quot;&quot;},{&quot;family&quot;:&quot;Vermeulen&quot;,&quot;given&quot;:&quot;Walter J.V.&quot;,&quot;parse-names&quot;:false,&quot;dropping-particle&quot;:&quot;&quot;,&quot;non-dropping-particle&quot;:&quot;&quot;},{&quot;family&quot;:&quot;Witjes&quot;,&quot;given&quot;:&quot;Sjors&quot;,&quot;parse-names&quot;:false,&quot;dropping-particle&quot;:&quot;&quot;,&quot;non-dropping-particle&quot;:&quot;&quot;}],&quot;container-title&quot;:&quot;Resources, Conservation and Recycling&quot;,&quot;container-title-short&quot;:&quot;Resour Conserv Recycl&quot;,&quot;DOI&quot;:&quot;10.1016/j.resconrec.2017.08.027&quot;,&quot;ISSN&quot;:&quot;18790658&quot;,&quot;issued&quot;:{&quot;date-parts&quot;:[[2018,8,1]]},&quot;page&quot;:&quot;246-264&quot;,&quot;abstract&quot;:&quot;Over the last decade, the concept of the circular economy has regained attention, especially related to efforts to achieve a more sustainable society. The ‘revival’ of the circular economy has been accompanied by controversies and confusions across different actors in science and practice. With this article we attempt at contributing to advanced clarity in the field and providing a heuristic that is useful in practice. Initially, we take a focus on the historical development of the concept of circular economy and value retention options (ROs) for products and materials aiming for increased circularity. We propose to distinguish three phases in the evolution of the circular economy and argue that the concept - in its dominant framing - is not as new as frequently claimed. Having established this background knowledge, we give insights into ‘how far we are’ globally, with respect to the implementation of circularity, arguing that high levels of circularity have already been reached in different parts of the globe with regard to longer loop value retention options, such as energy recovery and recycling. Subsequently, we show that the confusion surrounding the circular economy is more far reaching. We summarize the divergent perspectives on retention options and unite the most common views a 10R typology. From our analyses, we conclude that policymakers and businesses should focus their efforts on realization of the more desirable, shorter loop retention options, like remanufacturing, refurbishing and repurposing - yet with a view on feasibility and overall system effects. Scholars, on the other hand, should assist the parties contributing to an increased circular economy in practice by taking up a more active role in attaining consensus in conceptualizing the circular economy.&quot;,&quot;publisher&quot;:&quot;Elsevier B.V.&quot;,&quot;volume&quot;:&quot;135&quot;},&quot;isTemporary&quot;:false}]},{&quot;citationID&quot;:&quot;MENDELEY_CITATION_67886da9-a7a7-4d0f-a1ba-8a70b622616a&quot;,&quot;properties&quot;:{&quot;noteIndex&quot;:0},&quot;isEdited&quot;:false,&quot;manualOverride&quot;:{&quot;isManuallyOverridden&quot;:false,&quot;citeprocText&quot;:&quot;(Pomponi &amp;#38; Moncaster, 2017)&quot;,&quot;manualOverrideText&quot;:&quot;&quot;},&quot;citationTag&quot;:&quot;MENDELEY_CITATION_v3_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&quot;,&quot;citationItems&quot;:[{&quot;id&quot;:&quot;ee6603c8-df05-3ea2-b522-2076fb192c69&quot;,&quot;itemData&quot;:{&quot;type&quot;:&quot;article-journal&quot;,&quot;id&quot;:&quot;ee6603c8-df05-3ea2-b522-2076fb192c69&quot;,&quot;title&quot;:&quot;Circular economy for the built environment: A research framework&quot;,&quot;author&quot;:[{&quot;family&quot;:&quot;Pomponi&quot;,&quot;given&quot;:&quot;Francesco&quot;,&quot;parse-names&quot;:false,&quot;dropping-particle&quot;:&quot;&quot;,&quot;non-dropping-particle&quot;:&quot;&quot;},{&quot;family&quot;:&quot;Moncaster&quot;,&quot;given&quot;:&quot;Alice&quot;,&quot;parse-names&quot;:false,&quot;dropping-particle&quot;:&quot;&quot;,&quot;non-dropping-particle&quot;:&quot;&quot;}],&quot;container-title&quot;:&quot;Journal of Cleaner Production&quot;,&quot;container-title-short&quot;:&quot;J Clean Prod&quot;,&quot;DOI&quot;:&quot;10.1016/j.jclepro.2016.12.055&quot;,&quot;ISBN&quot;:&quot;09596526&quot;,&quot;ISSN&quot;:&quot;09596526&quot;,&quot;PMID&quot;:&quot;79&quot;,&quot;issued&quot;:{&quot;date-parts&quot;:[[2017]]},&quot;page&quot;:&quot;710-718&quot;,&quot;abstract&quot;:&quot;The built environment puts major pressure on the natural environment; its role in transitioning to a circular economy (CE) is therefore fundamental. However, current CE research tends to focus either on the macro-scale, such as eco-parks, or the micro-scale, such as manufactured products, with the risk of ignoring the additional impacts and potentials at the meso-scale of individual buildings. This article sets out to unpack the fundamental defining dimensions of a CE and frame them for CE studies for the built environment. A critical literature review forms the basis for identifying and framing such fundamental dimensions. Our contribution highlights the key roles of interdisciplinary research and of both bottom-up and top-down initiatives in facilitating the transition to ‘circular buildings’. The frame for reference has been used to capture current discourse on the sustainability of the built environment and has proved to be a valuable tool to cluster existing initiatives and highlight missing links for interdisciplinary endeavours. The article represents a contribution to the theoretical foundations of CE research in the built environment and a stepping stone to shape future research initiatives.&quot;,&quot;volume&quot;:&quot;143&quot;},&quot;isTemporary&quot;:false}]},{&quot;citationID&quot;:&quot;MENDELEY_CITATION_4c934917-7f01-413c-a028-c2f20bb0657c&quot;,&quot;properties&quot;:{&quot;noteIndex&quot;:0},&quot;isEdited&quot;:false,&quot;manualOverride&quot;:{&quot;isManuallyOverridden&quot;:false,&quot;citeprocText&quot;:&quot;(Henry et al., 2021)&quot;,&quot;manualOverrideText&quot;:&quot;&quot;},&quot;citationTag&quot;:&quot;MENDELEY_CITATION_v3_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&quot;,&quot;citationItems&quot;:[{&quot;id&quot;:&quot;64dd3e9d-6bdc-3655-b918-957bd265cf48&quot;,&quot;itemData&quot;:{&quot;type&quot;:&quot;article-journal&quot;,&quot;id&quot;:&quot;64dd3e9d-6bdc-3655-b918-957bd265cf48&quot;,&quot;title&quot;:&quot;The battle of the buzzwords: A comparative review of the circular economy and the sharing economy concepts&quot;,&quot;author&quot;:[{&quot;family&quot;:&quot;Henry&quot;,&quot;given&quot;:&quot;Marvin&quot;,&quot;parse-names&quot;:false,&quot;dropping-particle&quot;:&quot;&quot;,&quot;non-dropping-particle&quot;:&quot;&quot;},{&quot;family&quot;:&quot;Schraven&quot;,&quot;given&quot;:&quot;Daan&quot;,&quot;parse-names&quot;:false,&quot;dropping-particle&quot;:&quot;&quot;,&quot;non-dropping-particle&quot;:&quot;&quot;},{&quot;family&quot;:&quot;Bocken&quot;,&quot;given&quot;:&quot;Nancy&quot;,&quot;parse-names&quot;:false,&quot;dropping-particle&quot;:&quot;&quot;,&quot;non-dropping-particle&quot;:&quot;&quot;},{&quot;family&quot;:&quot;Frenken&quot;,&quot;given&quot;:&quot;Koen&quot;,&quot;parse-names&quot;:false,&quot;dropping-particle&quot;:&quot;&quot;,&quot;non-dropping-particle&quot;:&quot;&quot;},{&quot;family&quot;:&quot;Hekkert&quot;,&quot;given&quot;:&quot;Marko&quot;,&quot;parse-names&quot;:false,&quot;dropping-particle&quot;:&quot;&quot;,&quot;non-dropping-particle&quot;:&quot;&quot;},{&quot;family&quot;:&quot;Kirchherr&quot;,&quot;given&quot;:&quot;Julian&quot;,&quot;parse-names&quot;:false,&quot;dropping-particle&quot;:&quot;&quot;,&quot;non-dropping-particle&quot;:&quot;&quot;}],&quot;container-title&quot;:&quot;Environmental Innovation and Societal Transitions&quot;,&quot;container-title-short&quot;:&quot;Environ Innov Soc Transit&quot;,&quot;DOI&quot;:&quot;10.1016/j.eist.2020.10.008&quot;,&quot;ISSN&quot;:&quot;22104224&quot;,&quot;URL&quot;:&quot;https://doi.org/10.1016/j.eist.2020.10.008&quot;,&quot;issued&quot;:{&quot;date-parts&quot;:[[2021]]},&quot;page&quot;:&quot;1-21&quot;,&quot;abstract&quot;:&quot;Circular economy (CE) and sharing economy (SE) are much discussed concepts but potential links between them have not been examined systematically so far. The concepts’ popularity coupled with a lack of definitional consensus may hinder their potential to advance sustainability transitions. Hence, the first comparative bibliometric study of these two concepts was carried out. It was found that they share notable links in the fields of sustainability, business models, sustainable consumption and governance. Business model literature reveals links mostly in the realms of platform- and service-based activities. The field of SE has a strong consumer focus but, unlike CE, barely addressed rebound effects so far. Governance literature shows a general top-down dynamic driving CE, while SE is considered to be bottom-up. SE is conceptualized as a subset of CE which opens possibilities for mutual enrichment. The findings aim to provoke more dialogue between the CE and SE communities.&quot;,&quot;publisher&quot;:&quot;Elsevier B.V.&quot;,&quot;issue&quot;:&quot;November 2020&quot;,&quot;volume&quot;:&quot;38&quot;},&quot;isTemporary&quot;:false}]},{&quot;citationID&quot;:&quot;MENDELEY_CITATION_c27a65f9-c73d-4055-8c13-3409fa03bc29&quot;,&quot;properties&quot;:{&quot;noteIndex&quot;:0},&quot;isEdited&quot;:false,&quot;manualOverride&quot;:{&quot;isManuallyOverridden&quot;:false,&quot;citeprocText&quot;:&quot;(Ranjbari et al., 2018)&quot;,&quot;manualOverrideText&quot;:&quot;&quot;},&quot;citationTag&quot;:&quot;MENDELEY_CITATION_v3_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&quot;,&quot;citationItems&quot;:[{&quot;id&quot;:&quot;0ad9554c-f2b6-3855-9f84-82b86cacfa36&quot;,&quot;itemData&quot;:{&quot;type&quot;:&quot;article-journal&quot;,&quot;id&quot;:&quot;0ad9554c-f2b6-3855-9f84-82b86cacfa36&quot;,&quot;title&quot;:&quot;Conceptualizing the sharing economy through presenting a comprehensive framework&quot;,&quot;author&quot;:[{&quot;family&quot;:&quot;Ranjbari&quot;,&quot;given&quot;:&quot;Meisam&quot;,&quot;parse-names&quot;:false,&quot;dropping-particle&quot;:&quot;&quot;,&quot;non-dropping-particle&quot;:&quot;&quot;},{&quot;family&quot;:&quot;Morales-Alonso&quot;,&quot;given&quot;:&quot;Gustavo&quot;,&quot;parse-names&quot;:false,&quot;dropping-particle&quot;:&quot;&quot;,&quot;non-dropping-particle&quot;:&quot;&quot;},{&quot;family&quot;:&quot;Carrasco-Gallego&quot;,&quot;given&quot;:&quot;Ruth&quot;,&quot;parse-names&quot;:false,&quot;dropping-particle&quot;:&quot;&quot;,&quot;non-dropping-particle&quot;:&quot;&quot;}],&quot;container-title&quot;:&quot;Sustainability (Switzerland)&quot;,&quot;DOI&quot;:&quot;10.3390/su10072336&quot;,&quot;ISSN&quot;:&quot;20711050&quot;,&quot;issued&quot;:{&quot;date-parts&quot;:[[2018]]},&quot;abstract&quot;:&quot;In recent years, through the advances in technology and highlighting the sustainability concepts in different aspects of human lives, the sharing economy has become an interesting topic for researchers, and also, many businesses claim to be active in this environment. However, a comprehensive definition, which is generally accepted, does not yet exist in the literature. In this paper, through a systematic literature review, analysis, and coding, a comprehensive definition, and also, an inclusive framework is presented for the sharing economy. This can help scientists and businesses to clarify which companies or parts of their activities fall into the SE category, and which do not. Such clarification in a small scale is done for five companies at the end of the paper.&quot;,&quot;container-title-short&quot;:&quot;&quot;},&quot;isTemporary&quot;:false}]},{&quot;citationID&quot;:&quot;MENDELEY_CITATION_9c0d57db-b097-45a2-b535-94efd4a65c09&quot;,&quot;properties&quot;:{&quot;noteIndex&quot;:0},&quot;isEdited&quot;:false,&quot;manualOverride&quot;:{&quot;isManuallyOverridden&quot;:false,&quot;citeprocText&quot;:&quot;(Ness &amp;#38; Xing, 2017)&quot;,&quot;manualOverrideText&quot;:&quot;&quot;},&quot;citationTag&quot;:&quot;MENDELEY_CITATION_v3_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&quot;,&quot;citationItems&quot;:[{&quot;id&quot;:&quot;866c10aa-e9fc-3401-9de2-6f3547a48189&quot;,&quot;itemData&quot;:{&quot;type&quot;:&quot;article-journal&quot;,&quot;id&quot;:&quot;866c10aa-e9fc-3401-9de2-6f3547a48189&quot;,&quot;title&quot;:&quot;Toward a Resource-Efficient Built Environment: A Literature Review and Conceptual Model&quot;,&quot;author&quot;:[{&quot;family&quot;:&quot;Ness&quot;,&quot;given&quot;:&quot;David A.&quot;,&quot;parse-names&quot;:false,&quot;dropping-particle&quot;:&quot;&quot;,&quot;non-dropping-particle&quot;:&quot;&quot;},{&quot;family&quot;:&quot;Xing&quot;,&quot;given&quot;:&quot;Ke&quot;,&quot;parse-names&quot;:false,&quot;dropping-particle&quot;:&quot;&quot;,&quot;non-dropping-particle&quot;:&quot;&quot;}],&quot;container-title&quot;:&quot;Journal of Industrial Ecology&quot;,&quot;container-title-short&quot;:&quot;J Ind Ecol&quot;,&quot;DOI&quot;:&quot;10.1111/jiec.12586&quot;,&quot;ISBN&quot;:&quot;10881980&quot;,&quot;ISSN&quot;:&quot;15309290&quot;,&quot;PMID&quot;:&quot;21182971&quot;,&quot;issued&quot;:{&quot;date-parts&quot;:[[2017]]},&quot;page&quot;:&quot;572-592&quot;,&quot;abstract&quot;:&quot;Amid continued growth in the building stock, the pursuit of sustainable buildings is dominated by a focus on carbon neutrality and green, often overlooking resource consumption and its contribution to greenhouse gas emissions and planetary degradation. Accordingly, this article seeks to highlight the importance of a resource&amp;#8208;efficient built environment, which enables required functions to be delivered with less assets, and to put forward an approach toward this objective. In this regard, the circular economy (CE) concept seeks to extract more value from resources by using them for as long as possible, thereby increasing economic prosperity and employment while reducing waste, greenhouse emissions, and pollution. Thus far, application of CE principles has largely concentrated on the industrial sector, such as through industrial symbiosis and its extension to urban symbiosis/metabolism. Their application to cities and, in particular, the built environment has been limited and the body of literature is relatively undeveloped. Insight is offered into how this field of research might be developed and applied to enable a more resource&amp;#8208;efficient, low&amp;#8208;carbon built environment with socioeconomic benefits. It reviews literature on the CE and industrial ecology, their application to industrial and urban contexts, and the gaps pertaining to the building sector. A proposition for extending research and its application to the built environment is then put forward, encapsulated in a conceptual model. This is seen as an important first step in influencing policy makers and repositioning resource efficiency firmly on the sustainable and carbon neutral building agenda.&quot;,&quot;issue&quot;:&quot;3&quot;,&quot;volume&quot;:&quot;21&quot;},&quot;isTemporary&quot;:false}]},{&quot;citationID&quot;:&quot;MENDELEY_CITATION_29a89a81-03e2-4dae-b23c-f592d3c18ee7&quot;,&quot;properties&quot;:{&quot;noteIndex&quot;:0},&quot;isEdited&quot;:false,&quot;manualOverride&quot;:{&quot;isManuallyOverridden&quot;:false,&quot;citeprocText&quot;:&quot;(Kyrö &amp;#38; Lundgren, 2022)&quot;,&quot;manualOverrideText&quot;:&quot;&quot;},&quot;citationItems&quot;:[{&quot;id&quot;:&quot;26f3fd5c-f93c-300b-8cad-677e70cbf615&quot;,&quot;itemData&quot;:{&quot;type&quot;:&quot;paper-conference&quot;,&quot;id&quot;:&quot;26f3fd5c-f93c-300b-8cad-677e70cbf615&quot;,&quot;title&quot;:&quot;Your vibe attracts your tribe - The adaptive reuse of buildings delivering aesthetic experience and social inclusion&quot;,&quot;author&quot;:[{&quot;family&quot;:&quot;Kyrö&quot;,&quot;given&quot;:&quot;R.&quot;,&quot;parse-names&quot;:false,&quot;dropping-particle&quot;:&quot;&quot;,&quot;non-dropping-particle&quot;:&quot;&quot;},{&quot;family&quot;:&quot;Lundgren&quot;,&quot;given&quot;:&quot;R.&quot;,&quot;parse-names&quot;:false,&quot;dropping-particle&quot;:&quot;&quot;,&quot;non-dropping-particle&quot;:&quot;&quot;}],&quot;container-title&quot;:&quot;IOP Conference Series: Earth and Environmental Science&quot;,&quot;container-title-short&quot;:&quot;IOP Conf Ser Earth Environ Sci&quot;,&quot;DOI&quot;:&quot;10.1088/1755-1315/1101/6/062014&quot;,&quot;ISSN&quot;:&quot;17551315&quot;,&quot;issued&quot;:{&quot;date-parts&quot;:[[2022]]},&quot;abstract&quot;:&quot;A significant amount of embodied energy, materials, and economic capital is tied to vacant and underused buildings. Sharing is an effective way to reduce the excess use of space. Beside sharing, much more focus should be placed on maximizing the functional use of existing buildings. Adaptive reuse can be effective not only in mitigating obsolescence, but also in enhancing the vitality of site surroundings. This study aims to explore the potential of sharing and adaptive reuse in delivering circularity, with special focus on the social dimension. We engage in a qualitative, in-depth case study method using interviews, site visits, as well as document and social media reviews as data sources. We study two adaptive reuse projects, where the buildings have been repurposed for collaborative use. The first case is a former museum turned into co-working space, the second is a former industrial site turned into an arts centre. Our findings show that while adaptive reuse is inherently environmentally sustainable, the value delivery is through the social impact of the projects. The social impact can be divided into aesthetic experience, delivered through the preserved historic building, attractive site surroundings and creative content, and social inclusion, delivered through community engagement and accessibility.&quot;,&quot;publisher&quot;:&quot;Institute of Physics&quot;,&quot;issue&quot;:&quot;6&quot;,&quot;volume&quot;:&quot;1101&quot;},&quot;isTemporary&quot;:false}],&quot;citationTag&quot;:&quot;MENDELEY_CITATION_v3_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&quot;},{&quot;citationID&quot;:&quot;MENDELEY_CITATION_3e29222c-5d56-4078-a20e-59b565a7901d&quot;,&quot;properties&quot;:{&quot;noteIndex&quot;:0},&quot;isEdited&quot;:false,&quot;manualOverride&quot;:{&quot;isManuallyOverridden&quot;:false,&quot;citeprocText&quot;:&quot;(Pomponi &amp;#38; Moncaster, 2017)&quot;,&quot;manualOverrideText&quot;:&quot;&quot;},&quot;citationTag&quot;:&quot;MENDELEY_CITATION_v3_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&quot;,&quot;citationItems&quot;:[{&quot;id&quot;:&quot;ee6603c8-df05-3ea2-b522-2076fb192c69&quot;,&quot;itemData&quot;:{&quot;type&quot;:&quot;article-journal&quot;,&quot;id&quot;:&quot;ee6603c8-df05-3ea2-b522-2076fb192c69&quot;,&quot;title&quot;:&quot;Circular economy for the built environment: A research framework&quot;,&quot;author&quot;:[{&quot;family&quot;:&quot;Pomponi&quot;,&quot;given&quot;:&quot;Francesco&quot;,&quot;parse-names&quot;:false,&quot;dropping-particle&quot;:&quot;&quot;,&quot;non-dropping-particle&quot;:&quot;&quot;},{&quot;family&quot;:&quot;Moncaster&quot;,&quot;given&quot;:&quot;Alice&quot;,&quot;parse-names&quot;:false,&quot;dropping-particle&quot;:&quot;&quot;,&quot;non-dropping-particle&quot;:&quot;&quot;}],&quot;container-title&quot;:&quot;Journal of Cleaner Production&quot;,&quot;container-title-short&quot;:&quot;J Clean Prod&quot;,&quot;DOI&quot;:&quot;10.1016/j.jclepro.2016.12.055&quot;,&quot;ISBN&quot;:&quot;09596526&quot;,&quot;ISSN&quot;:&quot;09596526&quot;,&quot;PMID&quot;:&quot;79&quot;,&quot;issued&quot;:{&quot;date-parts&quot;:[[2017]]},&quot;page&quot;:&quot;710-718&quot;,&quot;abstract&quot;:&quot;The built environment puts major pressure on the natural environment; its role in transitioning to a circular economy (CE) is therefore fundamental. However, current CE research tends to focus either on the macro-scale, such as eco-parks, or the micro-scale, such as manufactured products, with the risk of ignoring the additional impacts and potentials at the meso-scale of individual buildings. This article sets out to unpack the fundamental defining dimensions of a CE and frame them for CE studies for the built environment. A critical literature review forms the basis for identifying and framing such fundamental dimensions. Our contribution highlights the key roles of interdisciplinary research and of both bottom-up and top-down initiatives in facilitating the transition to ‘circular buildings’. The frame for reference has been used to capture current discourse on the sustainability of the built environment and has proved to be a valuable tool to cluster existing initiatives and highlight missing links for interdisciplinary endeavours. The article represents a contribution to the theoretical foundations of CE research in the built environment and a stepping stone to shape future research initiatives.&quot;,&quot;volume&quot;:&quot;143&quot;},&quot;isTemporary&quot;:false}]},{&quot;citationID&quot;:&quot;MENDELEY_CITATION_5c28878a-f4fa-4394-956c-29dcac108088&quot;,&quot;properties&quot;:{&quot;noteIndex&quot;:0},&quot;isEdited&quot;:false,&quot;manualOverride&quot;:{&quot;isManuallyOverridden&quot;:true,&quot;citeprocText&quot;:&quot;(Pomponi &amp;#38; Moncaster, 2017)&quot;,&quot;manualOverrideText&quot;:&quot;Pomponi &amp; Moncaster, 2017&quot;},&quot;citationTag&quot;:&quot;MENDELEY_CITATION_v3_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&quot;,&quot;citationItems&quot;:[{&quot;id&quot;:&quot;ee6603c8-df05-3ea2-b522-2076fb192c69&quot;,&quot;itemData&quot;:{&quot;type&quot;:&quot;article-journal&quot;,&quot;id&quot;:&quot;ee6603c8-df05-3ea2-b522-2076fb192c69&quot;,&quot;title&quot;:&quot;Circular economy for the built environment: A research framework&quot;,&quot;author&quot;:[{&quot;family&quot;:&quot;Pomponi&quot;,&quot;given&quot;:&quot;Francesco&quot;,&quot;parse-names&quot;:false,&quot;dropping-particle&quot;:&quot;&quot;,&quot;non-dropping-particle&quot;:&quot;&quot;},{&quot;family&quot;:&quot;Moncaster&quot;,&quot;given&quot;:&quot;Alice&quot;,&quot;parse-names&quot;:false,&quot;dropping-particle&quot;:&quot;&quot;,&quot;non-dropping-particle&quot;:&quot;&quot;}],&quot;container-title&quot;:&quot;Journal of Cleaner Production&quot;,&quot;DOI&quot;:&quot;10.1016/j.jclepro.2016.12.055&quot;,&quot;ISBN&quot;:&quot;09596526&quot;,&quot;ISSN&quot;:&quot;09596526&quot;,&quot;PMID&quot;:&quot;79&quot;,&quot;issued&quot;:{&quot;date-parts&quot;:[[2017]]},&quot;page&quot;:&quot;710-718&quot;,&quot;abstract&quot;:&quot;The built environment puts major pressure on the natural environment; its role in transitioning to a circular economy (CE) is therefore fundamental. However, current CE research tends to focus either on the macro-scale, such as eco-parks, or the micro-scale, such as manufactured products, with the risk of ignoring the additional impacts and potentials at the meso-scale of individual buildings. This article sets out to unpack the fundamental defining dimensions of a CE and frame them for CE studies for the built environment. A critical literature review forms the basis for identifying and framing such fundamental dimensions. Our contribution highlights the key roles of interdisciplinary research and of both bottom-up and top-down initiatives in facilitating the transition to ‘circular buildings’. The frame for reference has been used to capture current discourse on the sustainability of the built environment and has proved to be a valuable tool to cluster existing initiatives and highlight missing links for interdisciplinary endeavours. The article represents a contribution to the theoretical foundations of CE research in the built environment and a stepping stone to shape future research initiatives.&quot;,&quot;volume&quot;:&quot;143&quot;,&quot;container-title-short&quot;:&quot;J Clean Prod&quot;},&quot;isTemporary&quot;:false}]},{&quot;citationID&quot;:&quot;MENDELEY_CITATION_83ac4c0c-e4ab-4ea3-bf5b-fabde00f5d3e&quot;,&quot;properties&quot;:{&quot;noteIndex&quot;:0},&quot;isEdited&quot;:false,&quot;manualOverride&quot;:{&quot;isManuallyOverridden&quot;:true,&quot;citeprocText&quot;:&quot;(Leising et al., 2018)&quot;,&quot;manualOverrideText&quot;:&quot;Leising et al., 2018&quot;},&quot;citationTag&quot;:&quot;MENDELEY_CITATION_v3_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&quot;,&quot;citationItems&quot;:[{&quot;id&quot;:&quot;4a351262-b39b-3b7a-bc7f-f418f74cc8a5&quot;,&quot;itemData&quot;:{&quot;type&quot;:&quot;article-journal&quot;,&quot;id&quot;:&quot;4a351262-b39b-3b7a-bc7f-f418f74cc8a5&quot;,&quot;title&quot;:&quot;Circular Economy in the building sector: Three cases and a collaboration tool&quot;,&quot;author&quot;:[{&quot;family&quot;:&quot;Leising&quot;,&quot;given&quot;:&quot;Eline&quot;,&quot;parse-names&quot;:false,&quot;dropping-particle&quot;:&quot;&quot;,&quot;non-dropping-particle&quot;:&quot;&quot;},{&quot;family&quot;:&quot;Quist&quot;,&quot;given&quot;:&quot;Jaco&quot;,&quot;parse-names&quot;:false,&quot;dropping-particle&quot;:&quot;&quot;,&quot;non-dropping-particle&quot;:&quot;&quot;},{&quot;family&quot;:&quot;Bocken&quot;,&quot;given&quot;:&quot;Nancy&quot;,&quot;parse-names&quot;:false,&quot;dropping-particle&quot;:&quot;&quot;,&quot;non-dropping-particle&quot;:&quot;&quot;}],&quot;container-title&quot;:&quot;Journal of Cleaner Production&quot;,&quot;DOI&quot;:&quot;10.1016/j.jclepro.2017.12.010&quot;,&quot;ISSN&quot;:&quot;09596526&quot;,&quot;issued&quot;:{&quot;date-parts&quot;:[[2018,3,1]]},&quot;page&quot;:&quot;976-989&quot;,&quot;abstract&quot;:&quot;The Circular Economy (CE) gained significant traction in business and academia. While in the building sector issues around energy efficiency are being widely explored, CE is still a relatively new topic. This article reports on three CE pilots in the Dutch building sector and develops a collaboration tool for developing and operating circular buildings and their supply chain collaborations. First, a conceptual framework is developed to study supply chain collaboration in circular buildings, which uses theoretical building blocks for visions, actor learning, network dynamics and business model innovation. Second, a case study is presented where the framework is applied to three cases using semi-structured interviews and document analysis. Third, an empirically-based tool is developed to enhance collaboration for CE in the building sector. The cases include a newly built project, a renovation project and a demolition project. It was found that developing circular buildings requires (i) a new process design where a variety of disciplines in the supply chain is integrated upfront, (ii) the co-creation of an ambitious vision, (iii) extension of responsibilities to actors along the entire building supply chain, and (iv) new business and ownership models.&quot;,&quot;publisher&quot;:&quot;Elsevier Ltd&quot;,&quot;volume&quot;:&quot;176&quot;,&quot;container-title-short&quot;:&quot;J Clean Prod&quot;},&quot;isTemporary&quot;:false}]},{&quot;citationID&quot;:&quot;MENDELEY_CITATION_0285dbb0-12d8-475b-a5b0-e868e7a1882e&quot;,&quot;properties&quot;:{&quot;noteIndex&quot;:0},&quot;isEdited&quot;:false,&quot;manualOverride&quot;:{&quot;isManuallyOverridden&quot;:true,&quot;citeprocText&quot;:&quot;(Ness &amp;#38; Xing, 2017)&quot;,&quot;manualOverrideText&quot;:&quot;Ness &amp; Xing, 2017&quot;},&quot;citationTag&quot;:&quot;MENDELEY_CITATION_v3_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&quot;,&quot;citationItems&quot;:[{&quot;id&quot;:&quot;866c10aa-e9fc-3401-9de2-6f3547a48189&quot;,&quot;itemData&quot;:{&quot;type&quot;:&quot;article-journal&quot;,&quot;id&quot;:&quot;866c10aa-e9fc-3401-9de2-6f3547a48189&quot;,&quot;title&quot;:&quot;Toward a Resource-Efficient Built Environment: A Literature Review and Conceptual Model&quot;,&quot;author&quot;:[{&quot;family&quot;:&quot;Ness&quot;,&quot;given&quot;:&quot;David A.&quot;,&quot;parse-names&quot;:false,&quot;dropping-particle&quot;:&quot;&quot;,&quot;non-dropping-particle&quot;:&quot;&quot;},{&quot;family&quot;:&quot;Xing&quot;,&quot;given&quot;:&quot;Ke&quot;,&quot;parse-names&quot;:false,&quot;dropping-particle&quot;:&quot;&quot;,&quot;non-dropping-particle&quot;:&quot;&quot;}],&quot;container-title&quot;:&quot;Journal of Industrial Ecology&quot;,&quot;container-title-short&quot;:&quot;J Ind Ecol&quot;,&quot;DOI&quot;:&quot;10.1111/jiec.12586&quot;,&quot;ISBN&quot;:&quot;10881980&quot;,&quot;ISSN&quot;:&quot;15309290&quot;,&quot;PMID&quot;:&quot;21182971&quot;,&quot;issued&quot;:{&quot;date-parts&quot;:[[2017]]},&quot;page&quot;:&quot;572-592&quot;,&quot;abstract&quot;:&quot;Amid continued growth in the building stock, the pursuit of sustainable buildings is dominated by a focus on carbon neutrality and green, often overlooking resource consumption and its contribution to greenhouse gas emissions and planetary degradation. Accordingly, this article seeks to highlight the importance of a resource&amp;#8208;efficient built environment, which enables required functions to be delivered with less assets, and to put forward an approach toward this objective. In this regard, the circular economy (CE) concept seeks to extract more value from resources by using them for as long as possible, thereby increasing economic prosperity and employment while reducing waste, greenhouse emissions, and pollution. Thus far, application of CE principles has largely concentrated on the industrial sector, such as through industrial symbiosis and its extension to urban symbiosis/metabolism. Their application to cities and, in particular, the built environment has been limited and the body of literature is relatively undeveloped. Insight is offered into how this field of research might be developed and applied to enable a more resource&amp;#8208;efficient, low&amp;#8208;carbon built environment with socioeconomic benefits. It reviews literature on the CE and industrial ecology, their application to industrial and urban contexts, and the gaps pertaining to the building sector. A proposition for extending research and its application to the built environment is then put forward, encapsulated in a conceptual model. This is seen as an important first step in influencing policy makers and repositioning resource efficiency firmly on the sustainable and carbon neutral building agenda.&quot;,&quot;issue&quot;:&quot;3&quot;,&quot;volume&quot;:&quot;21&quot;},&quot;isTemporary&quot;:false}]},{&quot;citationID&quot;:&quot;MENDELEY_CITATION_c47150f9-e89f-4e9d-921e-977cc33a6d88&quot;,&quot;properties&quot;:{&quot;noteIndex&quot;:0},&quot;isEdited&quot;:false,&quot;manualOverride&quot;:{&quot;isManuallyOverridden&quot;:true,&quot;citeprocText&quot;:&quot;(Sanchez &amp;#38; Haas, 2018)&quot;,&quot;manualOverrideText&quot;:&quot;Sanchez &amp; Haas, 2018&quot;},&quot;citationTag&quot;:&quot;MENDELEY_CITATION_v3_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&quot;,&quot;citationItems&quot;:[{&quot;id&quot;:&quot;f516ff47-4feb-3867-be54-ab01a47fe6ae&quot;,&quot;itemData&quot;:{&quot;type&quot;:&quot;article-journal&quot;,&quot;id&quot;:&quot;f516ff47-4feb-3867-be54-ab01a47fe6ae&quot;,&quot;title&quot;:&quot;A novel selective disassembly sequence planning method for adaptive reuse of buildings&quot;,&quot;author&quot;:[{&quot;family&quot;:&quot;Sanchez&quot;,&quot;given&quot;:&quot;Benjamin&quot;,&quot;parse-names&quot;:false,&quot;dropping-particle&quot;:&quot;&quot;,&quot;non-dropping-particle&quot;:&quot;&quot;},{&quot;family&quot;:&quot;Haas&quot;,&quot;given&quot;:&quot;Carl&quot;,&quot;parse-names&quot;:false,&quot;dropping-particle&quot;:&quot;&quot;,&quot;non-dropping-particle&quot;:&quot;&quot;}],&quot;container-title&quot;:&quot;Journal of Cleaner Production&quot;,&quot;DOI&quot;:&quot;10.1016/j.jclepro.2018.02.201&quot;,&quot;ISSN&quot;:&quot;09596526&quot;,&quot;issued&quot;:{&quot;date-parts&quot;:[[2018,5,10]]},&quot;page&quot;:&quot;998-1010&quot;,&quot;abstract&quot;:&quot;Adaptive reuse of buildings can be an attractive alternative to new construction in terms of sustainability and a circular economy. Achieving net benefits with adaptive reuse partly relies on efficiently planning building disassembly. The aim of this paper is to describe a new efficient single-target selective disassembly sequence planning method developed for adaptive reuse of buildings. Finding a global optimum disassembly planning solution for buildings can be time consuming and physically impractical due to the high number of possible solutions. The method developed seeks to minimize environmental impact and removal costs using rule-based recursive analyses for planning recovery of target components from multi-instance building subsystems based upon physical, environmental and economic constraints. Rule-based recursive methods have been demonstrated to be an efficient alternative to find near-optimal disassembly sequences by eliminating uncommon or unrealistic solutions. Validation is achieved through functional demonstration with case studies, where high quality, practical, realistic, and physically feasible solutions for single-target selective disassembly of buildings are found by using the new method. For adaptive reuse of buildings, the new method can be used to reduce the costs of disassembly and demolition and improve the planning process.&quot;,&quot;publisher&quot;:&quot;Elsevier Ltd&quot;,&quot;volume&quot;:&quot;183&quot;,&quot;container-title-short&quot;:&quot;J Clean Prod&quot;},&quot;isTemporary&quot;:false}]},{&quot;citationID&quot;:&quot;MENDELEY_CITATION_2faba788-4a91-47c8-8321-696482468339&quot;,&quot;properties&quot;:{&quot;noteIndex&quot;:0},&quot;isEdited&quot;:false,&quot;manualOverride&quot;:{&quot;isManuallyOverridden&quot;:true,&quot;citeprocText&quot;:&quot;(Kyrö et al., 2019)&quot;,&quot;manualOverrideText&quot;:&quot;Kyrö et al., 2019&quot;},&quot;citationTag&quot;:&quot;MENDELEY_CITATION_v3_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&quot;,&quot;citationItems&quot;:[{&quot;id&quot;:&quot;76a3deb0-be45-3749-a80f-0022b78b3fb6&quot;,&quot;itemData&quot;:{&quot;type&quot;:&quot;article-journal&quot;,&quot;id&quot;:&quot;76a3deb0-be45-3749-a80f-0022b78b3fb6&quot;,&quot;title&quot;:&quot;Embodying circularity through usable relocatable modular buildings&quot;,&quot;author&quot;:[{&quot;family&quot;:&quot;Kyrö&quot;,&quot;given&quot;:&quot;Riikka&quot;,&quot;parse-names&quot;:false,&quot;dropping-particle&quot;:&quot;&quot;,&quot;non-dropping-particle&quot;:&quot;&quot;},{&quot;family&quot;:&quot;Jylhä&quot;,&quot;given&quot;:&quot;Tuuli&quot;,&quot;parse-names&quot;:false,&quot;dropping-particle&quot;:&quot;&quot;,&quot;non-dropping-particle&quot;:&quot;&quot;},{&quot;family&quot;:&quot;Peltokorpi&quot;,&quot;given&quot;:&quot;Antti&quot;,&quot;parse-names&quot;:false,&quot;dropping-particle&quot;:&quot;&quot;,&quot;non-dropping-particle&quot;:&quot;&quot;}],&quot;container-title&quot;:&quot;Facilities&quot;,&quot;DOI&quot;:&quot;10.1108/F-12-2017-0129&quot;,&quot;ISSN&quot;:&quot;02632772&quot;,&quot;issued&quot;:{&quot;date-parts&quot;:[[2019,1,31]]},&quot;page&quot;:&quot;75-90&quot;,&quot;abstract&quot;:&quot;Purpose: Global megatrends such as urbanization and ageing of the population result in fast-paced demographic changes, which pose different types of challenges for different regions. While many rural municipalities bear the burden of under-used buildings, cities are in a hurry to develop new ones to meet new space demands. The purpose of this paper is to assess the potential of relocatable modular buildings to address these challenges, following the principles of circular economy, while at the same time offering usability. Design/methodology/approach: This multiple case study explores existing relocatable modular health-care buildings in Finland. The case buildings host hospital support functions, imaging services, a health-care centre and a care home. The primary data comprise 21 semi-structured interviews and observation during factory and site visits. Findings: Based on the findings, relocatable modular buildings have many benefits and provide a viable option for cities and municipalities struggling to meet their fluctuating space demands. Some challenges were also identified, mainly derived from the dimensional restrictions of the modules. Originality/value: This research contributes to the emerging body of knowledge on circular economy in the built environment. More specifically, the research provides a very concrete example of circularity and details a framework for usable and relocatable modular buildings. In conclusion, relocatable modular buildings could solve the challenges posed by quickly changing demographics in different types of regions and deliver both usability and circularity.&quot;,&quot;publisher&quot;:&quot;Emerald Group Holdings Ltd.&quot;,&quot;issue&quot;:&quot;1-2&quot;,&quot;volume&quot;:&quot;37&quot;,&quot;container-title-short&quot;:&quot;&quot;},&quot;isTemporary&quot;:false}]},{&quot;citationID&quot;:&quot;MENDELEY_CITATION_3b9a25a1-c791-44d5-82e8-c6b79c7356b6&quot;,&quot;properties&quot;:{&quot;noteIndex&quot;:0},&quot;isEdited&quot;:false,&quot;manualOverride&quot;:{&quot;isManuallyOverridden&quot;:true,&quot;citeprocText&quot;:&quot;(Eberhardt et al., 2019)&quot;,&quot;manualOverrideText&quot;:&quot;Eberhardt et al. 2019b&quot;},&quot;citationTag&quot;:&quot;MENDELEY_CITATION_v3_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&quot;,&quot;citationItems&quot;:[{&quot;id&quot;:&quot;92a528d4-e95e-3b71-9a7e-ebd731ba33a4&quot;,&quot;itemData&quot;:{&quot;type&quot;:&quot;article-journal&quot;,&quot;id&quot;:&quot;92a528d4-e95e-3b71-9a7e-ebd731ba33a4&quot;,&quot;title&quot;:&quot;Life cycle assessment of a Danish office building designed for disassembly&quot;,&quot;author&quot;:[{&quot;family&quot;:&quot;Eberhardt&quot;,&quot;given&quot;:&quot;Leonora&quot;,&quot;parse-names&quot;:false,&quot;dropping-particle&quot;:&quot;&quot;,&quot;non-dropping-particle&quot;:&quot;&quot;},{&quot;family&quot;:&quot;Birgisdóttir&quot;,&quot;given&quot;:&quot;Harpa&quot;,&quot;parse-names&quot;:false,&quot;dropping-particle&quot;:&quot;&quot;,&quot;non-dropping-particle&quot;:&quot;&quot;},{&quot;family&quot;:&quot;Birkved&quot;,&quot;given&quot;:&quot;Morten&quot;,&quot;parse-names&quot;:false,&quot;dropping-particle&quot;:&quot;&quot;,&quot;non-dropping-particle&quot;:&quot;&quot;}],&quot;container-title&quot;:&quot;Building Research and Information&quot;,&quot;DOI&quot;:&quot;10.1080/09613218.2018.1517458&quot;,&quot;ISSN&quot;:&quot;14664321&quot;,&quot;issued&quot;:{&quot;date-parts&quot;:[[2019,8,18]]},&quot;page&quot;:&quot;666-680&quot;,&quot;abstract&quot;:&quot;The building industry is responsible for a large proportion of anthropogenic environmental impacts. Circular economy (CE) is a restorative and regenerative industrial economic approach that promotes resource efficiency to reduce waste and environmental burdens. Transitioning from a linear approach to a CE within the building industry will be a significant challenge. However, an insufficient number of quantitative studies exist to confirm the potential (positive) environmental effects of CE within the built environment as well as a consistent method for characterizing these effects. This paper considers key methodological issues for quantifying the environmental implications of CE principles and proposes a life cycle assessment (LCA) allocation method to address these issues. The proposed method is applied to a case study of a Danish office building where the concrete structure is designed for disassembly (DfD) for subsequent reuse. The potential environmental impact savings vary between the different impact categories. The savings are significantly influenced by the building’s material composition, particularly the number of component-use cycles as well as the service life of the building and its components. The substitution of other material choices (e.g. glass and wood) for the concrete structure exhibited a potential increase in impact savings.&quot;,&quot;publisher&quot;:&quot;Routledge&quot;,&quot;issue&quot;:&quot;6&quot;,&quot;volume&quot;:&quot;47&quot;,&quot;container-title-short&quot;:&quot;&quot;},&quot;isTemporary&quot;:false}]},{&quot;citationID&quot;:&quot;MENDELEY_CITATION_4dc5c894-a2da-4ed2-90a3-c6b369705a19&quot;,&quot;properties&quot;:{&quot;noteIndex&quot;:0},&quot;isEdited&quot;:false,&quot;manualOverride&quot;:{&quot;isManuallyOverridden&quot;:true,&quot;citeprocText&quot;:&quot;(Domenech &amp;#38; Bahn-Walkowiak, 2019)&quot;,&quot;manualOverrideText&quot;:&quot;Domenech &amp; Bahn-Walkowiak, 2019&quot;},&quot;citationTag&quot;:&quot;MENDELEY_CITATION_v3_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&quot;,&quot;citationItems&quot;:[{&quot;id&quot;:&quot;1d7ca4af-1f7a-3fbd-b1b5-960195f27569&quot;,&quot;itemData&quot;:{&quot;type&quot;:&quot;article-journal&quot;,&quot;id&quot;:&quot;1d7ca4af-1f7a-3fbd-b1b5-960195f27569&quot;,&quot;title&quot;:&quot;Transition Towards a Resource Efficient Circular Economy in Europe: Policy Lessons From the EU and the Member States&quot;,&quot;author&quot;:[{&quot;family&quot;:&quot;Domenech&quot;,&quot;given&quot;:&quot;Teresa&quot;,&quot;parse-names&quot;:false,&quot;dropping-particle&quot;:&quot;&quot;,&quot;non-dropping-particle&quot;:&quot;&quot;},{&quot;family&quot;:&quot;Bahn-Walkowiak&quot;,&quot;given&quot;:&quot;Bettina&quot;,&quot;parse-names&quot;:false,&quot;dropping-particle&quot;:&quot;&quot;,&quot;non-dropping-particle&quot;:&quot;&quot;}],&quot;container-title&quot;:&quot;Ecological Economics&quot;,&quot;DOI&quot;:&quot;10.1016/j.ecolecon.2017.11.001&quot;,&quot;ISSN&quot;:&quot;09218009&quot;,&quot;issued&quot;:{&quot;date-parts&quot;:[[2019,1,1]]},&quot;page&quot;:&quot;7-19&quot;,&quot;abstract&quot;:&quot;With the introduction of the Roadmap to a Resource Efficient Europe (2011) and the more recent commitment of The Action Plan towards the Circular Economy (2015), the European Commission (EC) has expressed its fundamental interest to substantially improve the resource efficiency of the European economy and enable the transition towards the Circular Economy (CE). This policy push has meanwhile been complemented by some quite ambitious national programmes for RE and CE and institutional advances but it is not yet bound to targets or mandatory reporting. Against this background, the objective of this paper is to give a comprehensive overview of the current policy frameworks at EU and a selection of MSs and provide insights into the elements shaping policy processes. The analytical framework relies on three essential interconnected components: the policy framework, the economic incentive system and economic side policies which are relevant in the context of RE and CE and actor constellations. The paper does this looking at the interface between EU-MSs. The analysis is based on different empirical surveys in which the policy development is observed and discussed (EEA 2011, 2016a, 2016b, EIO 2013, 2014, 2016) and a comprehensive review of legislative and policy frameworks at the EU and selected MSs, undertaken as part of the project POLFREE (Policy option for a Resource-Efficient Economy) (Domenech et al., 2014, Bahn-Walkowiak et al., 2014). The analysis reveals that policy frameworks for RE/CE are complex and fragmented as competing goals and visions reduce effectiveness of measures. The paper makes recommendations as to how EU and MS policies could improve RE in a coordinated way, but recognizes that achieving such coordination will be challenging in the current political context.&quot;,&quot;publisher&quot;:&quot;Elsevier B.V.&quot;,&quot;volume&quot;:&quot;155&quot;,&quot;container-title-short&quot;:&quot;&quot;},&quot;isTemporary&quot;:false}]},{&quot;citationID&quot;:&quot;MENDELEY_CITATION_b0e4a014-3700-4db8-9e0b-a72782f1cc5a&quot;,&quot;properties&quot;:{&quot;noteIndex&quot;:0},&quot;isEdited&quot;:false,&quot;manualOverride&quot;:{&quot;isManuallyOverridden&quot;:true,&quot;citeprocText&quot;:&quot;(Kyrö, 2020)&quot;,&quot;manualOverrideText&quot;:&quot;Kyrö, 2020&quot;},&quot;citationTag&quot;:&quot;MENDELEY_CITATION_v3_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&quot;,&quot;citationItems&quot;:[{&quot;id&quot;:&quot;2d46310e-8f56-3946-81b9-6b399c19d21f&quot;,&quot;itemData&quot;:{&quot;type&quot;:&quot;article-journal&quot;,&quot;id&quot;:&quot;2d46310e-8f56-3946-81b9-6b399c19d21f&quot;,&quot;title&quot;:&quot;Share, preserve, adapt, rethink - A focused framework for circular economy&quot;,&quot;author&quot;:[{&quot;family&quot;:&quot;Kyrö&quot;,&quot;given&quot;:&quot;Riikka&quot;,&quot;parse-names&quot;:false,&quot;dropping-particle&quot;:&quot;&quot;,&quot;non-dropping-particle&quot;:&quot;&quot;}],&quot;container-title&quot;:&quot;IOP Conference Series: Earth and Environmental Science&quot;,&quot;DOI&quot;:&quot;10.1088/1755-1315/588/4/042034&quot;,&quot;ISSN&quot;:&quot;17551315&quot;,&quot;issued&quot;:{&quot;date-parts&quot;:[[2020]]},&quot;abstract&quot;:&quot;The concept of circular economy has peaked in both popular and scientific discussion in the past few years. Notwithstanding, no specific definition for circularity in the context of existing buildings is available. This research details a framework of circular economy in the built environment, focusing on existing buildings. The paper employs a systematic literature review on circular economy within built environment. The majority of the reviewed articles date from 2016-2019, confirming the novelty of the research area. Based on the literature review, research on circular economy in the built environment has to date largely focused on designing to facilitate circularity in the future, or salvaging and recycling building materials for new construction. This paper suggests a literature-based framework comprising three complementary approaches to implementing circularity in the context of existing buildings: 1) Share; 2) Preserve; 3) Adapt, and; 4) Rethink. The transition toward a circular economy in the built environment requires structured approaches, like the one presented here. The presented framework allows researchers to expand their thinking on circularity in the built environment, while providing practitioners a selection of potential managerial approaches. The suggested circular approaches may be particularly useful for the longer-term strategy work of real estate owners and managers.&quot;,&quot;issue&quot;:&quot;4&quot;,&quot;volume&quot;:&quot;588&quot;,&quot;container-title-short&quot;:&quot;IOP Conf Ser Earth Environ Sci&quot;},&quot;isTemporary&quot;:false}]},{&quot;citationID&quot;:&quot;MENDELEY_CITATION_87eec7cb-e0a6-4db8-bb48-5a18ca247e48&quot;,&quot;properties&quot;:{&quot;noteIndex&quot;:0},&quot;isEdited&quot;:false,&quot;manualOverride&quot;:{&quot;isManuallyOverridden&quot;:true,&quot;citeprocText&quot;:&quot;(Dytianquin et al., 2021)&quot;,&quot;manualOverrideText&quot;:&quot;Dytianquin et al., 2021&quot;},&quot;citationTag&quot;:&quot;MENDELEY_CITATION_v3_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&quot;,&quot;citationItems&quot;:[{&quot;id&quot;:&quot;a31700a9-195b-3141-9ff2-bb42b4a4faff&quot;,&quot;itemData&quot;:{&quot;type&quot;:&quot;paper-conference&quot;,&quot;id&quot;:&quot;a31700a9-195b-3141-9ff2-bb42b4a4faff&quot;,&quot;title&quot;:&quot;Circularity in Selected EU Countries: The Case of Construction and Demolition Industry&quot;,&quot;author&quot;:[{&quot;family&quot;:&quot;Dytianquin&quot;,&quot;given&quot;:&quot;N.&quot;,&quot;parse-names&quot;:false,&quot;dropping-particle&quot;:&quot;&quot;,&quot;non-dropping-particle&quot;:&quot;&quot;},{&quot;family&quot;:&quot;Gregersen-Hermans&quot;,&quot;given&quot;:&quot;J.&quot;,&quot;parse-names&quot;:false,&quot;dropping-particle&quot;:&quot;&quot;,&quot;non-dropping-particle&quot;:&quot;&quot;},{&quot;family&quot;:&quot;Kalogeras&quot;,&quot;given&quot;:&quot;N.&quot;,&quot;parse-names&quot;:false,&quot;dropping-particle&quot;:&quot;&quot;,&quot;non-dropping-particle&quot;:&quot;&quot;},{&quot;family&quot;:&quot;Oorschot&quot;,&quot;given&quot;:&quot;J.&quot;,&quot;parse-names&quot;:false,&quot;dropping-particle&quot;:&quot;&quot;,&quot;non-dropping-particle&quot;:&quot;van&quot;},{&quot;family&quot;:&quot;Ritzen&quot;,&quot;given&quot;:&quot;M.&quot;,&quot;parse-names&quot;:false,&quot;dropping-particle&quot;:&quot;&quot;,&quot;non-dropping-particle&quot;:&quot;&quot;}],&quot;container-title&quot;:&quot;IOP Conference Series: Earth and Environmental Science&quot;,&quot;DOI&quot;:&quot;10.1088/1755-1315/855/1/012017&quot;,&quot;ISSN&quot;:&quot;17551315&quot;,&quot;issued&quot;:{&quot;date-parts&quot;:[[2021,12,27]]},&quot;abstract&quot;:&quot;The construction and demolition industry (CDI) became a priority area for the EU circular economy as the industry has the largest waste stream by volume. Most of the CDI waste, however, ends up in incinerators for energy production or as downcycled content for road surfaces despite its enormous potential for recycling and reuse. This study focuses on the application of circularity in the CDI. We recognize that the construction industry provides a prominent decision context for studying circularity since many scrap materials resulting from demolished buildings and houses could be recycled, reused and refurbished in newly constructed edifices from foundation to rooftops. Adopting the fundamental circularity concepts, the study intends to compare how selected countries as early adopters of circularity in the EU apply distinct concepts of the circular economy in the CDI. The study investigates the manner circularity in CDI is achieved in the selected countries using determinants for project success in integrating the three dimensions of sustainability to identify and determine best practices. These determinants are: 1) stage of circularity as described in the waste hierarchy and circularity ladder, 2) building design principles, 3) life cycle stages specific to construction, and 4) availability and extent of policy or strategy on circularity in the EU countries where the selected projects are located. The EU countries covered are: the Netherlands, Belgium, Germany, France, and Denmark who are among the top 10 waste generators in Western Europe. The projects chosen are: (i) Superlocal project in the Netherlands; (ii) the Circular Retrofit Lab (CRL) project in Belgium; (iii) Open Air Library in Germany; (iv) Rehafutur Engineer's House project in France; and (v) Upcycle Studios in Denmark.&quot;,&quot;publisher&quot;:&quot;IOP Publishing Ltd&quot;,&quot;issue&quot;:&quot;1&quot;,&quot;volume&quot;:&quot;855&quot;,&quot;container-title-short&quot;:&quot;IOP Conf Ser Earth Environ Sci&quot;},&quot;isTemporary&quot;:false}]},{&quot;citationID&quot;:&quot;MENDELEY_CITATION_25d2aab5-7f4b-4468-a8b5-1942ce71200b&quot;,&quot;properties&quot;:{&quot;noteIndex&quot;:0},&quot;isEdited&quot;:false,&quot;manualOverride&quot;:{&quot;isManuallyOverridden&quot;:true,&quot;citeprocText&quot;:&quot;(Cruz Rios et al., 2021)&quot;,&quot;manualOverrideText&quot;:&quot;Cruz Rios et al., 2021&quot;},&quot;citationTag&quot;:&quot;MENDELEY_CITATION_v3_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&quot;,&quot;citationItems&quot;:[{&quot;id&quot;:&quot;ee851812-4583-31e6-8fde-e7b730ad62f4&quot;,&quot;itemData&quot;:{&quot;type&quot;:&quot;article-journal&quot;,&quot;id&quot;:&quot;ee851812-4583-31e6-8fde-e7b730ad62f4&quot;,&quot;title&quot;:&quot;Barriers and Enablers to Circular Building Design in the US: An Empirical Study&quot;,&quot;author&quot;:[{&quot;family&quot;:&quot;Cruz Rios&quot;,&quot;given&quot;:&quot;Fernanda&quot;,&quot;parse-names&quot;:false,&quot;dropping-particle&quot;:&quot;&quot;,&quot;non-dropping-particle&quot;:&quot;&quot;},{&quot;family&quot;:&quot;Grau&quot;,&quot;given&quot;:&quot;David&quot;,&quot;parse-names&quot;:false,&quot;dropping-particle&quot;:&quot;&quot;,&quot;non-dropping-particle&quot;:&quot;&quot;},{&quot;family&quot;:&quot;Bilec&quot;,&quot;given&quot;:&quot;Melissa&quot;,&quot;parse-names&quot;:false,&quot;dropping-particle&quot;:&quot;&quot;,&quot;non-dropping-particle&quot;:&quot;&quot;}],&quot;container-title&quot;:&quot;Journal of Construction Engineering and Management&quot;,&quot;DOI&quot;:&quot;10.1061/(asce)co.1943-7862.0002109&quot;,&quot;ISSN&quot;:&quot;0733-9364&quot;,&quot;issued&quot;:{&quot;date-parts&quot;:[[2021,10]]},&quot;page&quot;:&quot;04021117&quot;,&quot;abstract&quot;:&quot;As discussions around the circular economy (CE) start to move beyond Eurocentric approaches, US stakeholders are left with the mission of carving their way into CE. The US building sector has substantial impacts in resource use, waste generation, and carbon emissions, and a long way to go on the path toward CE. Circular building design involves strategies such as design for disassembly (DfD) to allow future repair, remanufacture, and reuse of building components, building adaptive reuse, and using salvaged materials in new construction. Although strategies like DfD have been discussed for the last 2 decades, they have failed to gain traction in building design. However, there is a limited body of literature devoted to understanding the barriers and enablers for key circular building design strategies like DfD. A few recent empirical studies in European countries have identified barriers for circular building design, which in this study were categorized according to their nature (regulatory, economic, technical, educational, cultural, technological, and environmental barriers). However, given the different regulatory, economic, and cultural contexts in which the US is situated when compared with European countries, the barriers identified in prior studies and their respective enablers may not apply to the US. For example, contrary to European countries, the US is yet to create a national CE-specific legislation or action plan. Thus, bottom-up efforts from industry stakeholders are key to achieve progress toward CE in the US. Yet there are no studies that investigated barriers and enablers to circular building design in the US context. This study aims to fill this knowledge gap. The authors interviewed architects across the US to understand the perceived and experienced barriers to circular building design in the US building sector and propose enablers to overcome these barriers. The barriers differed in nature from those found in European countries: although the share of technical and economic barriers were similar, more educational and cultural barriers were found in the US, as opposed to a larger shares of regulatory and technological barriers in European countries. The authors discuss the most mentioned barriers in the US (e.g., cost and schedule constraints, lack of clarity on what CE entails, and existing regulations and codes hinder reuse and repair), and the barriers that were new to the literature (e.g., belief that DfD compromises building durability and resiliency, conflicting goals between pre-engineered structures and future reuse, and the widespread use of nondurable building components). Finally, the authors propose enablers to address each barrier and discuss the role of different stakeholders in implementing enablers. Policymakers, non-governmental organizations (NGOs), industry associations, and researchers were the stakeholders with the highest leverage to enable CE in the US building sector. © 2021 American Society of Civil Engineers.&quot;,&quot;publisher&quot;:&quot;American Society of Civil Engineers (ASCE)&quot;,&quot;issue&quot;:&quot;10&quot;,&quot;volume&quot;:&quot;147&quot;,&quot;container-title-short&quot;:&quot;J Constr Eng Manag&quot;},&quot;isTemporary&quot;:false}]},{&quot;citationID&quot;:&quot;MENDELEY_CITATION_f95a7a39-3a8c-423c-b805-0cf761af8649&quot;,&quot;properties&quot;:{&quot;noteIndex&quot;:0},&quot;isEdited&quot;:false,&quot;manualOverride&quot;:{&quot;isManuallyOverridden&quot;:true,&quot;citeprocText&quot;:&quot;(Lange, 2022)&quot;,&quot;manualOverrideText&quot;:&quot;Lange, 2022&quot;},&quot;citationTag&quot;:&quot;MENDELEY_CITATION_v3_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&quot;,&quot;citationItems&quot;:[{&quot;id&quot;:&quot;346e8f75-8844-337e-be5c-cf2d15c677aa&quot;,&quot;itemData&quot;:{&quot;type&quot;:&quot;article-journal&quot;,&quot;id&quot;:&quot;346e8f75-8844-337e-be5c-cf2d15c677aa&quot;,&quot;title&quot;:&quot;Business Models, Including Higher Value Products for the New Circular, Resource-Efficient Biobased Industry&quot;,&quot;author&quot;:[{&quot;family&quot;:&quot;Lange&quot;,&quot;given&quot;:&quot;Lene&quot;,&quot;parse-names&quot;:false,&quot;dropping-particle&quot;:&quot;&quot;,&quot;non-dropping-particle&quot;:&quot;&quot;}],&quot;container-title&quot;:&quot;Frontiers in Sustainability&quot;,&quot;DOI&quot;:&quot;10.3389/frsus.2022.789435&quot;,&quot;issued&quot;:{&quot;date-parts&quot;:[[2022,3,15]]},&quot;abstract&quot;:&quot;The biobased business model, which initiated the era of improved use of the biological resources, upgrading resources otherwise wasted or downgraded, started with the “biomass to biofuel” biorefinery: economy by scale, requiring large investments, and stable supply of high volume, low-cost feedstock. A high-profiled business model for pioneering biorefineries was a joint venture, often formed by two already mature businesses, joining two sets of competence, skills, and experience; with opportunity for later merger or acquisition. The biofuel biorefinery was challenged from two sides, its commercial viability (caused by a low-priced end product) and sustainability issues, as it utilizes only the energy content and not the biomass structures. A new era of biobased industries was started, focusing on unlocking the full potential of biomass, by cascading optimized valorization of all (or at least more parts of) the biomass components. This dual objective, opens a spectrum of new types of bioeconomy business models, suitable for more complex biobased industries, including higher-value products in the biobased portfolio, being more complex, handling several more process steps and streams, and producing several types of biobased products. Five examples of such business models are described: (1) Biobased industry, upgrading in-house production sidestreams. (2) Biomass-specialized biorefinery. (3) Cooperatively owned biobased valorization of crop residues and processing sidestreams. (4) Industry clusters as the preferred biobased business model. (5) Local public/private consortium-owned production of biobased products. Furthermore, foresight analysis is presented on possible new business models, suitable for the expected wide variety of new types of biobased industries.&quot;,&quot;publisher&quot;:&quot;Frontiers Media SA&quot;,&quot;volume&quot;:&quot;3&quot;,&quot;container-title-short&quot;:&quot;&quot;},&quot;isTemporary&quot;:false}]},{&quot;citationID&quot;:&quot;MENDELEY_CITATION_d341892d-aa1d-4298-bae3-4ad7fa1f2683&quot;,&quot;properties&quot;:{&quot;noteIndex&quot;:0},&quot;isEdited&quot;:false,&quot;manualOverride&quot;:{&quot;isManuallyOverridden&quot;:false,&quot;citeprocText&quot;:&quot;(2018)&quot;,&quot;manualOverrideText&quot;:&quot;&quot;},&quot;citationTag&quot;:&quot;MENDELEY_CITATION_v3_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&quot;,&quot;citationItems&quot;:[{&quot;label&quot;:&quot;page&quot;,&quot;id&quot;:&quot;cd528cfb-4fe2-3955-8d63-7d7a6307ea7b&quot;,&quot;itemData&quot;:{&quot;type&quot;:&quot;article-journal&quot;,&quot;id&quot;:&quot;cd528cfb-4fe2-3955-8d63-7d7a6307ea7b&quot;,&quot;title&quot;:&quot;The circular economy: New or Refurbished as CE 3.0? — Exploring Controversies in the Conceptualization of the Circular Economy through a Focus on History and Resource Value Retention Options&quot;,&quot;author&quot;:[{&quot;family&quot;:&quot;Reike&quot;,&quot;given&quot;:&quot;Denise&quot;,&quot;parse-names&quot;:false,&quot;dropping-particle&quot;:&quot;&quot;,&quot;non-dropping-particle&quot;:&quot;&quot;},{&quot;family&quot;:&quot;Vermeulen&quot;,&quot;given&quot;:&quot;Walter J.V.&quot;,&quot;parse-names&quot;:false,&quot;dropping-particle&quot;:&quot;&quot;,&quot;non-dropping-particle&quot;:&quot;&quot;},{&quot;family&quot;:&quot;Witjes&quot;,&quot;given&quot;:&quot;Sjors&quot;,&quot;parse-names&quot;:false,&quot;dropping-particle&quot;:&quot;&quot;,&quot;non-dropping-particle&quot;:&quot;&quot;}],&quot;container-title&quot;:&quot;Resources, Conservation and Recycling&quot;,&quot;container-title-short&quot;:&quot;Resour Conserv Recycl&quot;,&quot;DOI&quot;:&quot;10.1016/j.resconrec.2017.08.027&quot;,&quot;ISSN&quot;:&quot;18790658&quot;,&quot;issued&quot;:{&quot;date-parts&quot;:[[2018,8,1]]},&quot;page&quot;:&quot;246-264&quot;,&quot;abstract&quot;:&quot;Over the last decade, the concept of the circular economy has regained attention, especially related to efforts to achieve a more sustainable society. The ‘revival’ of the circular economy has been accompanied by controversies and confusions across different actors in science and practice. With this article we attempt at contributing to advanced clarity in the field and providing a heuristic that is useful in practice. Initially, we take a focus on the historical development of the concept of circular economy and value retention options (ROs) for products and materials aiming for increased circularity. We propose to distinguish three phases in the evolution of the circular economy and argue that the concept - in its dominant framing - is not as new as frequently claimed. Having established this background knowledge, we give insights into ‘how far we are’ globally, with respect to the implementation of circularity, arguing that high levels of circularity have already been reached in different parts of the globe with regard to longer loop value retention options, such as energy recovery and recycling. Subsequently, we show that the confusion surrounding the circular economy is more far reaching. We summarize the divergent perspectives on retention options and unite the most common views a 10R typology. From our analyses, we conclude that policymakers and businesses should focus their efforts on realization of the more desirable, shorter loop retention options, like remanufacturing, refurbishing and repurposing - yet with a view on feasibility and overall system effects. Scholars, on the other hand, should assist the parties contributing to an increased circular economy in practice by taking up a more active role in attaining consensus in conceptualizing the circular economy.&quot;,&quot;publisher&quot;:&quot;Elsevier B.V.&quot;,&quot;volume&quot;:&quot;135&quot;},&quot;isTemporary&quot;:false,&quot;suppress-author&quot;:true}]},{&quot;citationID&quot;:&quot;MENDELEY_CITATION_3da9c2a6-6b61-4961-ae9f-05f07dc12db6&quot;,&quot;properties&quot;:{&quot;noteIndex&quot;:0},&quot;isEdited&quot;:false,&quot;manualOverride&quot;:{&quot;isManuallyOverridden&quot;:false,&quot;citeprocText&quot;:&quot;(Reike et al., 2018)&quot;,&quot;manualOverrideText&quot;:&quot;&quot;},&quot;citationTag&quot;:&quot;MENDELEY_CITATION_v3_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&quot;,&quot;citationItems&quot;:[{&quot;id&quot;:&quot;cd528cfb-4fe2-3955-8d63-7d7a6307ea7b&quot;,&quot;itemData&quot;:{&quot;type&quot;:&quot;article-journal&quot;,&quot;id&quot;:&quot;cd528cfb-4fe2-3955-8d63-7d7a6307ea7b&quot;,&quot;title&quot;:&quot;The circular economy: New or Refurbished as CE 3.0? — Exploring Controversies in the Conceptualization of the Circular Economy through a Focus on History and Resource Value Retention Options&quot;,&quot;author&quot;:[{&quot;family&quot;:&quot;Reike&quot;,&quot;given&quot;:&quot;Denise&quot;,&quot;parse-names&quot;:false,&quot;dropping-particle&quot;:&quot;&quot;,&quot;non-dropping-particle&quot;:&quot;&quot;},{&quot;family&quot;:&quot;Vermeulen&quot;,&quot;given&quot;:&quot;Walter J.V.&quot;,&quot;parse-names&quot;:false,&quot;dropping-particle&quot;:&quot;&quot;,&quot;non-dropping-particle&quot;:&quot;&quot;},{&quot;family&quot;:&quot;Witjes&quot;,&quot;given&quot;:&quot;Sjors&quot;,&quot;parse-names&quot;:false,&quot;dropping-particle&quot;:&quot;&quot;,&quot;non-dropping-particle&quot;:&quot;&quot;}],&quot;container-title&quot;:&quot;Resources, Conservation and Recycling&quot;,&quot;container-title-short&quot;:&quot;Resour Conserv Recycl&quot;,&quot;DOI&quot;:&quot;10.1016/j.resconrec.2017.08.027&quot;,&quot;ISSN&quot;:&quot;18790658&quot;,&quot;issued&quot;:{&quot;date-parts&quot;:[[2018,8,1]]},&quot;page&quot;:&quot;246-264&quot;,&quot;abstract&quot;:&quot;Over the last decade, the concept of the circular economy has regained attention, especially related to efforts to achieve a more sustainable society. The ‘revival’ of the circular economy has been accompanied by controversies and confusions across different actors in science and practice. With this article we attempt at contributing to advanced clarity in the field and providing a heuristic that is useful in practice. Initially, we take a focus on the historical development of the concept of circular economy and value retention options (ROs) for products and materials aiming for increased circularity. We propose to distinguish three phases in the evolution of the circular economy and argue that the concept - in its dominant framing - is not as new as frequently claimed. Having established this background knowledge, we give insights into ‘how far we are’ globally, with respect to the implementation of circularity, arguing that high levels of circularity have already been reached in different parts of the globe with regard to longer loop value retention options, such as energy recovery and recycling. Subsequently, we show that the confusion surrounding the circular economy is more far reaching. We summarize the divergent perspectives on retention options and unite the most common views a 10R typology. From our analyses, we conclude that policymakers and businesses should focus their efforts on realization of the more desirable, shorter loop retention options, like remanufacturing, refurbishing and repurposing - yet with a view on feasibility and overall system effects. Scholars, on the other hand, should assist the parties contributing to an increased circular economy in practice by taking up a more active role in attaining consensus in conceptualizing the circular economy.&quot;,&quot;publisher&quot;:&quot;Elsevier B.V.&quot;,&quot;volume&quot;:&quot;135&quot;},&quot;isTemporary&quot;:false}]},{&quot;citationID&quot;:&quot;MENDELEY_CITATION_dea4769d-3684-436b-bbdc-b4dff7ebd063&quot;,&quot;properties&quot;:{&quot;noteIndex&quot;:0},&quot;isEdited&quot;:false,&quot;manualOverride&quot;:{&quot;isManuallyOverridden&quot;:false,&quot;citeprocText&quot;:&quot;(Henry et al., 2021)&quot;,&quot;manualOverrideText&quot;:&quot;&quot;},&quot;citationTag&quot;:&quot;MENDELEY_CITATION_v3_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&quot;,&quot;citationItems&quot;:[{&quot;id&quot;:&quot;64dd3e9d-6bdc-3655-b918-957bd265cf48&quot;,&quot;itemData&quot;:{&quot;type&quot;:&quot;article-journal&quot;,&quot;id&quot;:&quot;64dd3e9d-6bdc-3655-b918-957bd265cf48&quot;,&quot;title&quot;:&quot;The battle of the buzzwords: A comparative review of the circular economy and the sharing economy concepts&quot;,&quot;author&quot;:[{&quot;family&quot;:&quot;Henry&quot;,&quot;given&quot;:&quot;Marvin&quot;,&quot;parse-names&quot;:false,&quot;dropping-particle&quot;:&quot;&quot;,&quot;non-dropping-particle&quot;:&quot;&quot;},{&quot;family&quot;:&quot;Schraven&quot;,&quot;given&quot;:&quot;Daan&quot;,&quot;parse-names&quot;:false,&quot;dropping-particle&quot;:&quot;&quot;,&quot;non-dropping-particle&quot;:&quot;&quot;},{&quot;family&quot;:&quot;Bocken&quot;,&quot;given&quot;:&quot;Nancy&quot;,&quot;parse-names&quot;:false,&quot;dropping-particle&quot;:&quot;&quot;,&quot;non-dropping-particle&quot;:&quot;&quot;},{&quot;family&quot;:&quot;Frenken&quot;,&quot;given&quot;:&quot;Koen&quot;,&quot;parse-names&quot;:false,&quot;dropping-particle&quot;:&quot;&quot;,&quot;non-dropping-particle&quot;:&quot;&quot;},{&quot;family&quot;:&quot;Hekkert&quot;,&quot;given&quot;:&quot;Marko&quot;,&quot;parse-names&quot;:false,&quot;dropping-particle&quot;:&quot;&quot;,&quot;non-dropping-particle&quot;:&quot;&quot;},{&quot;family&quot;:&quot;Kirchherr&quot;,&quot;given&quot;:&quot;Julian&quot;,&quot;parse-names&quot;:false,&quot;dropping-particle&quot;:&quot;&quot;,&quot;non-dropping-particle&quot;:&quot;&quot;}],&quot;container-title&quot;:&quot;Environmental Innovation and Societal Transitions&quot;,&quot;container-title-short&quot;:&quot;Environ Innov Soc Transit&quot;,&quot;DOI&quot;:&quot;10.1016/j.eist.2020.10.008&quot;,&quot;ISSN&quot;:&quot;22104224&quot;,&quot;URL&quot;:&quot;https://doi.org/10.1016/j.eist.2020.10.008&quot;,&quot;issued&quot;:{&quot;date-parts&quot;:[[2021]]},&quot;page&quot;:&quot;1-21&quot;,&quot;abstract&quot;:&quot;Circular economy (CE) and sharing economy (SE) are much discussed concepts but potential links between them have not been examined systematically so far. The concepts’ popularity coupled with a lack of definitional consensus may hinder their potential to advance sustainability transitions. Hence, the first comparative bibliometric study of these two concepts was carried out. It was found that they share notable links in the fields of sustainability, business models, sustainable consumption and governance. Business model literature reveals links mostly in the realms of platform- and service-based activities. The field of SE has a strong consumer focus but, unlike CE, barely addressed rebound effects so far. Governance literature shows a general top-down dynamic driving CE, while SE is considered to be bottom-up. SE is conceptualized as a subset of CE which opens possibilities for mutual enrichment. The findings aim to provoke more dialogue between the CE and SE communities.&quot;,&quot;publisher&quot;:&quot;Elsevier B.V.&quot;,&quot;issue&quot;:&quot;November 2020&quot;,&quot;volume&quot;:&quot;38&quot;},&quot;isTemporary&quot;:false}]},{&quot;citationID&quot;:&quot;MENDELEY_CITATION_8d8e04d8-0c34-4b68-a4b2-bcbed2d1f6d9&quot;,&quot;properties&quot;:{&quot;noteIndex&quot;:0},&quot;isEdited&quot;:false,&quot;manualOverride&quot;:{&quot;isManuallyOverridden&quot;:false,&quot;citeprocText&quot;:&quot;(Reike et al., 2018)&quot;,&quot;manualOverrideText&quot;:&quot;&quot;},&quot;citationTag&quot;:&quot;MENDELEY_CITATION_v3_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&quot;,&quot;citationItems&quot;:[{&quot;id&quot;:&quot;cd528cfb-4fe2-3955-8d63-7d7a6307ea7b&quot;,&quot;itemData&quot;:{&quot;type&quot;:&quot;article-journal&quot;,&quot;id&quot;:&quot;cd528cfb-4fe2-3955-8d63-7d7a6307ea7b&quot;,&quot;title&quot;:&quot;The circular economy: New or Refurbished as CE 3.0? — Exploring Controversies in the Conceptualization of the Circular Economy through a Focus on History and Resource Value Retention Options&quot;,&quot;author&quot;:[{&quot;family&quot;:&quot;Reike&quot;,&quot;given&quot;:&quot;Denise&quot;,&quot;parse-names&quot;:false,&quot;dropping-particle&quot;:&quot;&quot;,&quot;non-dropping-particle&quot;:&quot;&quot;},{&quot;family&quot;:&quot;Vermeulen&quot;,&quot;given&quot;:&quot;Walter J.V.&quot;,&quot;parse-names&quot;:false,&quot;dropping-particle&quot;:&quot;&quot;,&quot;non-dropping-particle&quot;:&quot;&quot;},{&quot;family&quot;:&quot;Witjes&quot;,&quot;given&quot;:&quot;Sjors&quot;,&quot;parse-names&quot;:false,&quot;dropping-particle&quot;:&quot;&quot;,&quot;non-dropping-particle&quot;:&quot;&quot;}],&quot;container-title&quot;:&quot;Resources, Conservation and Recycling&quot;,&quot;container-title-short&quot;:&quot;Resour Conserv Recycl&quot;,&quot;DOI&quot;:&quot;10.1016/j.resconrec.2017.08.027&quot;,&quot;ISSN&quot;:&quot;18790658&quot;,&quot;issued&quot;:{&quot;date-parts&quot;:[[2018,8,1]]},&quot;page&quot;:&quot;246-264&quot;,&quot;abstract&quot;:&quot;Over the last decade, the concept of the circular economy has regained attention, especially related to efforts to achieve a more sustainable society. The ‘revival’ of the circular economy has been accompanied by controversies and confusions across different actors in science and practice. With this article we attempt at contributing to advanced clarity in the field and providing a heuristic that is useful in practice. Initially, we take a focus on the historical development of the concept of circular economy and value retention options (ROs) for products and materials aiming for increased circularity. We propose to distinguish three phases in the evolution of the circular economy and argue that the concept - in its dominant framing - is not as new as frequently claimed. Having established this background knowledge, we give insights into ‘how far we are’ globally, with respect to the implementation of circularity, arguing that high levels of circularity have already been reached in different parts of the globe with regard to longer loop value retention options, such as energy recovery and recycling. Subsequently, we show that the confusion surrounding the circular economy is more far reaching. We summarize the divergent perspectives on retention options and unite the most common views a 10R typology. From our analyses, we conclude that policymakers and businesses should focus their efforts on realization of the more desirable, shorter loop retention options, like remanufacturing, refurbishing and repurposing - yet with a view on feasibility and overall system effects. Scholars, on the other hand, should assist the parties contributing to an increased circular economy in practice by taking up a more active role in attaining consensus in conceptualizing the circular economy.&quot;,&quot;publisher&quot;:&quot;Elsevier B.V.&quot;,&quot;volume&quot;:&quot;135&quot;},&quot;isTemporary&quot;:false}]},{&quot;citationID&quot;:&quot;MENDELEY_CITATION_af3b729c-8582-4922-885d-b7b5e160711d&quot;,&quot;properties&quot;:{&quot;noteIndex&quot;:0},&quot;isEdited&quot;:false,&quot;manualOverride&quot;:{&quot;isManuallyOverridden&quot;:false,&quot;citeprocText&quot;:&quot;(Henry et al., 2021)&quot;,&quot;manualOverrideText&quot;:&quot;&quot;},&quot;citationTag&quot;:&quot;MENDELEY_CITATION_v3_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&quot;,&quot;citationItems&quot;:[{&quot;id&quot;:&quot;64dd3e9d-6bdc-3655-b918-957bd265cf48&quot;,&quot;itemData&quot;:{&quot;type&quot;:&quot;article-journal&quot;,&quot;id&quot;:&quot;64dd3e9d-6bdc-3655-b918-957bd265cf48&quot;,&quot;title&quot;:&quot;The battle of the buzzwords: A comparative review of the circular economy and the sharing economy concepts&quot;,&quot;author&quot;:[{&quot;family&quot;:&quot;Henry&quot;,&quot;given&quot;:&quot;Marvin&quot;,&quot;parse-names&quot;:false,&quot;dropping-particle&quot;:&quot;&quot;,&quot;non-dropping-particle&quot;:&quot;&quot;},{&quot;family&quot;:&quot;Schraven&quot;,&quot;given&quot;:&quot;Daan&quot;,&quot;parse-names&quot;:false,&quot;dropping-particle&quot;:&quot;&quot;,&quot;non-dropping-particle&quot;:&quot;&quot;},{&quot;family&quot;:&quot;Bocken&quot;,&quot;given&quot;:&quot;Nancy&quot;,&quot;parse-names&quot;:false,&quot;dropping-particle&quot;:&quot;&quot;,&quot;non-dropping-particle&quot;:&quot;&quot;},{&quot;family&quot;:&quot;Frenken&quot;,&quot;given&quot;:&quot;Koen&quot;,&quot;parse-names&quot;:false,&quot;dropping-particle&quot;:&quot;&quot;,&quot;non-dropping-particle&quot;:&quot;&quot;},{&quot;family&quot;:&quot;Hekkert&quot;,&quot;given&quot;:&quot;Marko&quot;,&quot;parse-names&quot;:false,&quot;dropping-particle&quot;:&quot;&quot;,&quot;non-dropping-particle&quot;:&quot;&quot;},{&quot;family&quot;:&quot;Kirchherr&quot;,&quot;given&quot;:&quot;Julian&quot;,&quot;parse-names&quot;:false,&quot;dropping-particle&quot;:&quot;&quot;,&quot;non-dropping-particle&quot;:&quot;&quot;}],&quot;container-title&quot;:&quot;Environmental Innovation and Societal Transitions&quot;,&quot;container-title-short&quot;:&quot;Environ Innov Soc Transit&quot;,&quot;DOI&quot;:&quot;10.1016/j.eist.2020.10.008&quot;,&quot;ISSN&quot;:&quot;22104224&quot;,&quot;URL&quot;:&quot;https://doi.org/10.1016/j.eist.2020.10.008&quot;,&quot;issued&quot;:{&quot;date-parts&quot;:[[2021]]},&quot;page&quot;:&quot;1-21&quot;,&quot;abstract&quot;:&quot;Circular economy (CE) and sharing economy (SE) are much discussed concepts but potential links between them have not been examined systematically so far. The concepts’ popularity coupled with a lack of definitional consensus may hinder their potential to advance sustainability transitions. Hence, the first comparative bibliometric study of these two concepts was carried out. It was found that they share notable links in the fields of sustainability, business models, sustainable consumption and governance. Business model literature reveals links mostly in the realms of platform- and service-based activities. The field of SE has a strong consumer focus but, unlike CE, barely addressed rebound effects so far. Governance literature shows a general top-down dynamic driving CE, while SE is considered to be bottom-up. SE is conceptualized as a subset of CE which opens possibilities for mutual enrichment. The findings aim to provoke more dialogue between the CE and SE communities.&quot;,&quot;publisher&quot;:&quot;Elsevier B.V.&quot;,&quot;issue&quot;:&quot;November 2020&quot;,&quot;volume&quot;:&quot;38&quot;},&quot;isTemporary&quot;:false}]},{&quot;citationID&quot;:&quot;MENDELEY_CITATION_78813d3c-7c09-46eb-8b68-0ee4114259f7&quot;,&quot;properties&quot;:{&quot;noteIndex&quot;:0},&quot;isEdited&quot;:false,&quot;manualOverride&quot;:{&quot;isManuallyOverridden&quot;:false,&quot;citeprocText&quot;:&quot;(Wu &amp;#38; Zhi, 2016)&quot;,&quot;manualOverrideText&quot;:&quot;&quot;},&quot;citationTag&quot;:&quot;MENDELEY_CITATION_v3_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&quot;,&quot;citationItems&quot;:[{&quot;id&quot;:&quot;836645b2-fef6-3e15-a44b-af49b08c09f5&quot;,&quot;itemData&quot;:{&quot;type&quot;:&quot;paper-conference&quot;,&quot;id&quot;:&quot;836645b2-fef6-3e15-a44b-af49b08c09f5&quot;,&quot;title&quot;:&quot;Impact of Shared Economy on Urban Sustainability: From the Perspective of Social, Economic, and Environmental Sustainability&quot;,&quot;author&quot;:[{&quot;family&quot;:&quot;Wu&quot;,&quot;given&quot;:&quot;Xuemei&quot;,&quot;parse-names&quot;:false,&quot;dropping-particle&quot;:&quot;&quot;,&quot;non-dropping-particle&quot;:&quot;&quot;},{&quot;family&quot;:&quot;Zhi&quot;,&quot;given&quot;:&quot;Qiang&quot;,&quot;parse-names&quot;:false,&quot;dropping-particle&quot;:&quot;&quot;,&quot;non-dropping-particle&quot;:&quot;&quot;}],&quot;container-title&quot;:&quot;Energy Procedia&quot;,&quot;container-title-short&quot;:&quot;Energy Procedia&quot;,&quot;DOI&quot;:&quot;10.1016/j.egypro.2016.12.033&quot;,&quot;ISSN&quot;:&quot;18766102&quot;,&quot;issued&quot;:{&quot;date-parts&quot;:[[2016]]},&quot;page&quot;:&quot;191-196&quot;,&quot;abstract&quot;:&quot;With the accelerating rhythm of people's life, shared economy flourished unprecedentedly and plays a significant role in business market. However, the impact of shared economy on urban sustainability has been little considered. This paper is linking shared economy with urban sustainability from the perspective of social, economic and environmental sustainability. Investigations reveal that both positive and negative impacts on the above sustainable aspects existed. Therefore an effective design for regulation is needed. Meanwhile, further research is supposed to fill in the gap by exploring international-compared as well as empirical work.&quot;,&quot;publisher&quot;:&quot;Elsevier Ltd&quot;,&quot;volume&quot;:&quot;104&quot;},&quot;isTemporary&quot;:false}]},{&quot;citationID&quot;:&quot;MENDELEY_CITATION_b9ee2578-09aa-48f8-8243-060df9d1ec00&quot;,&quot;properties&quot;:{&quot;noteIndex&quot;:0},&quot;isEdited&quot;:false,&quot;manualOverride&quot;:{&quot;isManuallyOverridden&quot;:false,&quot;citeprocText&quot;:&quot;(Bardhi &amp;#38; Eckhardt, 2012; Ranjbari et al., 2018)&quot;,&quot;manualOverrideText&quot;:&quot;&quot;},&quot;citationTag&quot;:&quot;MENDELEY_CITATION_v3_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&quot;,&quot;citationItems&quot;:[{&quot;id&quot;:&quot;0ad9554c-f2b6-3855-9f84-82b86cacfa36&quot;,&quot;itemData&quot;:{&quot;type&quot;:&quot;article-journal&quot;,&quot;id&quot;:&quot;0ad9554c-f2b6-3855-9f84-82b86cacfa36&quot;,&quot;title&quot;:&quot;Conceptualizing the sharing economy through presenting a comprehensive framework&quot;,&quot;author&quot;:[{&quot;family&quot;:&quot;Ranjbari&quot;,&quot;given&quot;:&quot;Meisam&quot;,&quot;parse-names&quot;:false,&quot;dropping-particle&quot;:&quot;&quot;,&quot;non-dropping-particle&quot;:&quot;&quot;},{&quot;family&quot;:&quot;Morales-Alonso&quot;,&quot;given&quot;:&quot;Gustavo&quot;,&quot;parse-names&quot;:false,&quot;dropping-particle&quot;:&quot;&quot;,&quot;non-dropping-particle&quot;:&quot;&quot;},{&quot;family&quot;:&quot;Carrasco-Gallego&quot;,&quot;given&quot;:&quot;Ruth&quot;,&quot;parse-names&quot;:false,&quot;dropping-particle&quot;:&quot;&quot;,&quot;non-dropping-particle&quot;:&quot;&quot;}],&quot;container-title&quot;:&quot;Sustainability (Switzerland)&quot;,&quot;DOI&quot;:&quot;10.3390/su10072336&quot;,&quot;ISSN&quot;:&quot;20711050&quot;,&quot;issued&quot;:{&quot;date-parts&quot;:[[2018]]},&quot;abstract&quot;:&quot;In recent years, through the advances in technology and highlighting the sustainability concepts in different aspects of human lives, the sharing economy has become an interesting topic for researchers, and also, many businesses claim to be active in this environment. However, a comprehensive definition, which is generally accepted, does not yet exist in the literature. In this paper, through a systematic literature review, analysis, and coding, a comprehensive definition, and also, an inclusive framework is presented for the sharing economy. This can help scientists and businesses to clarify which companies or parts of their activities fall into the SE category, and which do not. Such clarification in a small scale is done for five companies at the end of the paper.&quot;,&quot;container-title-short&quot;:&quot;&quot;},&quot;isTemporary&quot;:false},{&quot;id&quot;:&quot;fae05f40-f216-3ce6-8515-da5a2c9ad23f&quot;,&quot;itemData&quot;:{&quot;type&quot;:&quot;article-journal&quot;,&quot;id&quot;:&quot;fae05f40-f216-3ce6-8515-da5a2c9ad23f&quot;,&quot;title&quot;:&quot;Access-Based Consumption: The Case of Car Sharing&quot;,&quot;author&quot;:[{&quot;family&quot;:&quot;Bardhi&quot;,&quot;given&quot;:&quot;Fleura&quot;,&quot;parse-names&quot;:false,&quot;dropping-particle&quot;:&quot;&quot;,&quot;non-dropping-particle&quot;:&quot;&quot;},{&quot;family&quot;:&quot;Eckhardt&quot;,&quot;given&quot;:&quot;Giana M.&quot;,&quot;parse-names&quot;:false,&quot;dropping-particle&quot;:&quot;&quot;,&quot;non-dropping-particle&quot;:&quot;&quot;}],&quot;container-title&quot;:&quot;Journal of Consumer Research&quot;,&quot;DOI&quot;:&quot;10.1086/666376&quot;,&quot;ISSN&quot;:&quot;0093-5301&quot;,&quot;URL&quot;:&quot;https://www.journals.uchicago.edu/doi/10.1086/663766&quot;,&quot;issued&quot;:{&quot;date-parts&quot;:[[2012,12,1]]},&quot;page&quot;:&quot;881-898&quot;,&quot;issue&quot;:&quot;4&quot;,&quot;volume&quot;:&quot;39&quot;,&quot;container-title-short&quot;:&quot;&quot;},&quot;isTemporary&quot;:false}]},{&quot;citationID&quot;:&quot;MENDELEY_CITATION_e709d38f-72b9-441d-bb73-3b0d4c53508a&quot;,&quot;properties&quot;:{&quot;noteIndex&quot;:0},&quot;isEdited&quot;:false,&quot;manualOverride&quot;:{&quot;isManuallyOverridden&quot;:false,&quot;citeprocText&quot;:&quot;(Ranjbari et al., 2018)&quot;,&quot;manualOverrideText&quot;:&quot;&quot;},&quot;citationTag&quot;:&quot;MENDELEY_CITATION_v3_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&quot;,&quot;citationItems&quot;:[{&quot;id&quot;:&quot;0ad9554c-f2b6-3855-9f84-82b86cacfa36&quot;,&quot;itemData&quot;:{&quot;type&quot;:&quot;article-journal&quot;,&quot;id&quot;:&quot;0ad9554c-f2b6-3855-9f84-82b86cacfa36&quot;,&quot;title&quot;:&quot;Conceptualizing the sharing economy through presenting a comprehensive framework&quot;,&quot;author&quot;:[{&quot;family&quot;:&quot;Ranjbari&quot;,&quot;given&quot;:&quot;Meisam&quot;,&quot;parse-names&quot;:false,&quot;dropping-particle&quot;:&quot;&quot;,&quot;non-dropping-particle&quot;:&quot;&quot;},{&quot;family&quot;:&quot;Morales-Alonso&quot;,&quot;given&quot;:&quot;Gustavo&quot;,&quot;parse-names&quot;:false,&quot;dropping-particle&quot;:&quot;&quot;,&quot;non-dropping-particle&quot;:&quot;&quot;},{&quot;family&quot;:&quot;Carrasco-Gallego&quot;,&quot;given&quot;:&quot;Ruth&quot;,&quot;parse-names&quot;:false,&quot;dropping-particle&quot;:&quot;&quot;,&quot;non-dropping-particle&quot;:&quot;&quot;}],&quot;container-title&quot;:&quot;Sustainability (Switzerland)&quot;,&quot;DOI&quot;:&quot;10.3390/su10072336&quot;,&quot;ISSN&quot;:&quot;20711050&quot;,&quot;issued&quot;:{&quot;date-parts&quot;:[[2018]]},&quot;abstract&quot;:&quot;In recent years, through the advances in technology and highlighting the sustainability concepts in different aspects of human lives, the sharing economy has become an interesting topic for researchers, and also, many businesses claim to be active in this environment. However, a comprehensive definition, which is generally accepted, does not yet exist in the literature. In this paper, through a systematic literature review, analysis, and coding, a comprehensive definition, and also, an inclusive framework is presented for the sharing economy. This can help scientists and businesses to clarify which companies or parts of their activities fall into the SE category, and which do not. Such clarification in a small scale is done for five companies at the end of the paper.&quot;,&quot;container-title-short&quot;:&quot;&quot;},&quot;isTemporary&quot;:false}]},{&quot;citationID&quot;:&quot;MENDELEY_CITATION_b9401b0a-cf1b-4c5a-b34b-55b1668c1bfe&quot;,&quot;properties&quot;:{&quot;noteIndex&quot;:0},&quot;isEdited&quot;:false,&quot;manualOverride&quot;:{&quot;isManuallyOverridden&quot;:false,&quot;citeprocText&quot;:&quot;(Ritala et al., 2018)&quot;,&quot;manualOverrideText&quot;:&quot;&quot;},&quot;citationTag&quot;:&quot;MENDELEY_CITATION_v3_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&quot;,&quot;citationItems&quot;:[{&quot;id&quot;:&quot;170e0460-4df9-3f1d-b514-8b5d6cd71960&quot;,&quot;itemData&quot;:{&quot;type&quot;:&quot;article-journal&quot;,&quot;id&quot;:&quot;170e0460-4df9-3f1d-b514-8b5d6cd71960&quot;,&quot;title&quot;:&quot;Sustainable business model adoption among S&amp;P 500 firms: A longitudinal content analysis study&quot;,&quot;author&quot;:[{&quot;family&quot;:&quot;Ritala&quot;,&quot;given&quot;:&quot;Paavo&quot;,&quot;parse-names&quot;:false,&quot;dropping-particle&quot;:&quot;&quot;,&quot;non-dropping-particle&quot;:&quot;&quot;},{&quot;family&quot;:&quot;Huotari&quot;,&quot;given&quot;:&quot;Pontus&quot;,&quot;parse-names&quot;:false,&quot;dropping-particle&quot;:&quot;&quot;,&quot;non-dropping-particle&quot;:&quot;&quot;},{&quot;family&quot;:&quot;Bocken&quot;,&quot;given&quot;:&quot;Nancy&quot;,&quot;parse-names&quot;:false,&quot;dropping-particle&quot;:&quot;&quot;,&quot;non-dropping-particle&quot;:&quot;&quot;},{&quot;family&quot;:&quot;Albareda&quot;,&quot;given&quot;:&quot;Laura&quot;,&quot;parse-names&quot;:false,&quot;dropping-particle&quot;:&quot;&quot;,&quot;non-dropping-particle&quot;:&quot;&quot;},{&quot;family&quot;:&quot;Puumalainen&quot;,&quot;given&quot;:&quot;Kaisu&quot;,&quot;parse-names&quot;:false,&quot;dropping-particle&quot;:&quot;&quot;,&quot;non-dropping-particle&quot;:&quot;&quot;}],&quot;container-title&quot;:&quot;Journal of Cleaner Production&quot;,&quot;container-title-short&quot;:&quot;J Clean Prod&quot;,&quot;DOI&quot;:&quot;10.1016/j.jclepro.2017.09.159&quot;,&quot;ISSN&quot;:&quot;09596526&quot;,&quot;issued&quot;:{&quot;date-parts&quot;:[[2018,1,1]]},&quot;page&quot;:&quot;216-226&quot;,&quot;abstract&quot;:&quot;In this study, we examine the diversity of sustainable business models adopted by the largest global corporations — those listed in the S&amp;P 500 index — over the period 2005–2014. We examine press release communications during this period, which represent public data about business-relevant events. We expect that examining this communication can reveal longitudinal patterns in the adoption of sustainable business activities and models. Empirically, we utilize academic and practitioner expert panels to build a set of keywords across nine sustainable business model archetypes and utilize automated content analysis to examine the breadth and nature of a firm's sustainable business activities and practices. We find evidence of the increasing prominence of different types of sustainable business models over time. In particular, the results show that large capitalized firms have mostly adopted the environmentally-oriented archetypes, and to much lesser extent the societal and organizational ones.&quot;,&quot;publisher&quot;:&quot;Elsevier Ltd&quot;,&quot;volume&quot;:&quot;170&quot;},&quot;isTemporary&quot;:false}]},{&quot;citationID&quot;:&quot;MENDELEY_CITATION_20db81e3-c9ee-4050-a6fa-88fc2e992788&quot;,&quot;properties&quot;:{&quot;noteIndex&quot;:0},&quot;isEdited&quot;:false,&quot;manualOverride&quot;:{&quot;isManuallyOverridden&quot;:false,&quot;citeprocText&quot;:&quot;(Boons &amp;#38; Lüdeke-Freund, 2013)&quot;,&quot;manualOverrideText&quot;:&quot;&quot;},&quot;citationTag&quot;:&quot;MENDELEY_CITATION_v3_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&quot;,&quot;citationItems&quot;:[{&quot;id&quot;:&quot;2a9ed8c2-3dc7-3b63-811a-9ed073e9bcf3&quot;,&quot;itemData&quot;:{&quot;type&quot;:&quot;book&quot;,&quot;id&quot;:&quot;2a9ed8c2-3dc7-3b63-811a-9ed073e9bcf3&quot;,&quot;title&quot;:&quot;Business models for sustainable innovation: State-of-the-art and steps towards a research agenda&quot;,&quot;author&quot;:[{&quot;family&quot;:&quot;Boons&quot;,&quot;given&quot;:&quot;Frank&quot;,&quot;parse-names&quot;:false,&quot;dropping-particle&quot;:&quot;&quot;,&quot;non-dropping-particle&quot;:&quot;&quot;},{&quot;family&quot;:&quot;Lüdeke-Freund&quot;,&quot;given&quot;:&quot;Florian&quot;,&quot;parse-names&quot;:false,&quot;dropping-particle&quot;:&quot;&quot;,&quot;non-dropping-particle&quot;:&quot;&quot;}],&quot;container-title&quot;:&quot;Journal of Cleaner Production&quot;,&quot;container-title-short&quot;:&quot;J Clean Prod&quot;,&quot;DOI&quot;:&quot;10.1016/j.jclepro.2012.07.007&quot;,&quot;ISBN&quot;:&quot;0959652612003&quot;,&quot;ISSN&quot;:&quot;09596526&quot;,&quot;issued&quot;:{&quot;date-parts&quot;:[[2013]]},&quot;number-of-pages&quot;:&quot;9-19&quot;,&quot;abstract&quot;:&quot;The aim of this paper is to advance research on sustainable innovation by adopting a business model perspective. Through a confrontation of the literature on both topics we find that research on sustainable innovation has tended to neglect the way in which firms need to combine a value proposition, the organization of the upstream and downstream value chain and a financial model in order to bring sustainable innovations to the market. Therefore, we review the current literature on business models in the contexts of technological, organizational and social innovation. As the current literature does not offer a general conceptual definition of sustainable business models, we propose examples of normative requirements that business models should meet in order to support sustainable innovations. Finally, we sketch the outline of a research agenda by formulating a number of guiding questions. © 2012 Elsevier Ltd. All rights reserved.&quot;,&quot;issue&quot;:&quot;April&quot;,&quot;volume&quot;:&quot;45&quot;},&quot;isTemporary&quot;:false}]},{&quot;citationID&quot;:&quot;MENDELEY_CITATION_3e45e69a-adb4-4bea-b019-8788dca3c3a6&quot;,&quot;properties&quot;:{&quot;noteIndex&quot;:0},&quot;isEdited&quot;:false,&quot;manualOverride&quot;:{&quot;isManuallyOverridden&quot;:false,&quot;citeprocText&quot;:&quot;(Manninen et al., 2018)&quot;,&quot;manualOverrideText&quot;:&quot;&quot;},&quot;citationTag&quot;:&quot;MENDELEY_CITATION_v3_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&quot;,&quot;citationItems&quot;:[{&quot;id&quot;:&quot;c7312f2c-b1c2-3197-9307-2ecab01f2175&quot;,&quot;itemData&quot;:{&quot;type&quot;:&quot;article-journal&quot;,&quot;id&quot;:&quot;c7312f2c-b1c2-3197-9307-2ecab01f2175&quot;,&quot;title&quot;:&quot;Do circular economy business models capture intended environmental value propositions?&quot;,&quot;author&quot;:[{&quot;family&quot;:&quot;Manninen&quot;,&quot;given&quot;:&quot;Kaisa&quot;,&quot;parse-names&quot;:false,&quot;dropping-particle&quot;:&quot;&quot;,&quot;non-dropping-particle&quot;:&quot;&quot;},{&quot;family&quot;:&quot;Koskela&quot;,&quot;given&quot;:&quot;Sirkka&quot;,&quot;parse-names&quot;:false,&quot;dropping-particle&quot;:&quot;&quot;,&quot;non-dropping-particle&quot;:&quot;&quot;},{&quot;family&quot;:&quot;Antikainen&quot;,&quot;given&quot;:&quot;Riina&quot;,&quot;parse-names&quot;:false,&quot;dropping-particle&quot;:&quot;&quot;,&quot;non-dropping-particle&quot;:&quot;&quot;},{&quot;family&quot;:&quot;Bocken&quot;,&quot;given&quot;:&quot;Nancy&quot;,&quot;parse-names&quot;:false,&quot;dropping-particle&quot;:&quot;&quot;,&quot;non-dropping-particle&quot;:&quot;&quot;},{&quot;family&quot;:&quot;Dahlbo&quot;,&quot;given&quot;:&quot;Helena&quot;,&quot;parse-names&quot;:false,&quot;dropping-particle&quot;:&quot;&quot;,&quot;non-dropping-particle&quot;:&quot;&quot;},{&quot;family&quot;:&quot;Aminoff&quot;,&quot;given&quot;:&quot;Anna&quot;,&quot;parse-names&quot;:false,&quot;dropping-particle&quot;:&quot;&quot;,&quot;non-dropping-particle&quot;:&quot;&quot;}],&quot;container-title&quot;:&quot;Journal of Cleaner Production&quot;,&quot;container-title-short&quot;:&quot;J Clean Prod&quot;,&quot;DOI&quot;:&quot;10.1016/j.jclepro.2017.10.003&quot;,&quot;ISSN&quot;:&quot;09596526&quot;,&quot;URL&quot;:&quot;https://doi.org/10.1016/j.jclepro.2017.10.003&quot;,&quot;issued&quot;:{&quot;date-parts&quot;:[[2018]]},&quot;page&quot;:&quot;413-422&quot;,&quot;abstract&quot;:&quot;The circular economy (CE) can be a driver for sustainability and CE can be promoted and supported by the creation of new and innovative business models, which embed CE principles into their value propositions throughout the value chains. This study focuses on the environmental value propositions of the CE business models. The term environmental value proposition refers here to an absolute value being a promise of environmental improvement, which a company provides to the environment by its impacts throughout the whole value chain. The aim of this study is to outline a framework for evaluating the environmental value propositions of CE business models. The framework consists of an environmental value propositions table (EVPT) and a step-by-step approach towards an evaluation process. The framework was tested in three CE business model cases. The outlined framework enables a better understanding of circular economy principles, combining them with the environmental value proposition. With the framework, companies can plan and design new CE business models or they can verify intended environmental benefits and analyse their contribution to sustainability. The biggest challenges, when applying the framework, were related to the estimation of environmental benefits gained from the environmental value propositions at the system level. In the future, intensive scientific work should concentrate on developing environmental assessment methods specifically for companies developing new CE business models.&quot;,&quot;publisher&quot;:&quot;Elsevier Ltd&quot;,&quot;volume&quot;:&quot;171&quot;},&quot;isTemporary&quot;:false}]},{&quot;citationID&quot;:&quot;MENDELEY_CITATION_2e5f2db8-3b1d-4fa1-8643-c3d9717b698d&quot;,&quot;properties&quot;:{&quot;noteIndex&quot;:0},&quot;isEdited&quot;:false,&quot;manualOverride&quot;:{&quot;isManuallyOverridden&quot;:false,&quot;citeprocText&quot;:&quot;(2014)&quot;,&quot;manualOverrideText&quot;:&quot;&quot;},&quot;citationTag&quot;:&quot;MENDELEY_CITATION_v3_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&quot;,&quot;citationItems&quot;:[{&quot;label&quot;:&quot;page&quot;,&quot;id&quot;:&quot;196ec06b-62e0-3bf3-8824-c708d8f727ea&quot;,&quot;itemData&quot;:{&quot;type&quot;:&quot;article&quot;,&quot;id&quot;:&quot;196ec06b-62e0-3bf3-8824-c708d8f727ea&quot;,&quot;title&quot;:&quot;A literature and practice review to develop sustainable business model archetypes&quot;,&quot;author&quot;:[{&quot;family&quot;:&quot;Bocken&quot;,&quot;given&quot;:&quot;N. M.P.&quot;,&quot;parse-names&quot;:false,&quot;dropping-particle&quot;:&quot;&quot;,&quot;non-dropping-particle&quot;:&quot;&quot;},{&quot;family&quot;:&quot;Short&quot;,&quot;given&quot;:&quot;S. W.&quot;,&quot;parse-names&quot;:false,&quot;dropping-particle&quot;:&quot;&quot;,&quot;non-dropping-particle&quot;:&quot;&quot;},{&quot;family&quot;:&quot;Rana&quot;,&quot;given&quot;:&quot;P.&quot;,&quot;parse-names&quot;:false,&quot;dropping-particle&quot;:&quot;&quot;,&quot;non-dropping-particle&quot;:&quot;&quot;},{&quot;family&quot;:&quot;Evans&quot;,&quot;given&quot;:&quot;S.&quot;,&quot;parse-names&quot;:false,&quot;dropping-particle&quot;:&quot;&quot;,&quot;non-dropping-particle&quot;:&quot;&quot;}],&quot;container-title&quot;:&quot;Journal of Cleaner Production&quot;,&quot;container-title-short&quot;:&quot;J Clean Prod&quot;,&quot;DOI&quot;:&quot;10.1016/j.jclepro.2013.11.039&quot;,&quot;ISBN&quot;:&quot;0959-6526&quot;,&quot;ISSN&quot;:&quot;09596526&quot;,&quot;PMID&quot;:&quot;85588060&quot;,&quot;issued&quot;:{&quot;date-parts&quot;:[[2014]]},&quot;abstract&quot;:&quot;Eco-innovations, eco-efficiency and corporate social responsibility practices define much of the current industrial sustainability agenda. While important, they are insufficient in themselves to deliver the holistic changes necessary to achieve long-term social and environmental sustainability. How can we encourage corporate innovation that significantly changes the way companies operate to ensure greater sustainability? Sustainable business models (SBM) incorporate a triple bottom line approach and consider a wide range of stakeholder interests, including environment and society. They are important in driving and implementing corporate innovation for sustainability, can help embed sustainability into business purpose and processes, and serve as a key driver of competitive advantage. Many innovative approaches may contribute to delivering sustainability through business models, but have not been collated under a unifying theme of business model innovation. The literature and business practice review has identified a wide range of examples of mechanisms and solutions that can contribute to business model innovation for sustainability. The examples were collated and analysed to identify defining patterns and attributes that might facilitate categorisation. Sustainable business model archetypes are introduced to describe groupings of mechanisms and solutions that may contribute to building up the business model for sustainability. The aim of these archetypes is to develop a common language that can be used to accelerate the development of sustainable business models in research and practice. The archetypes are: Maximise material and energy efficiency; Create value from 'waste'; Substitute with renewables and natural processes; Deliver functionality rather than ownership; Adopt a stewardship role; Encourage sufficiency; Re-purpose the business for society/environment; and Develop scale-up solutions. © 2014 The Authors. Published by Elsevier Ltd. All rights reserved.&quot;},&quot;isTemporary&quot;:false,&quot;suppress-author&quot;:true}]},{&quot;citationID&quot;:&quot;MENDELEY_CITATION_2f007a86-b57e-471b-8914-2df94fa11bd3&quot;,&quot;properties&quot;:{&quot;noteIndex&quot;:0},&quot;isEdited&quot;:false,&quot;manualOverride&quot;:{&quot;isManuallyOverridden&quot;:false,&quot;citeprocText&quot;:&quot;(2014)&quot;,&quot;manualOverrideText&quot;:&quot;&quot;},&quot;citationTag&quot;:&quot;MENDELEY_CITATION_v3_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&quot;,&quot;citationItems&quot;:[{&quot;label&quot;:&quot;page&quot;,&quot;id&quot;:&quot;196ec06b-62e0-3bf3-8824-c708d8f727ea&quot;,&quot;itemData&quot;:{&quot;type&quot;:&quot;article&quot;,&quot;id&quot;:&quot;196ec06b-62e0-3bf3-8824-c708d8f727ea&quot;,&quot;title&quot;:&quot;A literature and practice review to develop sustainable business model archetypes&quot;,&quot;author&quot;:[{&quot;family&quot;:&quot;Bocken&quot;,&quot;given&quot;:&quot;N. M.P.&quot;,&quot;parse-names&quot;:false,&quot;dropping-particle&quot;:&quot;&quot;,&quot;non-dropping-particle&quot;:&quot;&quot;},{&quot;family&quot;:&quot;Short&quot;,&quot;given&quot;:&quot;S. W.&quot;,&quot;parse-names&quot;:false,&quot;dropping-particle&quot;:&quot;&quot;,&quot;non-dropping-particle&quot;:&quot;&quot;},{&quot;family&quot;:&quot;Rana&quot;,&quot;given&quot;:&quot;P.&quot;,&quot;parse-names&quot;:false,&quot;dropping-particle&quot;:&quot;&quot;,&quot;non-dropping-particle&quot;:&quot;&quot;},{&quot;family&quot;:&quot;Evans&quot;,&quot;given&quot;:&quot;S.&quot;,&quot;parse-names&quot;:false,&quot;dropping-particle&quot;:&quot;&quot;,&quot;non-dropping-particle&quot;:&quot;&quot;}],&quot;container-title&quot;:&quot;Journal of Cleaner Production&quot;,&quot;container-title-short&quot;:&quot;J Clean Prod&quot;,&quot;DOI&quot;:&quot;10.1016/j.jclepro.2013.11.039&quot;,&quot;ISBN&quot;:&quot;0959-6526&quot;,&quot;ISSN&quot;:&quot;09596526&quot;,&quot;PMID&quot;:&quot;85588060&quot;,&quot;issued&quot;:{&quot;date-parts&quot;:[[2014]]},&quot;abstract&quot;:&quot;Eco-innovations, eco-efficiency and corporate social responsibility practices define much of the current industrial sustainability agenda. While important, they are insufficient in themselves to deliver the holistic changes necessary to achieve long-term social and environmental sustainability. How can we encourage corporate innovation that significantly changes the way companies operate to ensure greater sustainability? Sustainable business models (SBM) incorporate a triple bottom line approach and consider a wide range of stakeholder interests, including environment and society. They are important in driving and implementing corporate innovation for sustainability, can help embed sustainability into business purpose and processes, and serve as a key driver of competitive advantage. Many innovative approaches may contribute to delivering sustainability through business models, but have not been collated under a unifying theme of business model innovation. The literature and business practice review has identified a wide range of examples of mechanisms and solutions that can contribute to business model innovation for sustainability. The examples were collated and analysed to identify defining patterns and attributes that might facilitate categorisation. Sustainable business model archetypes are introduced to describe groupings of mechanisms and solutions that may contribute to building up the business model for sustainability. The aim of these archetypes is to develop a common language that can be used to accelerate the development of sustainable business models in research and practice. The archetypes are: Maximise material and energy efficiency; Create value from 'waste'; Substitute with renewables and natural processes; Deliver functionality rather than ownership; Adopt a stewardship role; Encourage sufficiency; Re-purpose the business for society/environment; and Develop scale-up solutions. © 2014 The Authors. Published by Elsevier Ltd. All rights reserved.&quot;},&quot;isTemporary&quot;:false,&quot;suppress-author&quot;:true}]},{&quot;citationID&quot;:&quot;MENDELEY_CITATION_ff6716e4-d6dd-406b-826c-3db90fde2117&quot;,&quot;properties&quot;:{&quot;noteIndex&quot;:0},&quot;isEdited&quot;:false,&quot;manualOverride&quot;:{&quot;isManuallyOverridden&quot;:false,&quot;citeprocText&quot;:&quot;(2018)&quot;,&quot;manualOverrideText&quot;:&quot;&quot;},&quot;citationTag&quot;:&quot;MENDELEY_CITATION_v3_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&quot;,&quot;citationItems&quot;:[{&quot;label&quot;:&quot;page&quot;,&quot;id&quot;:&quot;cd528cfb-4fe2-3955-8d63-7d7a6307ea7b&quot;,&quot;itemData&quot;:{&quot;type&quot;:&quot;article-journal&quot;,&quot;id&quot;:&quot;cd528cfb-4fe2-3955-8d63-7d7a6307ea7b&quot;,&quot;title&quot;:&quot;The circular economy: New or Refurbished as CE 3.0? — Exploring Controversies in the Conceptualization of the Circular Economy through a Focus on History and Resource Value Retention Options&quot;,&quot;author&quot;:[{&quot;family&quot;:&quot;Reike&quot;,&quot;given&quot;:&quot;Denise&quot;,&quot;parse-names&quot;:false,&quot;dropping-particle&quot;:&quot;&quot;,&quot;non-dropping-particle&quot;:&quot;&quot;},{&quot;family&quot;:&quot;Vermeulen&quot;,&quot;given&quot;:&quot;Walter J.V.&quot;,&quot;parse-names&quot;:false,&quot;dropping-particle&quot;:&quot;&quot;,&quot;non-dropping-particle&quot;:&quot;&quot;},{&quot;family&quot;:&quot;Witjes&quot;,&quot;given&quot;:&quot;Sjors&quot;,&quot;parse-names&quot;:false,&quot;dropping-particle&quot;:&quot;&quot;,&quot;non-dropping-particle&quot;:&quot;&quot;}],&quot;container-title&quot;:&quot;Resources, Conservation and Recycling&quot;,&quot;container-title-short&quot;:&quot;Resour Conserv Recycl&quot;,&quot;DOI&quot;:&quot;10.1016/j.resconrec.2017.08.027&quot;,&quot;ISSN&quot;:&quot;18790658&quot;,&quot;issued&quot;:{&quot;date-parts&quot;:[[2018,8,1]]},&quot;page&quot;:&quot;246-264&quot;,&quot;abstract&quot;:&quot;Over the last decade, the concept of the circular economy has regained attention, especially related to efforts to achieve a more sustainable society. The ‘revival’ of the circular economy has been accompanied by controversies and confusions across different actors in science and practice. With this article we attempt at contributing to advanced clarity in the field and providing a heuristic that is useful in practice. Initially, we take a focus on the historical development of the concept of circular economy and value retention options (ROs) for products and materials aiming for increased circularity. We propose to distinguish three phases in the evolution of the circular economy and argue that the concept - in its dominant framing - is not as new as frequently claimed. Having established this background knowledge, we give insights into ‘how far we are’ globally, with respect to the implementation of circularity, arguing that high levels of circularity have already been reached in different parts of the globe with regard to longer loop value retention options, such as energy recovery and recycling. Subsequently, we show that the confusion surrounding the circular economy is more far reaching. We summarize the divergent perspectives on retention options and unite the most common views a 10R typology. From our analyses, we conclude that policymakers and businesses should focus their efforts on realization of the more desirable, shorter loop retention options, like remanufacturing, refurbishing and repurposing - yet with a view on feasibility and overall system effects. Scholars, on the other hand, should assist the parties contributing to an increased circular economy in practice by taking up a more active role in attaining consensus in conceptualizing the circular economy.&quot;,&quot;publisher&quot;:&quot;Elsevier B.V.&quot;,&quot;volume&quot;:&quot;135&quot;},&quot;isTemporary&quot;:false,&quot;suppress-author&quot;:true}]},{&quot;citationID&quot;:&quot;MENDELEY_CITATION_3c75be6b-2745-41ae-b69b-1f99f5653b96&quot;,&quot;properties&quot;:{&quot;noteIndex&quot;:0},&quot;isEdited&quot;:false,&quot;manualOverride&quot;:{&quot;isManuallyOverridden&quot;:false,&quot;citeprocText&quot;:&quot;(Ness &amp;#38; Xing, 2017)&quot;,&quot;manualOverrideText&quot;:&quot;&quot;},&quot;citationTag&quot;:&quot;MENDELEY_CITATION_v3_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&quot;,&quot;citationItems&quot;:[{&quot;id&quot;:&quot;866c10aa-e9fc-3401-9de2-6f3547a48189&quot;,&quot;itemData&quot;:{&quot;type&quot;:&quot;article-journal&quot;,&quot;id&quot;:&quot;866c10aa-e9fc-3401-9de2-6f3547a48189&quot;,&quot;title&quot;:&quot;Toward a Resource-Efficient Built Environment: A Literature Review and Conceptual Model&quot;,&quot;author&quot;:[{&quot;family&quot;:&quot;Ness&quot;,&quot;given&quot;:&quot;David A.&quot;,&quot;parse-names&quot;:false,&quot;dropping-particle&quot;:&quot;&quot;,&quot;non-dropping-particle&quot;:&quot;&quot;},{&quot;family&quot;:&quot;Xing&quot;,&quot;given&quot;:&quot;Ke&quot;,&quot;parse-names&quot;:false,&quot;dropping-particle&quot;:&quot;&quot;,&quot;non-dropping-particle&quot;:&quot;&quot;}],&quot;container-title&quot;:&quot;Journal of Industrial Ecology&quot;,&quot;container-title-short&quot;:&quot;J Ind Ecol&quot;,&quot;DOI&quot;:&quot;10.1111/jiec.12586&quot;,&quot;ISBN&quot;:&quot;10881980&quot;,&quot;ISSN&quot;:&quot;15309290&quot;,&quot;PMID&quot;:&quot;21182971&quot;,&quot;issued&quot;:{&quot;date-parts&quot;:[[2017]]},&quot;page&quot;:&quot;572-592&quot;,&quot;abstract&quot;:&quot;Amid continued growth in the building stock, the pursuit of sustainable buildings is dominated by a focus on carbon neutrality and green, often overlooking resource consumption and its contribution to greenhouse gas emissions and planetary degradation. Accordingly, this article seeks to highlight the importance of a resource&amp;#8208;efficient built environment, which enables required functions to be delivered with less assets, and to put forward an approach toward this objective. In this regard, the circular economy (CE) concept seeks to extract more value from resources by using them for as long as possible, thereby increasing economic prosperity and employment while reducing waste, greenhouse emissions, and pollution. Thus far, application of CE principles has largely concentrated on the industrial sector, such as through industrial symbiosis and its extension to urban symbiosis/metabolism. Their application to cities and, in particular, the built environment has been limited and the body of literature is relatively undeveloped. Insight is offered into how this field of research might be developed and applied to enable a more resource&amp;#8208;efficient, low&amp;#8208;carbon built environment with socioeconomic benefits. It reviews literature on the CE and industrial ecology, their application to industrial and urban contexts, and the gaps pertaining to the building sector. A proposition for extending research and its application to the built environment is then put forward, encapsulated in a conceptual model. This is seen as an important first step in influencing policy makers and repositioning resource efficiency firmly on the sustainable and carbon neutral building agenda.&quot;,&quot;issue&quot;:&quot;3&quot;,&quot;volume&quot;:&quot;21&quot;},&quot;isTemporary&quot;:false}]},{&quot;citationID&quot;:&quot;MENDELEY_CITATION_b509f300-40f1-43a2-aaa0-881302da24d6&quot;,&quot;properties&quot;:{&quot;noteIndex&quot;:0},&quot;isEdited&quot;:false,&quot;manualOverride&quot;:{&quot;isManuallyOverridden&quot;:false,&quot;citeprocText&quot;:&quot;(2015)&quot;,&quot;manualOverrideText&quot;:&quot;&quot;},&quot;citationTag&quot;:&quot;MENDELEY_CITATION_v3_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&quot;,&quot;citationItems&quot;:[{&quot;label&quot;:&quot;page&quot;,&quot;id&quot;:&quot;16a1010f-2b40-33ff-a6ce-35dcf41ac776&quot;,&quot;itemData&quot;:{&quot;type&quot;:&quot;article-journal&quot;,&quot;id&quot;:&quot;16a1010f-2b40-33ff-a6ce-35dcf41ac776&quot;,&quot;title&quot;:&quot;Access over ownership – a typology of shared space&quot;,&quot;author&quot;:[{&quot;family&quot;:&quot;Brinkø&quot;,&quot;given&quot;:&quot;Rikke&quot;,&quot;parse-names&quot;:false,&quot;dropping-particle&quot;:&quot;&quot;,&quot;non-dropping-particle&quot;:&quot;&quot;},{&quot;family&quot;:&quot;Nielsen&quot;,&quot;given&quot;:&quot;Susanne Balslev&quot;,&quot;parse-names&quot;:false,&quot;dropping-particle&quot;:&quot;&quot;,&quot;non-dropping-particle&quot;:&quot;&quot;},{&quot;family&quot;:&quot;Meel&quot;,&quot;given&quot;:&quot;Juriaan&quot;,&quot;parse-names&quot;:false,&quot;dropping-particle&quot;:&quot;Van&quot;,&quot;non-dropping-particle&quot;:&quot;&quot;}],&quot;container-title&quot;:&quot;Facilities&quot;,&quot;DOI&quot;:&quot;10.1108/F-11-2014-0094&quot;,&quot;ISSN&quot;:&quot;02632772&quot;,&quot;issued&quot;:{&quot;date-parts&quot;:[[2015,8,3]]},&quot;page&quot;:&quot;736-751&quot;,&quot;abstract&quot;:&quot;Purpose – This paper aims to explore shared use of space and facilities as a concept, and present and illustrate the use of a typology to help classify and describe the different options for sharing space and facilities within buildings for optimised use of a building portfolio. Design/methodology/approach – The content presented is based on a cross-sectional study with an inductive approach. The results are based partly on secondary data in the form of a literature review and a mapping of 20 examples from Europe, USA and Australia, and partly on primary data from observations and interviews with key actors from two cases in Denmark and an illustration case from Ireland. Findings – The typology classifies and describes four archetypes of sharing between different people, building owners and organisations, to be used when discussing, planning, establishing and evaluating new and existing shared spaces. Research limitations/implications – The typology is the result of a first exploration of shared use of facilities and does not claim to be fully comprehensive or final. Practical implications – The typology is intended for both researchers and practitioners, and aims at increasing the understanding of sharing as a way to minimise the need for building new by better utilisation of the existing building stock. Originality/value – Shared space and facilities is a relatively new topic with not much research undertaken. This typology provides a language for discussing shared spaces and a base for further developing the research field.&quot;,&quot;publisher&quot;:&quot;Emerald Group Holdings Ltd.&quot;,&quot;issue&quot;:&quot;11-12&quot;,&quot;volume&quot;:&quot;33&quot;,&quot;container-title-short&quot;:&quot;&quot;},&quot;isTemporary&quot;:false,&quot;suppress-author&quot;:true}]},{&quot;citationID&quot;:&quot;MENDELEY_CITATION_8431fd52-bad2-433e-b446-042d9729d3b4&quot;,&quot;properties&quot;:{&quot;noteIndex&quot;:0},&quot;isEdited&quot;:false,&quot;manualOverride&quot;:{&quot;isManuallyOverridden&quot;:false,&quot;citeprocText&quot;:&quot;(2019)&quot;,&quot;manualOverrideText&quot;:&quot;&quot;},&quot;citationTag&quot;:&quot;MENDELEY_CITATION_v3_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&quot;,&quot;citationItems&quot;:[{&quot;label&quot;:&quot;page&quot;,&quot;id&quot;:&quot;f2a40ad2-6f31-369e-aebc-a4e0b17cbd06&quot;,&quot;itemData&quot;:{&quot;type&quot;:&quot;thesis&quot;,&quot;id&quot;:&quot;f2a40ad2-6f31-369e-aebc-a4e0b17cbd06&quot;,&quot;title&quot;:&quot;Co-working space as workplace&quot;,&quot;author&quot;:[{&quot;family&quot;:&quot;Sankari&quot;,&quot;given&quot;:&quot;Inka&quot;,&quot;parse-names&quot;:false,&quot;dropping-particle&quot;:&quot;&quot;,&quot;non-dropping-particle&quot;:&quot;&quot;}],&quot;container-title&quot;:&quot;Sankari, Inka&quot;,&quot;issued&quot;:{&quot;date-parts&quot;:[[2019]]},&quot;genre&quot;:&quot;Doctoral dissertation&quot;,&quot;publisher&quot;:&quot;Aalto University&quot;,&quot;container-title-short&quot;:&quot;&quot;},&quot;isTemporary&quot;:false,&quot;suppress-author&quot;:true}]},{&quot;citationID&quot;:&quot;MENDELEY_CITATION_994154b6-8160-4808-8cbf-abd5c01053f3&quot;,&quot;properties&quot;:{&quot;noteIndex&quot;:0},&quot;isEdited&quot;:false,&quot;manualOverride&quot;:{&quot;isManuallyOverridden&quot;:false,&quot;citeprocText&quot;:&quot;(2015)&quot;,&quot;manualOverrideText&quot;:&quot;&quot;},&quot;citationTag&quot;:&quot;MENDELEY_CITATION_v3_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&quot;,&quot;citationItems&quot;:[{&quot;label&quot;:&quot;page&quot;,&quot;id&quot;:&quot;16a1010f-2b40-33ff-a6ce-35dcf41ac776&quot;,&quot;itemData&quot;:{&quot;type&quot;:&quot;article-journal&quot;,&quot;id&quot;:&quot;16a1010f-2b40-33ff-a6ce-35dcf41ac776&quot;,&quot;title&quot;:&quot;Access over ownership – a typology of shared space&quot;,&quot;author&quot;:[{&quot;family&quot;:&quot;Brinkø&quot;,&quot;given&quot;:&quot;Rikke&quot;,&quot;parse-names&quot;:false,&quot;dropping-particle&quot;:&quot;&quot;,&quot;non-dropping-particle&quot;:&quot;&quot;},{&quot;family&quot;:&quot;Nielsen&quot;,&quot;given&quot;:&quot;Susanne Balslev&quot;,&quot;parse-names&quot;:false,&quot;dropping-particle&quot;:&quot;&quot;,&quot;non-dropping-particle&quot;:&quot;&quot;},{&quot;family&quot;:&quot;Meel&quot;,&quot;given&quot;:&quot;Juriaan&quot;,&quot;parse-names&quot;:false,&quot;dropping-particle&quot;:&quot;Van&quot;,&quot;non-dropping-particle&quot;:&quot;&quot;}],&quot;container-title&quot;:&quot;Facilities&quot;,&quot;DOI&quot;:&quot;10.1108/F-11-2014-0094&quot;,&quot;ISSN&quot;:&quot;02632772&quot;,&quot;issued&quot;:{&quot;date-parts&quot;:[[2015,8,3]]},&quot;page&quot;:&quot;736-751&quot;,&quot;abstract&quot;:&quot;Purpose – This paper aims to explore shared use of space and facilities as a concept, and present and illustrate the use of a typology to help classify and describe the different options for sharing space and facilities within buildings for optimised use of a building portfolio. Design/methodology/approach – The content presented is based on a cross-sectional study with an inductive approach. The results are based partly on secondary data in the form of a literature review and a mapping of 20 examples from Europe, USA and Australia, and partly on primary data from observations and interviews with key actors from two cases in Denmark and an illustration case from Ireland. Findings – The typology classifies and describes four archetypes of sharing between different people, building owners and organisations, to be used when discussing, planning, establishing and evaluating new and existing shared spaces. Research limitations/implications – The typology is the result of a first exploration of shared use of facilities and does not claim to be fully comprehensive or final. Practical implications – The typology is intended for both researchers and practitioners, and aims at increasing the understanding of sharing as a way to minimise the need for building new by better utilisation of the existing building stock. Originality/value – Shared space and facilities is a relatively new topic with not much research undertaken. This typology provides a language for discussing shared spaces and a base for further developing the research field.&quot;,&quot;publisher&quot;:&quot;Emerald Group Holdings Ltd.&quot;,&quot;issue&quot;:&quot;11-12&quot;,&quot;volume&quot;:&quot;33&quot;,&quot;container-title-short&quot;:&quot;&quot;},&quot;isTemporary&quot;:false,&quot;suppress-author&quot;:true}]},{&quot;citationID&quot;:&quot;MENDELEY_CITATION_d02c77dd-4b80-44c2-9eaf-49a976eb02f1&quot;,&quot;properties&quot;:{&quot;noteIndex&quot;:0},&quot;isEdited&quot;:false,&quot;manualOverride&quot;:{&quot;isManuallyOverridden&quot;:false,&quot;citeprocText&quot;:&quot;(2022)&quot;,&quot;manualOverrideText&quot;:&quot;&quot;},&quot;citationTag&quot;:&quot;MENDELEY_CITATION_v3_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&quot;,&quot;citationItems&quot;:[{&quot;label&quot;:&quot;page&quot;,&quot;id&quot;:&quot;7af2a185-3572-3da7-9275-51a87d108170&quot;,&quot;itemData&quot;:{&quot;type&quot;:&quot;article-journal&quot;,&quot;id&quot;:&quot;7af2a185-3572-3da7-9275-51a87d108170&quot;,&quot;title&quot;:&quot;Access-Based Consumption in the Built Environment: Sharing Spaces&quot;,&quot;author&quot;:[{&quot;family&quot;:&quot;Lundgren&quot;,&quot;given&quot;:&quot;Rebecka&quot;,&quot;parse-names&quot;:false,&quot;dropping-particle&quot;:&quot;&quot;,&quot;non-dropping-particle&quot;:&quot;&quot;},{&quot;family&quot;:&quot;Kyrö&quot;,&quot;given&quot;:&quot;Riikka&quot;,&quot;parse-names&quot;:false,&quot;dropping-particle&quot;:&quot;&quot;,&quot;non-dropping-particle&quot;:&quot;&quot;},{&quot;family&quot;:&quot;Jylhä&quot;,&quot;given&quot;:&quot;Tuuli&quot;,&quot;parse-names&quot;:false,&quot;dropping-particle&quot;:&quot;&quot;,&quot;non-dropping-particle&quot;:&quot;&quot;}],&quot;container-title&quot;:&quot;Sustainability (Switzerland)&quot;,&quot;DOI&quot;:&quot;10.3390/su14095550&quot;,&quot;ISSN&quot;:&quot;20711050&quot;,&quot;issued&quot;:{&quot;date-parts&quot;:[[2022,5,1]]},&quot;abstract&quot;:&quot;The pressing need to implement a more circular economy has led to advancements in the research field. In the spatial context, sharing spaces and access-over-ownership models have the potential to mitigate the detrimental environmental impacts of space use. This study aims to adapt an existing theoretical framework on access-based consumption to the spatial context. We utilise a qualitative case study approach exploring a variety of shared spaces from Northern Europe. Our findings suggest that shared spaces and their organisation are inherently fluid. The study further reveals that the physical object of sharing, even in the case of shared spaces, is being partially replaced with virtual and hybrid solutions. In fact, a hybrid solution seems to enable organisations delivering shared spaces to be more dynamic. Finally, we find that in the spatial context, two types of political consumerism prevail: decommercialization of spaces on the one hand and promoting environmental sustainability on the other. This study is the first to suggest a holistic framework for access-based consumption in the spatial context. The findings will be useful to scholars and practitioners engaged in developing, owning and providing services for shared spaces.&quot;,&quot;publisher&quot;:&quot;MDPI&quot;,&quot;issue&quot;:&quot;9&quot;,&quot;volume&quot;:&quot;14&quot;,&quot;container-title-short&quot;:&quot;&quot;},&quot;isTemporary&quot;:false,&quot;suppress-author&quot;:true}]},{&quot;citationID&quot;:&quot;MENDELEY_CITATION_0e804402-f365-4be5-b134-65711dbbb29b&quot;,&quot;properties&quot;:{&quot;noteIndex&quot;:0},&quot;isEdited&quot;:false,&quot;manualOverride&quot;:{&quot;isManuallyOverridden&quot;:false,&quot;citeprocText&quot;:&quot;(Brinkø &amp;#38; Nielsen, 2018)&quot;,&quot;manualOverrideText&quot;:&quot;&quot;},&quot;citationTag&quot;:&quot;MENDELEY_CITATION_v3_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&quot;,&quot;citationItems&quot;:[{&quot;id&quot;:&quot;c6626f5b-fdd0-335a-aa42-065ab5440b4b&quot;,&quot;itemData&quot;:{&quot;type&quot;:&quot;article-journal&quot;,&quot;id&quot;:&quot;c6626f5b-fdd0-335a-aa42-065ab5440b4b&quot;,&quot;title&quot;:&quot;Multiplying the use of space and what it implies in practice: a cross-case analysis&quot;,&quot;author&quot;:[{&quot;family&quot;:&quot;Brinkø&quot;,&quot;given&quot;:&quot;Rikke&quot;,&quot;parse-names&quot;:false,&quot;dropping-particle&quot;:&quot;&quot;,&quot;non-dropping-particle&quot;:&quot;&quot;},{&quot;family&quot;:&quot;Nielsen&quot;,&quot;given&quot;:&quot;Susanne Balslev&quot;,&quot;parse-names&quot;:false,&quot;dropping-particle&quot;:&quot;&quot;,&quot;non-dropping-particle&quot;:&quot;&quot;}],&quot;container-title&quot;:&quot;Journal of Facilities Management&quot;,&quot;DOI&quot;:&quot;10.1108/JFM-09-2017-0045&quot;,&quot;ISSN&quot;:&quot;17410983&quot;,&quot;issued&quot;:{&quot;date-parts&quot;:[[2018]]},&quot;page&quot;:&quot;197-216&quot;,&quot;abstract&quot;:&quot;Purpose: Shared space is a design and engineering concept that gains attention in the context of both regeneration of, for example, former production sites and in the context of designing new building complex(es) with a multifunction strategy. But the practicalities of realising shared space are generally overlooked, despite its importance for the user experience and the degree of success with shared space initiatives. The purpose of this study is to increase the knowledge of shared space and the complex processes involved in realising multiple use of space. Design/methodology/approach: To achieve the purpose stated, the paper presents a study of current literature and four cases of shared space, including a commercial building, a public sport facility, a public health centre and an educational building. The study draws on theory from the fields of property management, space management, urban design and architecture, as well as from the social sciences and geography, to provide an as complete picture as possible of the challenges related to shared spaces in practice. Findings: The result of the study presented is increased knowledge of the processes involved in sharing space in a facilities management context, supported by specific recommendations regarding attention to issues of territoriality, involvement and practicalities. Originality/value: Not much scientific work has been conducted on the topic of shared space in a facilities management context, and this study adds to the so far limited knowledge within the area.&quot;,&quot;publisher&quot;:&quot;Emerald Group Publishing Ltd.&quot;,&quot;issue&quot;:&quot;2&quot;,&quot;volume&quot;:&quot;16&quot;,&quot;container-title-short&quot;:&quot;&quot;},&quot;isTemporary&quot;:false}]},{&quot;citationID&quot;:&quot;MENDELEY_CITATION_32c2f4b4-60d0-4109-b3ba-25813f42dc84&quot;,&quot;properties&quot;:{&quot;noteIndex&quot;:0},&quot;isEdited&quot;:false,&quot;manualOverride&quot;:{&quot;isManuallyOverridden&quot;:false,&quot;citeprocText&quot;:&quot;(2018)&quot;,&quot;manualOverrideText&quot;:&quot;&quot;},&quot;citationTag&quot;:&quot;MENDELEY_CITATION_v3_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&quot;,&quot;citationItems&quot;:[{&quot;label&quot;:&quot;page&quot;,&quot;id&quot;:&quot;c6626f5b-fdd0-335a-aa42-065ab5440b4b&quot;,&quot;itemData&quot;:{&quot;type&quot;:&quot;article-journal&quot;,&quot;id&quot;:&quot;c6626f5b-fdd0-335a-aa42-065ab5440b4b&quot;,&quot;title&quot;:&quot;Multiplying the use of space and what it implies in practice: a cross-case analysis&quot;,&quot;author&quot;:[{&quot;family&quot;:&quot;Brinkø&quot;,&quot;given&quot;:&quot;Rikke&quot;,&quot;parse-names&quot;:false,&quot;dropping-particle&quot;:&quot;&quot;,&quot;non-dropping-particle&quot;:&quot;&quot;},{&quot;family&quot;:&quot;Nielsen&quot;,&quot;given&quot;:&quot;Susanne Balslev&quot;,&quot;parse-names&quot;:false,&quot;dropping-particle&quot;:&quot;&quot;,&quot;non-dropping-particle&quot;:&quot;&quot;}],&quot;container-title&quot;:&quot;Journal of Facilities Management&quot;,&quot;DOI&quot;:&quot;10.1108/JFM-09-2017-0045&quot;,&quot;ISSN&quot;:&quot;17410983&quot;,&quot;issued&quot;:{&quot;date-parts&quot;:[[2018]]},&quot;page&quot;:&quot;197-216&quot;,&quot;abstract&quot;:&quot;Purpose: Shared space is a design and engineering concept that gains attention in the context of both regeneration of, for example, former production sites and in the context of designing new building complex(es) with a multifunction strategy. But the practicalities of realising shared space are generally overlooked, despite its importance for the user experience and the degree of success with shared space initiatives. The purpose of this study is to increase the knowledge of shared space and the complex processes involved in realising multiple use of space. Design/methodology/approach: To achieve the purpose stated, the paper presents a study of current literature and four cases of shared space, including a commercial building, a public sport facility, a public health centre and an educational building. The study draws on theory from the fields of property management, space management, urban design and architecture, as well as from the social sciences and geography, to provide an as complete picture as possible of the challenges related to shared spaces in practice. Findings: The result of the study presented is increased knowledge of the processes involved in sharing space in a facilities management context, supported by specific recommendations regarding attention to issues of territoriality, involvement and practicalities. Originality/value: Not much scientific work has been conducted on the topic of shared space in a facilities management context, and this study adds to the so far limited knowledge within the area.&quot;,&quot;publisher&quot;:&quot;Emerald Group Publishing Ltd.&quot;,&quot;issue&quot;:&quot;2&quot;,&quot;volume&quot;:&quot;16&quot;,&quot;container-title-short&quot;:&quot;&quot;},&quot;isTemporary&quot;:false,&quot;suppress-author&quot;:true}]},{&quot;citationID&quot;:&quot;MENDELEY_CITATION_cb7d94e8-2eb9-4bf0-89e9-64a45c9fc6bf&quot;,&quot;properties&quot;:{&quot;noteIndex&quot;:0},&quot;isEdited&quot;:false,&quot;manualOverride&quot;:{&quot;isManuallyOverridden&quot;:false,&quot;citeprocText&quot;:&quot;(2017)&quot;,&quot;manualOverrideText&quot;:&quot;&quot;},&quot;citationTag&quot;:&quot;MENDELEY_CITATION_v3_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&quot;,&quot;citationItems&quot;:[{&quot;label&quot;:&quot;page&quot;,&quot;id&quot;:&quot;91b00832-b846-3043-ad39-4a3c03525b85&quot;,&quot;itemData&quot;:{&quot;type&quot;:&quot;article-journal&quot;,&quot;id&quot;:&quot;91b00832-b846-3043-ad39-4a3c03525b85&quot;,&quot;title&quot;:&quot;Curating the “Third Place”? Coworking and the mediation of creativity&quot;,&quot;author&quot;:[{&quot;family&quot;:&quot;Brown&quot;,&quot;given&quot;:&quot;Julie&quot;,&quot;parse-names&quot;:false,&quot;dropping-particle&quot;:&quot;&quot;,&quot;non-dropping-particle&quot;:&quot;&quot;}],&quot;container-title&quot;:&quot;Geoforum&quot;,&quot;DOI&quot;:&quot;10.1016/j.geoforum.2017.04.006&quot;,&quot;ISSN&quot;:&quot;00167185&quot;,&quot;issued&quot;:{&quot;date-parts&quot;:[[2017,6,1]]},&quot;page&quot;:&quot;112-126&quot;,&quot;abstract&quot;:&quot;Coworking spaces (CWS) and the associated practice of coworking, have emerged in numerous forms and various urban contexts to critically challenge traditional concepts of the workplace and location of creative work, while simultaneously confronting the way in which creative workers interact with and relate to each other as well as with space and to place. Heralded as a solution to increasingly atomised work patterns, CWS are imagined and presented as spaces of serendipitous encounter, spontaneous exchange and collaboration. Nonetheless, little is known about how coworking positively supports workers and how coworking relates to wider urban transformation processes has been largely un-researched. This paper contributes to a critical discussion through empirical analysis of a project aimed at establishing new creative CWS in city-centre locations across SE England. The study adopts a novel approach using Q-methodology. Motivations for coworking and benefits (or dis-benefits) of co-location are assessed, as is the extent to which coworking facilitates interactional effects and wider neighbourhood interactions. In particular, the role of the CWS manager as “mediator” is explored. Coworker benefits relate primarily to peer-interaction and support rather than formal collaboration. While CWS managers play a key connecting role, also ensuring coworker complementarity and compatibility, the coworker profile (motivations, needs, experiences) ultimately influences outcomes. The study cautions against the use of CWS as “quick fix” urban renewal tools, with little indication that the benefits of coworking reach beyond immediate members or that linkages are easily established between coworkers and local (resident or business) communities.&quot;,&quot;publisher&quot;:&quot;Elsevier Ltd&quot;,&quot;volume&quot;:&quot;82&quot;,&quot;container-title-short&quot;:&quot;&quot;},&quot;isTemporary&quot;:false,&quot;suppress-author&quot;:true}]},{&quot;citationID&quot;:&quot;MENDELEY_CITATION_43e3fcf9-5ce7-45d0-919c-35dff1020a7b&quot;,&quot;properties&quot;:{&quot;noteIndex&quot;:0},&quot;isEdited&quot;:false,&quot;manualOverride&quot;:{&quot;isManuallyOverridden&quot;:false,&quot;citeprocText&quot;:&quot;(2022)&quot;,&quot;manualOverrideText&quot;:&quot;&quot;},&quot;citationTag&quot;:&quot;MENDELEY_CITATION_v3_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&quot;,&quot;citationItems&quot;:[{&quot;label&quot;:&quot;page&quot;,&quot;id&quot;:&quot;26f3fd5c-f93c-300b-8cad-677e70cbf615&quot;,&quot;itemData&quot;:{&quot;type&quot;:&quot;paper-conference&quot;,&quot;id&quot;:&quot;26f3fd5c-f93c-300b-8cad-677e70cbf615&quot;,&quot;title&quot;:&quot;Your vibe attracts your tribe - The adaptive reuse of buildings delivering aesthetic experience and social inclusion&quot;,&quot;author&quot;:[{&quot;family&quot;:&quot;Kyrö&quot;,&quot;given&quot;:&quot;R.&quot;,&quot;parse-names&quot;:false,&quot;dropping-particle&quot;:&quot;&quot;,&quot;non-dropping-particle&quot;:&quot;&quot;},{&quot;family&quot;:&quot;Lundgren&quot;,&quot;given&quot;:&quot;R.&quot;,&quot;parse-names&quot;:false,&quot;dropping-particle&quot;:&quot;&quot;,&quot;non-dropping-particle&quot;:&quot;&quot;}],&quot;container-title&quot;:&quot;IOP Conference Series: Earth and Environmental Science&quot;,&quot;container-title-short&quot;:&quot;IOP Conf Ser Earth Environ Sci&quot;,&quot;DOI&quot;:&quot;10.1088/1755-1315/1101/6/062014&quot;,&quot;ISSN&quot;:&quot;17551315&quot;,&quot;issued&quot;:{&quot;date-parts&quot;:[[2022]]},&quot;abstract&quot;:&quot;A significant amount of embodied energy, materials, and economic capital is tied to vacant and underused buildings. Sharing is an effective way to reduce the excess use of space. Beside sharing, much more focus should be placed on maximizing the functional use of existing buildings. Adaptive reuse can be effective not only in mitigating obsolescence, but also in enhancing the vitality of site surroundings. This study aims to explore the potential of sharing and adaptive reuse in delivering circularity, with special focus on the social dimension. We engage in a qualitative, in-depth case study method using interviews, site visits, as well as document and social media reviews as data sources. We study two adaptive reuse projects, where the buildings have been repurposed for collaborative use. The first case is a former museum turned into co-working space, the second is a former industrial site turned into an arts centre. Our findings show that while adaptive reuse is inherently environmentally sustainable, the value delivery is through the social impact of the projects. The social impact can be divided into aesthetic experience, delivered through the preserved historic building, attractive site surroundings and creative content, and social inclusion, delivered through community engagement and accessibility.&quot;,&quot;publisher&quot;:&quot;Institute of Physics&quot;,&quot;issue&quot;:&quot;6&quot;,&quot;volume&quot;:&quot;1101&quot;},&quot;isTemporary&quot;:false,&quot;suppress-author&quot;:true}]},{&quot;citationID&quot;:&quot;MENDELEY_CITATION_2838fe9e-f2ee-4285-9ecd-1c2d8b1c588a&quot;,&quot;properties&quot;:{&quot;noteIndex&quot;:0},&quot;isEdited&quot;:false,&quot;manualOverride&quot;:{&quot;isManuallyOverridden&quot;:false,&quot;citeprocText&quot;:&quot;(Kyrö &amp;#38; Lundgren, 2022)&quot;,&quot;manualOverrideText&quot;:&quot;&quot;},&quot;citationTag&quot;:&quot;MENDELEY_CITATION_v3_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&quot;,&quot;citationItems&quot;:[{&quot;id&quot;:&quot;26f3fd5c-f93c-300b-8cad-677e70cbf615&quot;,&quot;itemData&quot;:{&quot;type&quot;:&quot;paper-conference&quot;,&quot;id&quot;:&quot;26f3fd5c-f93c-300b-8cad-677e70cbf615&quot;,&quot;title&quot;:&quot;Your vibe attracts your tribe - The adaptive reuse of buildings delivering aesthetic experience and social inclusion&quot;,&quot;author&quot;:[{&quot;family&quot;:&quot;Kyrö&quot;,&quot;given&quot;:&quot;R.&quot;,&quot;parse-names&quot;:false,&quot;dropping-particle&quot;:&quot;&quot;,&quot;non-dropping-particle&quot;:&quot;&quot;},{&quot;family&quot;:&quot;Lundgren&quot;,&quot;given&quot;:&quot;R.&quot;,&quot;parse-names&quot;:false,&quot;dropping-particle&quot;:&quot;&quot;,&quot;non-dropping-particle&quot;:&quot;&quot;}],&quot;container-title&quot;:&quot;IOP Conference Series: Earth and Environmental Science&quot;,&quot;container-title-short&quot;:&quot;IOP Conf Ser Earth Environ Sci&quot;,&quot;DOI&quot;:&quot;10.1088/1755-1315/1101/6/062014&quot;,&quot;ISSN&quot;:&quot;17551315&quot;,&quot;issued&quot;:{&quot;date-parts&quot;:[[2022]]},&quot;abstract&quot;:&quot;A significant amount of embodied energy, materials, and economic capital is tied to vacant and underused buildings. Sharing is an effective way to reduce the excess use of space. Beside sharing, much more focus should be placed on maximizing the functional use of existing buildings. Adaptive reuse can be effective not only in mitigating obsolescence, but also in enhancing the vitality of site surroundings. This study aims to explore the potential of sharing and adaptive reuse in delivering circularity, with special focus on the social dimension. We engage in a qualitative, in-depth case study method using interviews, site visits, as well as document and social media reviews as data sources. We study two adaptive reuse projects, where the buildings have been repurposed for collaborative use. The first case is a former museum turned into co-working space, the second is a former industrial site turned into an arts centre. Our findings show that while adaptive reuse is inherently environmentally sustainable, the value delivery is through the social impact of the projects. The social impact can be divided into aesthetic experience, delivered through the preserved historic building, attractive site surroundings and creative content, and social inclusion, delivered through community engagement and accessibility.&quot;,&quot;publisher&quot;:&quot;Institute of Physics&quot;,&quot;issue&quot;:&quot;6&quot;,&quot;volume&quot;:&quot;1101&quot;},&quot;isTemporary&quot;:false}]},{&quot;citationID&quot;:&quot;MENDELEY_CITATION_e24b7bcf-60cf-4c7e-8980-5d6fe2d6f83a&quot;,&quot;properties&quot;:{&quot;noteIndex&quot;:0},&quot;isEdited&quot;:false,&quot;manualOverride&quot;:{&quot;isManuallyOverridden&quot;:false,&quot;citeprocText&quot;:&quot;(2017)&quot;,&quot;manualOverrideText&quot;:&quot;&quot;},&quot;citationTag&quot;:&quot;MENDELEY_CITATION_v3_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&quot;,&quot;citationItems&quot;:[{&quot;label&quot;:&quot;page&quot;,&quot;id&quot;:&quot;91b00832-b846-3043-ad39-4a3c03525b85&quot;,&quot;itemData&quot;:{&quot;type&quot;:&quot;article-journal&quot;,&quot;id&quot;:&quot;91b00832-b846-3043-ad39-4a3c03525b85&quot;,&quot;title&quot;:&quot;Curating the “Third Place”? Coworking and the mediation of creativity&quot;,&quot;author&quot;:[{&quot;family&quot;:&quot;Brown&quot;,&quot;given&quot;:&quot;Julie&quot;,&quot;parse-names&quot;:false,&quot;dropping-particle&quot;:&quot;&quot;,&quot;non-dropping-particle&quot;:&quot;&quot;}],&quot;container-title&quot;:&quot;Geoforum&quot;,&quot;DOI&quot;:&quot;10.1016/j.geoforum.2017.04.006&quot;,&quot;ISSN&quot;:&quot;00167185&quot;,&quot;issued&quot;:{&quot;date-parts&quot;:[[2017,6,1]]},&quot;page&quot;:&quot;112-126&quot;,&quot;abstract&quot;:&quot;Coworking spaces (CWS) and the associated practice of coworking, have emerged in numerous forms and various urban contexts to critically challenge traditional concepts of the workplace and location of creative work, while simultaneously confronting the way in which creative workers interact with and relate to each other as well as with space and to place. Heralded as a solution to increasingly atomised work patterns, CWS are imagined and presented as spaces of serendipitous encounter, spontaneous exchange and collaboration. Nonetheless, little is known about how coworking positively supports workers and how coworking relates to wider urban transformation processes has been largely un-researched. This paper contributes to a critical discussion through empirical analysis of a project aimed at establishing new creative CWS in city-centre locations across SE England. The study adopts a novel approach using Q-methodology. Motivations for coworking and benefits (or dis-benefits) of co-location are assessed, as is the extent to which coworking facilitates interactional effects and wider neighbourhood interactions. In particular, the role of the CWS manager as “mediator” is explored. Coworker benefits relate primarily to peer-interaction and support rather than formal collaboration. While CWS managers play a key connecting role, also ensuring coworker complementarity and compatibility, the coworker profile (motivations, needs, experiences) ultimately influences outcomes. The study cautions against the use of CWS as “quick fix” urban renewal tools, with little indication that the benefits of coworking reach beyond immediate members or that linkages are easily established between coworkers and local (resident or business) communities.&quot;,&quot;publisher&quot;:&quot;Elsevier Ltd&quot;,&quot;volume&quot;:&quot;82&quot;,&quot;container-title-short&quot;:&quot;&quot;},&quot;isTemporary&quot;:false,&quot;suppress-author&quot;:tr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79AACE9DD3E642987C98239B6B79DA" ma:contentTypeVersion="18" ma:contentTypeDescription="Skapa ett nytt dokument." ma:contentTypeScope="" ma:versionID="2ff6261029702e1117b1e74c452ced35">
  <xsd:schema xmlns:xsd="http://www.w3.org/2001/XMLSchema" xmlns:xs="http://www.w3.org/2001/XMLSchema" xmlns:p="http://schemas.microsoft.com/office/2006/metadata/properties" xmlns:ns2="01641f02-9b20-473c-b905-bb591ef31f98" xmlns:ns3="99af4d9d-b019-43ae-b694-80d741ccc31d" targetNamespace="http://schemas.microsoft.com/office/2006/metadata/properties" ma:root="true" ma:fieldsID="ccca0fc9256969ceef019657c17d7025" ns2:_="" ns3:_="">
    <xsd:import namespace="01641f02-9b20-473c-b905-bb591ef31f98"/>
    <xsd:import namespace="99af4d9d-b019-43ae-b694-80d741ccc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41f02-9b20-473c-b905-bb591ef31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b7ff440d-ff14-435e-976f-a4884291dffd"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af4d9d-b019-43ae-b694-80d741ccc3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5aa7e05-0f5f-458e-89c4-a8bc9a5d3d81}" ma:internalName="TaxCatchAll" ma:showField="CatchAllData" ma:web="99af4d9d-b019-43ae-b694-80d741ccc31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af4d9d-b019-43ae-b694-80d741ccc31d" xsi:nil="true"/>
    <lcf76f155ced4ddcb4097134ff3c332f xmlns="01641f02-9b20-473c-b905-bb591ef31f9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5C0C-4313-47AF-B572-8D44B6D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41f02-9b20-473c-b905-bb591ef31f98"/>
    <ds:schemaRef ds:uri="99af4d9d-b019-43ae-b694-80d741ccc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E4C44-1483-4F82-97AA-588C5584FB03}">
  <ds:schemaRefs>
    <ds:schemaRef ds:uri="http://schemas.microsoft.com/sharepoint/v3/contenttype/forms"/>
  </ds:schemaRefs>
</ds:datastoreItem>
</file>

<file path=customXml/itemProps3.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99af4d9d-b019-43ae-b694-80d741ccc31d"/>
    <ds:schemaRef ds:uri="01641f02-9b20-473c-b905-bb591ef31f98"/>
  </ds:schemaRefs>
</ds:datastoreItem>
</file>

<file path=customXml/itemProps4.xml><?xml version="1.0" encoding="utf-8"?>
<ds:datastoreItem xmlns:ds="http://schemas.openxmlformats.org/officeDocument/2006/customXml" ds:itemID="{005A4CC8-0CD9-4DA3-90E2-2660FB88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 and Settings\rossinp\Application Data\Microsoft\Templates\normal2.dot</Template>
  <TotalTime>1</TotalTime>
  <Pages>9</Pages>
  <Words>4917</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32885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UniSA</dc:creator>
  <cp:keywords/>
  <cp:lastModifiedBy>Riikka Kyrö</cp:lastModifiedBy>
  <cp:revision>2</cp:revision>
  <cp:lastPrinted>2024-02-22T10:26:00Z</cp:lastPrinted>
  <dcterms:created xsi:type="dcterms:W3CDTF">2024-03-11T09:01:00Z</dcterms:created>
  <dcterms:modified xsi:type="dcterms:W3CDTF">2024-03-11T09:01:00Z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0x0101001979AACE9DD3E642987C98239B6B79DA</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y fmtid="{D5CDD505-2E9C-101B-9397-08002B2CF9AE}" pid="10" name="MediaServiceImageTags">
    <vt:lpwstr/>
  </property>
</Properties>
</file>